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 w:rsidRPr="00D619A6">
        <w:rPr>
          <w:rStyle w:val="c8"/>
          <w:b/>
          <w:bCs/>
          <w:color w:val="000000"/>
          <w:sz w:val="36"/>
          <w:szCs w:val="36"/>
        </w:rPr>
        <w:t>Конспект занятия по сенсорному воспитанию в 1 младшей группе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BB67EF" w:rsidRPr="00C17332" w:rsidRDefault="00BB67EF" w:rsidP="00C1733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C17332">
        <w:rPr>
          <w:rStyle w:val="c8"/>
          <w:b/>
          <w:bCs/>
          <w:color w:val="000000"/>
          <w:sz w:val="32"/>
          <w:szCs w:val="32"/>
        </w:rPr>
        <w:t>Воспитатель Юдина Н.И.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формировать восприятие цвета, формы, величины и количество (один, много), (большой, маленький);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Образовательная: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Учить детей группировать предметы по цвету;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Учить детей различать понятия много, один, при ответе пользоваться словами: много, один; узнавать шарик и кубик.</w:t>
      </w:r>
      <w:r>
        <w:rPr>
          <w:rStyle w:val="c8"/>
          <w:b/>
          <w:bCs/>
          <w:color w:val="000000"/>
          <w:sz w:val="28"/>
          <w:szCs w:val="28"/>
        </w:rPr>
        <w:t> 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Развивающая:</w:t>
      </w:r>
      <w:r>
        <w:rPr>
          <w:rStyle w:val="c9"/>
          <w:rFonts w:ascii="Verdana" w:hAnsi="Verdana" w:cs="Calibri"/>
          <w:color w:val="000000"/>
          <w:sz w:val="22"/>
          <w:szCs w:val="22"/>
          <w:shd w:val="clear" w:color="auto" w:fill="FFFFFF"/>
        </w:rPr>
        <w:t> 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Развивать познавательный интерес, закрепить сенсорные эталоны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Воспитательная:</w:t>
      </w:r>
      <w:r>
        <w:rPr>
          <w:rStyle w:val="c7"/>
          <w:color w:val="000000"/>
          <w:sz w:val="28"/>
          <w:szCs w:val="28"/>
        </w:rPr>
        <w:t> </w:t>
      </w:r>
      <w:r>
        <w:rPr>
          <w:rFonts w:ascii="Verdana" w:hAnsi="Verdana" w:cs="Calibri"/>
          <w:color w:val="000000"/>
          <w:sz w:val="22"/>
          <w:szCs w:val="22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Воспитывать доброжелательное отношение друг к другу</w:t>
      </w:r>
      <w:r>
        <w:rPr>
          <w:rStyle w:val="c4"/>
          <w:rFonts w:ascii="Verdana" w:hAnsi="Verdana" w:cs="Calibri"/>
          <w:color w:val="000000"/>
          <w:sz w:val="22"/>
          <w:szCs w:val="22"/>
          <w:shd w:val="clear" w:color="auto" w:fill="FFFFFF"/>
        </w:rPr>
        <w:t>.</w:t>
      </w:r>
      <w:r>
        <w:rPr>
          <w:rStyle w:val="c10"/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 </w:t>
      </w:r>
      <w:r>
        <w:rPr>
          <w:rStyle w:val="c7"/>
          <w:color w:val="000000"/>
          <w:sz w:val="28"/>
          <w:szCs w:val="28"/>
          <w:shd w:val="clear" w:color="auto" w:fill="FFFFFF"/>
        </w:rPr>
        <w:t>Воспитывать внимание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, </w:t>
      </w:r>
      <w:r>
        <w:rPr>
          <w:rStyle w:val="c7"/>
          <w:color w:val="000000"/>
          <w:sz w:val="28"/>
          <w:szCs w:val="28"/>
          <w:shd w:val="clear" w:color="auto" w:fill="FFFFFF"/>
        </w:rPr>
        <w:t>усидчивость и память.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игрушка кот, в мешочке кубики разного цвета и размера, шарик, два обруча разного цвета, корзина большая и маленькая.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занятия: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Дети сидят на стульчиках, стук в дверь. Появляется кот. (педагог заносит игрушку кота).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- Дети, посмотрите кто к нам пришел?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-Котик.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- Угадайте, что он нам принес в красивом мешочке?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пощупав мешочек отгадывают, что принес им кот.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кубики.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правильно. Сколько кубиков в мешочке?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много.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Предлагаю всем детям взять по одному кубику. Спрашиваю у каждого ребенка сколько у него кубиков, сколько он взял.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один.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какие кубики: большие, маленькие? Спрашиваю каждого ребенка. Дети должны назвать кубик по величине. А какого цвета кубики?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(каждый называет цвет кубика какой он взял)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Дети, котик просит нас помочь ему собрать в большую коробку большие кубики, а в маленькую — маленькие кубики. Поможем ему?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в большую коробку начнем складывать большие кубики, а в маленькую — маленькие.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 ребята.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котик просит вас теперь разложить кубики на коврике по цветам. Я сейчас рассыплю все кубики, сначала надо выбрать красные кубики и сложить их на красный коврик. Затем выбрать зеленые кубики и сложить их на зеленый коврик. Потом синие кубики на синий коврик, и желтые кубики на желтый коврик.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Физминутка:</w:t>
      </w:r>
    </w:p>
    <w:p w:rsidR="00BB67EF" w:rsidRDefault="00BB67EF" w:rsidP="00D619A6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Мы топаем ногами. Топ, топ, топ (ходьба на месте).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хлопаем руками. Хлоп, хлоп, хлоп (хлопки в ладоши).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Качаем головой (наклоны головы вправо, влево).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руки поднимаем (руки вверх).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руки опускаем (руки вниз).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руки разведем (руки в стороны).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побежим кругом (бег).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показывает и говорит: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посмотрите, что еще котик принес?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шарик.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вы решили, что это шарик?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у него нет уголков и его можно покатать.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 ребята.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это что? Показываю кубик.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кубик.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вы решили, что это кубик?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у него есть уголки.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его нельзя покатать? Что мешает покатать кубик?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уголки.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Котик поощряет действия детей: гладит лапкой по головке, благодарит за оказанную помощь, и приглашает поиграть в игру: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«Найди свой домик».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показывает домики разного цвета, она стоят на ковре. В этом домике живут шарики, в этом — кубики. Вы будете бегать по комнате, а когда я ударю в бубен каждый из вас должен найти свой домик. У кого в руках шарик, тот бежит к домику где живут шарики, а у кого кубик, тот бежит к домику, где живут кубики.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Молодцы, дети! - хвалит котик вы хорошо справились с заданием.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предлагает детям поиграть с котиком одну игру: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Игра «Как у нашего кота».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«Как у нашего кота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Шубка очень хороша.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у котика усы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Удивительной красы.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Глазки смелые</w:t>
      </w:r>
    </w:p>
    <w:p w:rsidR="00BB67EF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Зубки белые.»</w:t>
      </w:r>
    </w:p>
    <w:p w:rsidR="00BB67EF" w:rsidRPr="00D619A6" w:rsidRDefault="00BB67EF" w:rsidP="00D619A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игры, привлекаю внимание детей к котику. Ребята котик говорит, что ему у нас очень понравилось, но ему пора уходить домой к котяткам, давайте с ним попрощаемся и пригласим его прийти к нам еще раз. Дети прощаются с котиком.</w:t>
      </w:r>
    </w:p>
    <w:sectPr w:rsidR="00BB67EF" w:rsidRPr="00D619A6" w:rsidSect="00DA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A6"/>
    <w:rsid w:val="000C0827"/>
    <w:rsid w:val="006D6108"/>
    <w:rsid w:val="006F5BA2"/>
    <w:rsid w:val="00AC18CA"/>
    <w:rsid w:val="00BB67EF"/>
    <w:rsid w:val="00C17332"/>
    <w:rsid w:val="00C41FF2"/>
    <w:rsid w:val="00D619A6"/>
    <w:rsid w:val="00D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D619A6"/>
    <w:rPr>
      <w:rFonts w:cs="Times New Roman"/>
    </w:rPr>
  </w:style>
  <w:style w:type="character" w:customStyle="1" w:styleId="c1">
    <w:name w:val="c1"/>
    <w:basedOn w:val="DefaultParagraphFont"/>
    <w:uiPriority w:val="99"/>
    <w:rsid w:val="00D619A6"/>
    <w:rPr>
      <w:rFonts w:cs="Times New Roman"/>
    </w:rPr>
  </w:style>
  <w:style w:type="character" w:customStyle="1" w:styleId="c7">
    <w:name w:val="c7"/>
    <w:basedOn w:val="DefaultParagraphFont"/>
    <w:uiPriority w:val="99"/>
    <w:rsid w:val="00D619A6"/>
    <w:rPr>
      <w:rFonts w:cs="Times New Roman"/>
    </w:rPr>
  </w:style>
  <w:style w:type="character" w:customStyle="1" w:styleId="c9">
    <w:name w:val="c9"/>
    <w:basedOn w:val="DefaultParagraphFont"/>
    <w:uiPriority w:val="99"/>
    <w:rsid w:val="00D619A6"/>
    <w:rPr>
      <w:rFonts w:cs="Times New Roman"/>
    </w:rPr>
  </w:style>
  <w:style w:type="character" w:customStyle="1" w:styleId="c4">
    <w:name w:val="c4"/>
    <w:basedOn w:val="DefaultParagraphFont"/>
    <w:uiPriority w:val="99"/>
    <w:rsid w:val="00D619A6"/>
    <w:rPr>
      <w:rFonts w:cs="Times New Roman"/>
    </w:rPr>
  </w:style>
  <w:style w:type="character" w:customStyle="1" w:styleId="c10">
    <w:name w:val="c10"/>
    <w:basedOn w:val="DefaultParagraphFont"/>
    <w:uiPriority w:val="99"/>
    <w:rsid w:val="00D619A6"/>
    <w:rPr>
      <w:rFonts w:cs="Times New Roman"/>
    </w:rPr>
  </w:style>
  <w:style w:type="character" w:customStyle="1" w:styleId="c6">
    <w:name w:val="c6"/>
    <w:basedOn w:val="DefaultParagraphFont"/>
    <w:uiPriority w:val="99"/>
    <w:rsid w:val="00D619A6"/>
    <w:rPr>
      <w:rFonts w:cs="Times New Roman"/>
    </w:rPr>
  </w:style>
  <w:style w:type="paragraph" w:customStyle="1" w:styleId="c14">
    <w:name w:val="c14"/>
    <w:basedOn w:val="Normal"/>
    <w:uiPriority w:val="99"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529</Words>
  <Characters>3021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Юдина</dc:creator>
  <cp:keywords/>
  <dc:description/>
  <cp:lastModifiedBy>User</cp:lastModifiedBy>
  <cp:revision>5</cp:revision>
  <dcterms:created xsi:type="dcterms:W3CDTF">2019-01-30T14:20:00Z</dcterms:created>
  <dcterms:modified xsi:type="dcterms:W3CDTF">2019-05-31T07:09:00Z</dcterms:modified>
</cp:coreProperties>
</file>