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4C4B" w:rsidRDefault="005C4C4B">
      <w:r w:rsidRPr="00783AE0">
        <w:rPr>
          <w:rFonts w:ascii="Times New Roman" w:hAnsi="Times New Roman"/>
          <w:b/>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0.5pt;height:715.5pt">
            <v:imagedata r:id="rId5" o:title=""/>
          </v:shape>
        </w:pict>
      </w:r>
    </w:p>
    <w:p w:rsidR="005C4C4B" w:rsidRDefault="005C4C4B">
      <w:pPr>
        <w:spacing w:after="0" w:line="240" w:lineRule="auto"/>
        <w:jc w:val="center"/>
        <w:rPr>
          <w:rFonts w:ascii="Times New Roman" w:hAnsi="Times New Roman"/>
          <w:b/>
          <w:sz w:val="32"/>
          <w:szCs w:val="32"/>
        </w:rPr>
      </w:pPr>
    </w:p>
    <w:p w:rsidR="005C4C4B" w:rsidRDefault="005C4C4B" w:rsidP="00783AE0">
      <w:pPr>
        <w:spacing w:before="15" w:after="15" w:line="341" w:lineRule="auto"/>
        <w:ind w:left="-110" w:right="15"/>
        <w:jc w:val="both"/>
        <w:rPr>
          <w:rFonts w:ascii="Times New Roman" w:hAnsi="Times New Roman"/>
          <w:sz w:val="28"/>
        </w:rPr>
      </w:pPr>
      <w:r>
        <w:rPr>
          <w:rFonts w:ascii="Times New Roman" w:hAnsi="Times New Roman"/>
          <w:sz w:val="28"/>
        </w:rPr>
        <w:t>1.7.  Настоящие Правила являются локальным нормативным актом, регламентирующим деятельность ДОУ.</w:t>
      </w:r>
    </w:p>
    <w:p w:rsidR="005C4C4B" w:rsidRDefault="005C4C4B" w:rsidP="00783AE0">
      <w:pPr>
        <w:spacing w:before="15" w:after="15" w:line="341" w:lineRule="auto"/>
        <w:ind w:left="-110" w:right="15"/>
        <w:jc w:val="both"/>
        <w:rPr>
          <w:rFonts w:ascii="Times New Roman" w:hAnsi="Times New Roman"/>
          <w:sz w:val="28"/>
        </w:rPr>
      </w:pPr>
      <w:r>
        <w:rPr>
          <w:rFonts w:ascii="Times New Roman" w:hAnsi="Times New Roman"/>
          <w:sz w:val="28"/>
        </w:rPr>
        <w:t xml:space="preserve">                                                       </w:t>
      </w:r>
    </w:p>
    <w:p w:rsidR="005C4C4B" w:rsidRPr="000F2844" w:rsidRDefault="005C4C4B" w:rsidP="00783AE0">
      <w:pPr>
        <w:pStyle w:val="ListParagraph"/>
        <w:spacing w:after="0" w:line="240" w:lineRule="auto"/>
        <w:ind w:left="2730" w:right="15"/>
        <w:jc w:val="both"/>
        <w:rPr>
          <w:rFonts w:ascii="Times New Roman" w:hAnsi="Times New Roman"/>
          <w:sz w:val="28"/>
        </w:rPr>
      </w:pPr>
      <w:r>
        <w:rPr>
          <w:rFonts w:ascii="Times New Roman" w:hAnsi="Times New Roman"/>
          <w:b/>
          <w:sz w:val="28"/>
        </w:rPr>
        <w:t xml:space="preserve">           2. </w:t>
      </w:r>
      <w:r w:rsidRPr="000550AB">
        <w:rPr>
          <w:rFonts w:ascii="Times New Roman" w:hAnsi="Times New Roman"/>
          <w:b/>
          <w:sz w:val="28"/>
        </w:rPr>
        <w:t>Режим работы ДОУ.</w:t>
      </w:r>
    </w:p>
    <w:p w:rsidR="005C4C4B" w:rsidRPr="000F2844" w:rsidRDefault="005C4C4B" w:rsidP="00783AE0">
      <w:pPr>
        <w:pStyle w:val="ListParagraph"/>
        <w:spacing w:after="0" w:line="240" w:lineRule="auto"/>
        <w:ind w:left="-110" w:right="15"/>
        <w:jc w:val="both"/>
        <w:rPr>
          <w:rFonts w:ascii="Times New Roman" w:hAnsi="Times New Roman"/>
          <w:sz w:val="28"/>
        </w:rPr>
      </w:pPr>
    </w:p>
    <w:p w:rsidR="005C4C4B" w:rsidRDefault="005C4C4B" w:rsidP="00783AE0">
      <w:pPr>
        <w:spacing w:after="0"/>
        <w:ind w:left="-110" w:right="15"/>
        <w:jc w:val="both"/>
        <w:rPr>
          <w:rFonts w:ascii="Times New Roman" w:hAnsi="Times New Roman"/>
          <w:sz w:val="28"/>
        </w:rPr>
      </w:pPr>
      <w:r>
        <w:rPr>
          <w:rFonts w:ascii="Times New Roman" w:hAnsi="Times New Roman"/>
          <w:sz w:val="28"/>
        </w:rPr>
        <w:t>2.1.  Режим работы ДОУ  и длительность пребывания в нем детей определяется Уставом учреждения.</w:t>
      </w:r>
    </w:p>
    <w:p w:rsidR="005C4C4B" w:rsidRDefault="005C4C4B" w:rsidP="00783AE0">
      <w:pPr>
        <w:spacing w:before="15" w:after="15" w:line="341" w:lineRule="auto"/>
        <w:ind w:left="-110" w:right="15"/>
        <w:jc w:val="both"/>
        <w:rPr>
          <w:rFonts w:ascii="Times New Roman" w:hAnsi="Times New Roman"/>
          <w:sz w:val="28"/>
        </w:rPr>
      </w:pPr>
      <w:r>
        <w:rPr>
          <w:rFonts w:ascii="Times New Roman" w:hAnsi="Times New Roman"/>
          <w:sz w:val="28"/>
        </w:rPr>
        <w:t>2.2.  ДОУ работает с 7.30 ч. до 18.00 часов. Суббота, воскресенье и праздничные дни – не рабочие (выходные).</w:t>
      </w:r>
    </w:p>
    <w:p w:rsidR="005C4C4B" w:rsidRDefault="005C4C4B" w:rsidP="00783AE0">
      <w:pPr>
        <w:spacing w:before="15" w:after="15" w:line="341" w:lineRule="auto"/>
        <w:ind w:left="-110" w:right="15"/>
        <w:jc w:val="both"/>
        <w:rPr>
          <w:rFonts w:ascii="Times New Roman" w:hAnsi="Times New Roman"/>
          <w:sz w:val="28"/>
        </w:rPr>
      </w:pPr>
      <w:r>
        <w:rPr>
          <w:rFonts w:ascii="Times New Roman" w:hAnsi="Times New Roman"/>
          <w:sz w:val="28"/>
        </w:rPr>
        <w:t>2.2.  Группы функционируют в режиме 5 дневной рабочей недели.</w:t>
      </w:r>
    </w:p>
    <w:p w:rsidR="005C4C4B" w:rsidRDefault="005C4C4B" w:rsidP="00783AE0">
      <w:pPr>
        <w:spacing w:before="15" w:after="15" w:line="341" w:lineRule="auto"/>
        <w:ind w:left="-110" w:right="15"/>
        <w:jc w:val="both"/>
        <w:rPr>
          <w:rFonts w:ascii="Times New Roman" w:hAnsi="Times New Roman"/>
          <w:sz w:val="28"/>
        </w:rPr>
      </w:pPr>
      <w:r>
        <w:rPr>
          <w:rFonts w:ascii="Times New Roman" w:hAnsi="Times New Roman"/>
          <w:sz w:val="28"/>
        </w:rPr>
        <w:t>2.3.  ДОУ имеет право объединять группы в случае необходимости  в летний период (в связи с низкой наполняемостью групп, отпусками родителей.)</w:t>
      </w:r>
    </w:p>
    <w:p w:rsidR="005C4C4B" w:rsidRDefault="005C4C4B" w:rsidP="00783AE0">
      <w:pPr>
        <w:spacing w:after="0" w:line="240" w:lineRule="auto"/>
        <w:ind w:left="-110" w:right="15"/>
        <w:jc w:val="both"/>
        <w:rPr>
          <w:rFonts w:ascii="Times New Roman" w:hAnsi="Times New Roman"/>
          <w:b/>
          <w:sz w:val="28"/>
        </w:rPr>
      </w:pPr>
      <w:r>
        <w:rPr>
          <w:rFonts w:ascii="Times New Roman" w:hAnsi="Times New Roman"/>
          <w:b/>
          <w:sz w:val="28"/>
        </w:rPr>
        <w:t xml:space="preserve">                                             </w:t>
      </w:r>
    </w:p>
    <w:p w:rsidR="005C4C4B" w:rsidRPr="000F2844" w:rsidRDefault="005C4C4B" w:rsidP="00783AE0">
      <w:pPr>
        <w:pStyle w:val="ListParagraph"/>
        <w:spacing w:after="0" w:line="240" w:lineRule="auto"/>
        <w:ind w:left="2730" w:right="15"/>
        <w:jc w:val="both"/>
        <w:rPr>
          <w:rFonts w:ascii="Times New Roman" w:hAnsi="Times New Roman"/>
          <w:b/>
          <w:sz w:val="28"/>
        </w:rPr>
      </w:pPr>
      <w:r>
        <w:rPr>
          <w:rFonts w:ascii="Times New Roman" w:hAnsi="Times New Roman"/>
          <w:b/>
          <w:sz w:val="28"/>
        </w:rPr>
        <w:t xml:space="preserve">3. </w:t>
      </w:r>
      <w:r w:rsidRPr="000F2844">
        <w:rPr>
          <w:rFonts w:ascii="Times New Roman" w:hAnsi="Times New Roman"/>
          <w:b/>
          <w:sz w:val="28"/>
        </w:rPr>
        <w:t>Здоровье ребенка.</w:t>
      </w:r>
    </w:p>
    <w:p w:rsidR="005C4C4B" w:rsidRPr="000F2844" w:rsidRDefault="005C4C4B" w:rsidP="00783AE0">
      <w:pPr>
        <w:pStyle w:val="ListParagraph"/>
        <w:spacing w:after="0" w:line="240" w:lineRule="auto"/>
        <w:ind w:left="-110" w:right="15"/>
        <w:jc w:val="both"/>
        <w:rPr>
          <w:rFonts w:ascii="Times New Roman" w:hAnsi="Times New Roman"/>
          <w:b/>
          <w:sz w:val="28"/>
        </w:rPr>
      </w:pPr>
    </w:p>
    <w:p w:rsidR="005C4C4B" w:rsidRDefault="005C4C4B" w:rsidP="00783AE0">
      <w:pPr>
        <w:spacing w:after="0" w:line="341" w:lineRule="auto"/>
        <w:ind w:left="-110" w:right="15"/>
        <w:jc w:val="both"/>
        <w:rPr>
          <w:rFonts w:ascii="Times New Roman" w:hAnsi="Times New Roman"/>
          <w:sz w:val="28"/>
        </w:rPr>
      </w:pPr>
      <w:r>
        <w:rPr>
          <w:rFonts w:ascii="Times New Roman" w:hAnsi="Times New Roman"/>
          <w:sz w:val="28"/>
        </w:rPr>
        <w:t>3.1.  Во время утреннего приема не принимаются дети с явными признаками заболевания: сыпь, сильный кашель, насморк, температура.</w:t>
      </w:r>
    </w:p>
    <w:p w:rsidR="005C4C4B" w:rsidRDefault="005C4C4B" w:rsidP="00783AE0">
      <w:pPr>
        <w:spacing w:before="15" w:after="15" w:line="341" w:lineRule="auto"/>
        <w:ind w:left="-110" w:right="15"/>
        <w:jc w:val="both"/>
        <w:rPr>
          <w:rFonts w:ascii="Times New Roman" w:hAnsi="Times New Roman"/>
          <w:sz w:val="28"/>
        </w:rPr>
      </w:pPr>
      <w:r>
        <w:rPr>
          <w:rFonts w:ascii="Times New Roman" w:hAnsi="Times New Roman"/>
          <w:sz w:val="28"/>
        </w:rPr>
        <w:t>3.2.  Если в течение дня у ребенка появляются первые признаки заболевания (повышение температуры, сыпь, рвота, диарея), родители (законные представители) будут об этом извещены и должны как можно быстрее забрать ребенка  из ДОУ.</w:t>
      </w:r>
    </w:p>
    <w:p w:rsidR="005C4C4B" w:rsidRDefault="005C4C4B" w:rsidP="00783AE0">
      <w:pPr>
        <w:spacing w:before="15" w:after="15" w:line="341" w:lineRule="auto"/>
        <w:ind w:left="-110" w:right="15"/>
        <w:jc w:val="both"/>
        <w:rPr>
          <w:rFonts w:ascii="Times New Roman" w:hAnsi="Times New Roman"/>
          <w:sz w:val="28"/>
        </w:rPr>
      </w:pPr>
      <w:r>
        <w:rPr>
          <w:rFonts w:ascii="Times New Roman" w:hAnsi="Times New Roman"/>
          <w:sz w:val="28"/>
        </w:rPr>
        <w:t>3.3.  О возможном отсутствии ребенка  необходимо предупреждать воспитателя группы. После перенесенного заболевания, а также отсутствия более 5 дней детей принимают в ДОУ только при наличии  справки о выздоровлении.</w:t>
      </w:r>
    </w:p>
    <w:p w:rsidR="005C4C4B" w:rsidRDefault="005C4C4B" w:rsidP="00783AE0">
      <w:pPr>
        <w:spacing w:before="15" w:after="15" w:line="341" w:lineRule="auto"/>
        <w:ind w:left="-110" w:right="15"/>
        <w:jc w:val="both"/>
        <w:rPr>
          <w:rFonts w:ascii="Times New Roman" w:hAnsi="Times New Roman"/>
          <w:sz w:val="28"/>
        </w:rPr>
      </w:pPr>
      <w:r>
        <w:rPr>
          <w:rFonts w:ascii="Times New Roman" w:hAnsi="Times New Roman"/>
          <w:sz w:val="28"/>
        </w:rPr>
        <w:t>3.4.  Если у ребенка есть аллергия или другие особенности здоровья и  развития, то родитель (законный представитель) должен поставить в известность воспитателя, предъявить в данном случае справку или иное медицинское заключение.</w:t>
      </w:r>
    </w:p>
    <w:p w:rsidR="005C4C4B" w:rsidRDefault="005C4C4B" w:rsidP="00783AE0">
      <w:pPr>
        <w:spacing w:before="15" w:after="15" w:line="341" w:lineRule="auto"/>
        <w:ind w:left="-110" w:right="15"/>
        <w:jc w:val="both"/>
        <w:rPr>
          <w:rFonts w:ascii="Times New Roman" w:hAnsi="Times New Roman"/>
          <w:sz w:val="28"/>
        </w:rPr>
      </w:pPr>
      <w:r>
        <w:rPr>
          <w:rFonts w:ascii="Times New Roman" w:hAnsi="Times New Roman"/>
          <w:sz w:val="28"/>
        </w:rPr>
        <w:t>3.5.   В ДОУ запрещено давать детям  какие-либо лекарства родителем (законным представителем), воспитателями групп или самостоятельно принимать ребенку лекарственные средства.</w:t>
      </w:r>
    </w:p>
    <w:p w:rsidR="005C4C4B" w:rsidRDefault="005C4C4B" w:rsidP="00783AE0">
      <w:pPr>
        <w:spacing w:before="15" w:after="15" w:line="341" w:lineRule="auto"/>
        <w:ind w:left="-110" w:right="15"/>
        <w:jc w:val="both"/>
        <w:rPr>
          <w:rFonts w:ascii="Times New Roman" w:hAnsi="Times New Roman"/>
          <w:sz w:val="28"/>
        </w:rPr>
      </w:pPr>
      <w:r>
        <w:rPr>
          <w:rFonts w:ascii="Times New Roman" w:hAnsi="Times New Roman"/>
          <w:sz w:val="28"/>
        </w:rPr>
        <w:t>3.6.  Своевременный приход в детский сад – необходимое условие качественной и правильной организации воспитательно-образовательного процесса!</w:t>
      </w:r>
    </w:p>
    <w:p w:rsidR="005C4C4B" w:rsidRDefault="005C4C4B" w:rsidP="00783AE0">
      <w:pPr>
        <w:spacing w:before="15" w:after="15" w:line="341" w:lineRule="auto"/>
        <w:ind w:left="-110" w:right="15"/>
        <w:jc w:val="both"/>
        <w:rPr>
          <w:rFonts w:ascii="Times New Roman" w:hAnsi="Times New Roman"/>
          <w:sz w:val="28"/>
        </w:rPr>
      </w:pPr>
      <w:r>
        <w:rPr>
          <w:rFonts w:ascii="Times New Roman" w:hAnsi="Times New Roman"/>
          <w:sz w:val="28"/>
        </w:rPr>
        <w:t xml:space="preserve">3.7.  Медицинский работник ДОУ осуществляет контроль приема детей.  Выявленные больные дети или дети с подозрением на заболевание в ДОУ не принимаются; заболевших в течение дня детей изолируют от здоровых до </w:t>
      </w:r>
    </w:p>
    <w:p w:rsidR="005C4C4B" w:rsidRDefault="005C4C4B" w:rsidP="00783AE0">
      <w:pPr>
        <w:spacing w:before="15" w:after="15" w:line="341" w:lineRule="auto"/>
        <w:ind w:left="-110" w:right="15"/>
        <w:jc w:val="both"/>
        <w:rPr>
          <w:rFonts w:ascii="Times New Roman" w:hAnsi="Times New Roman"/>
          <w:sz w:val="28"/>
        </w:rPr>
      </w:pPr>
      <w:r>
        <w:rPr>
          <w:rFonts w:ascii="Times New Roman" w:hAnsi="Times New Roman"/>
          <w:sz w:val="28"/>
        </w:rPr>
        <w:t>прихода родителей (законных представителей) или направляют в лечебное учреждение.</w:t>
      </w:r>
    </w:p>
    <w:p w:rsidR="005C4C4B" w:rsidRDefault="005C4C4B" w:rsidP="00783AE0">
      <w:pPr>
        <w:spacing w:before="15" w:after="15" w:line="341" w:lineRule="auto"/>
        <w:ind w:left="-110" w:right="15"/>
        <w:jc w:val="both"/>
        <w:rPr>
          <w:rFonts w:ascii="Times New Roman" w:hAnsi="Times New Roman"/>
          <w:sz w:val="28"/>
        </w:rPr>
      </w:pPr>
      <w:r>
        <w:rPr>
          <w:rFonts w:ascii="Times New Roman" w:hAnsi="Times New Roman"/>
          <w:sz w:val="28"/>
        </w:rPr>
        <w:t>3.8.   Родители (законные представители) обязаны приводить ребенка в ДОУ здоровым и информировать воспитателей о каких-либо изменениях, произошедших в состоянии здоровья ребенка дома.</w:t>
      </w:r>
    </w:p>
    <w:p w:rsidR="005C4C4B" w:rsidRDefault="005C4C4B" w:rsidP="00783AE0">
      <w:pPr>
        <w:spacing w:before="15" w:after="15" w:line="341" w:lineRule="auto"/>
        <w:ind w:left="-110" w:right="15"/>
        <w:jc w:val="both"/>
        <w:rPr>
          <w:rFonts w:ascii="Times New Roman" w:hAnsi="Times New Roman"/>
          <w:sz w:val="28"/>
        </w:rPr>
      </w:pPr>
      <w:r>
        <w:rPr>
          <w:rFonts w:ascii="Times New Roman" w:hAnsi="Times New Roman"/>
          <w:sz w:val="28"/>
        </w:rPr>
        <w:t>3.9.   В случае длительного отсутствия ребенка в ДОУ по каким-либо обстоятельствам необходимо написать заявление на имя заведующего ДОУ о сохранении места за ребенком с указанием периода отсутствия ребенка и причины.</w:t>
      </w:r>
    </w:p>
    <w:p w:rsidR="005C4C4B" w:rsidRDefault="005C4C4B" w:rsidP="00783AE0">
      <w:pPr>
        <w:spacing w:after="0" w:line="240" w:lineRule="auto"/>
        <w:ind w:left="-110" w:right="15"/>
        <w:jc w:val="both"/>
        <w:rPr>
          <w:rFonts w:ascii="Times New Roman" w:hAnsi="Times New Roman"/>
          <w:b/>
          <w:sz w:val="28"/>
        </w:rPr>
      </w:pPr>
      <w:r>
        <w:rPr>
          <w:rFonts w:ascii="Times New Roman" w:hAnsi="Times New Roman"/>
          <w:b/>
          <w:sz w:val="28"/>
        </w:rPr>
        <w:t xml:space="preserve">                            </w:t>
      </w:r>
    </w:p>
    <w:p w:rsidR="005C4C4B" w:rsidRDefault="005C4C4B" w:rsidP="00783AE0">
      <w:pPr>
        <w:spacing w:after="0" w:line="240" w:lineRule="auto"/>
        <w:ind w:left="-110" w:right="15"/>
        <w:jc w:val="both"/>
        <w:rPr>
          <w:rFonts w:ascii="Times New Roman" w:hAnsi="Times New Roman"/>
          <w:b/>
          <w:sz w:val="28"/>
        </w:rPr>
      </w:pPr>
      <w:r>
        <w:rPr>
          <w:rFonts w:ascii="Times New Roman" w:hAnsi="Times New Roman"/>
          <w:b/>
          <w:sz w:val="28"/>
        </w:rPr>
        <w:t xml:space="preserve">                           4. Режим образовательного процесса.</w:t>
      </w:r>
    </w:p>
    <w:p w:rsidR="005C4C4B" w:rsidRDefault="005C4C4B" w:rsidP="00783AE0">
      <w:pPr>
        <w:spacing w:after="0" w:line="240" w:lineRule="auto"/>
        <w:ind w:left="-110" w:right="15"/>
        <w:jc w:val="both"/>
        <w:rPr>
          <w:rFonts w:ascii="Times New Roman" w:hAnsi="Times New Roman"/>
          <w:sz w:val="28"/>
        </w:rPr>
      </w:pPr>
    </w:p>
    <w:p w:rsidR="005C4C4B" w:rsidRDefault="005C4C4B" w:rsidP="00783AE0">
      <w:pPr>
        <w:spacing w:after="0" w:line="341" w:lineRule="auto"/>
        <w:ind w:left="-110" w:right="15"/>
        <w:jc w:val="both"/>
        <w:rPr>
          <w:rFonts w:ascii="Times New Roman" w:hAnsi="Times New Roman"/>
          <w:sz w:val="28"/>
        </w:rPr>
      </w:pPr>
      <w:r>
        <w:rPr>
          <w:rFonts w:ascii="Times New Roman" w:hAnsi="Times New Roman"/>
          <w:sz w:val="28"/>
        </w:rPr>
        <w:t>4.1. Основу режима составляет установленный распорядок сна и бодрствования, приемов пищи, гигиенических и оздоровительных процедур, непосредственно образовательной деятельности (далее НОД), прогулок и самостоятельной деятельности воспитанников.</w:t>
      </w:r>
    </w:p>
    <w:p w:rsidR="005C4C4B" w:rsidRDefault="005C4C4B" w:rsidP="00783AE0">
      <w:pPr>
        <w:spacing w:before="15" w:after="15" w:line="341" w:lineRule="auto"/>
        <w:ind w:left="-110" w:right="15"/>
        <w:jc w:val="both"/>
        <w:rPr>
          <w:rFonts w:ascii="Times New Roman" w:hAnsi="Times New Roman"/>
          <w:sz w:val="28"/>
        </w:rPr>
      </w:pPr>
      <w:r>
        <w:rPr>
          <w:rFonts w:ascii="Times New Roman" w:hAnsi="Times New Roman"/>
          <w:sz w:val="28"/>
        </w:rPr>
        <w:t>4.2. Организация воспитательно-образовательного процесса в ДОУ  соответствует требованиям СанПиН 2.4.1.3049-13.</w:t>
      </w:r>
    </w:p>
    <w:p w:rsidR="005C4C4B" w:rsidRDefault="005C4C4B" w:rsidP="00783AE0">
      <w:pPr>
        <w:spacing w:before="15" w:after="15" w:line="341" w:lineRule="auto"/>
        <w:ind w:left="-110" w:right="15"/>
        <w:jc w:val="both"/>
        <w:rPr>
          <w:rFonts w:ascii="Times New Roman" w:hAnsi="Times New Roman"/>
          <w:sz w:val="28"/>
        </w:rPr>
      </w:pPr>
      <w:r>
        <w:rPr>
          <w:rFonts w:ascii="Times New Roman" w:hAnsi="Times New Roman"/>
          <w:sz w:val="28"/>
        </w:rPr>
        <w:t>4.3.   Спорные и конфликтные ситуации нужно разрешать только в отсутствии детей.</w:t>
      </w:r>
    </w:p>
    <w:p w:rsidR="005C4C4B" w:rsidRDefault="005C4C4B" w:rsidP="00783AE0">
      <w:pPr>
        <w:spacing w:before="15" w:after="15" w:line="341" w:lineRule="auto"/>
        <w:ind w:left="-110" w:right="15"/>
        <w:jc w:val="both"/>
        <w:rPr>
          <w:rFonts w:ascii="Times New Roman" w:hAnsi="Times New Roman"/>
          <w:sz w:val="28"/>
        </w:rPr>
      </w:pPr>
      <w:r>
        <w:rPr>
          <w:rFonts w:ascii="Times New Roman" w:hAnsi="Times New Roman"/>
          <w:sz w:val="28"/>
        </w:rPr>
        <w:t>4.4.   При возникновении вопросов по организации воспитательно-образовательного процесса, пребыванию ребенка в ДОУ родителям (законным представителям) следует обсудить это с воспитателями группы и (или) с руководством ДОУ (заведующий ДОУ, старший воспитатель).</w:t>
      </w:r>
    </w:p>
    <w:p w:rsidR="005C4C4B" w:rsidRDefault="005C4C4B" w:rsidP="00783AE0">
      <w:pPr>
        <w:spacing w:before="15" w:after="15" w:line="341" w:lineRule="auto"/>
        <w:ind w:left="-110" w:right="15"/>
        <w:jc w:val="both"/>
        <w:rPr>
          <w:rFonts w:ascii="Times New Roman" w:hAnsi="Times New Roman"/>
          <w:sz w:val="28"/>
        </w:rPr>
      </w:pPr>
      <w:r>
        <w:rPr>
          <w:rFonts w:ascii="Times New Roman" w:hAnsi="Times New Roman"/>
          <w:sz w:val="28"/>
        </w:rPr>
        <w:t>4.6. Родители (законные представители) обязаны забрать ребенка из ДОУ до 18.00 ч. Если родители (законные представители) не могут лично забрать ребенка из ДОУ, то требуется заранее оповестить об этом воспитателя, администрацию детского сада и сообщить, кто будет забирать ребенка из тех лиц, на которых предоставлены личные заявления родителей (законных представителей).</w:t>
      </w:r>
    </w:p>
    <w:p w:rsidR="005C4C4B" w:rsidRDefault="005C4C4B" w:rsidP="00783AE0">
      <w:pPr>
        <w:spacing w:before="15" w:after="15" w:line="341" w:lineRule="auto"/>
        <w:ind w:left="-110" w:right="15"/>
        <w:jc w:val="both"/>
        <w:rPr>
          <w:rFonts w:ascii="Times New Roman" w:hAnsi="Times New Roman"/>
          <w:sz w:val="28"/>
        </w:rPr>
      </w:pPr>
      <w:r>
        <w:rPr>
          <w:rFonts w:ascii="Times New Roman" w:hAnsi="Times New Roman"/>
          <w:sz w:val="28"/>
        </w:rPr>
        <w:t xml:space="preserve">4.7.  Родители (законные представители) воспитанников должны обращать внимание на соответствие одежды и обуви ребёнка времени года и температуре </w:t>
      </w:r>
    </w:p>
    <w:p w:rsidR="005C4C4B" w:rsidRDefault="005C4C4B" w:rsidP="00783AE0">
      <w:pPr>
        <w:spacing w:before="15" w:after="15" w:line="341" w:lineRule="auto"/>
        <w:ind w:left="-110" w:right="15"/>
        <w:jc w:val="both"/>
        <w:rPr>
          <w:rFonts w:ascii="Times New Roman" w:hAnsi="Times New Roman"/>
          <w:sz w:val="28"/>
        </w:rPr>
      </w:pPr>
      <w:r>
        <w:rPr>
          <w:rFonts w:ascii="Times New Roman" w:hAnsi="Times New Roman"/>
          <w:sz w:val="28"/>
        </w:rPr>
        <w:t>воздуха, возрастным и индивидуальным особенностям (одежда не должна быть слишком велика; обувь должна легко сниматься и надеваться).</w:t>
      </w:r>
    </w:p>
    <w:p w:rsidR="005C4C4B" w:rsidRDefault="005C4C4B" w:rsidP="00783AE0">
      <w:pPr>
        <w:spacing w:before="15" w:after="15" w:line="341" w:lineRule="auto"/>
        <w:ind w:left="-110" w:right="15"/>
        <w:jc w:val="both"/>
        <w:rPr>
          <w:rFonts w:ascii="Times New Roman" w:hAnsi="Times New Roman"/>
          <w:sz w:val="28"/>
        </w:rPr>
      </w:pPr>
      <w:r>
        <w:rPr>
          <w:rFonts w:ascii="Times New Roman" w:hAnsi="Times New Roman"/>
          <w:sz w:val="28"/>
        </w:rPr>
        <w:t>4.8.  Родители (законные представители) обязаны приводить ребенка в опрятном виде, чистой одежде и обуви. У детей должны быть сменная одежда и обувь (сандалии, колготы, нижнее бельё), расческа, спортивная форма (футболка, шорты и чешки), а также  обязателен головной убор, панаму (в теплый период года).</w:t>
      </w:r>
    </w:p>
    <w:p w:rsidR="005C4C4B" w:rsidRDefault="005C4C4B" w:rsidP="00783AE0">
      <w:pPr>
        <w:spacing w:before="15" w:after="15" w:line="341" w:lineRule="auto"/>
        <w:ind w:left="-110" w:right="15"/>
        <w:jc w:val="both"/>
        <w:rPr>
          <w:rFonts w:ascii="Times New Roman" w:hAnsi="Times New Roman"/>
          <w:sz w:val="28"/>
        </w:rPr>
      </w:pPr>
      <w:r>
        <w:rPr>
          <w:rFonts w:ascii="Times New Roman" w:hAnsi="Times New Roman"/>
          <w:sz w:val="28"/>
        </w:rPr>
        <w:t xml:space="preserve">4.9.   В ДОУ воспитанники гуляют 1-2 раза в день. Рекомендуемая продолжительность ежедневных прогулок составляет 3 — 4 часа. Продолжительность прогулки определяется в зависимости от климатических условий. При температуре воздуха ниже минус </w:t>
      </w:r>
      <w:smartTag w:uri="urn:schemas-microsoft-com:office:smarttags" w:element="metricconverter">
        <w:smartTagPr>
          <w:attr w:name="ProductID" w:val="20 °C"/>
        </w:smartTagPr>
        <w:r>
          <w:rPr>
            <w:rFonts w:ascii="Times New Roman" w:hAnsi="Times New Roman"/>
            <w:sz w:val="28"/>
          </w:rPr>
          <w:t>15 °C</w:t>
        </w:r>
      </w:smartTag>
      <w:r>
        <w:rPr>
          <w:rFonts w:ascii="Times New Roman" w:hAnsi="Times New Roman"/>
          <w:sz w:val="28"/>
        </w:rPr>
        <w:t xml:space="preserve"> и скорости ветра более 7 м/с продолжительность прогулки сокращается. При более низких температурах прогулка может быть отменена. Прогулка не проводится при температуре воздуха ниже минус </w:t>
      </w:r>
      <w:smartTag w:uri="urn:schemas-microsoft-com:office:smarttags" w:element="metricconverter">
        <w:smartTagPr>
          <w:attr w:name="ProductID" w:val="20 °C"/>
        </w:smartTagPr>
        <w:r>
          <w:rPr>
            <w:rFonts w:ascii="Times New Roman" w:hAnsi="Times New Roman"/>
            <w:sz w:val="28"/>
          </w:rPr>
          <w:t>15 °C</w:t>
        </w:r>
      </w:smartTag>
      <w:r>
        <w:rPr>
          <w:rFonts w:ascii="Times New Roman" w:hAnsi="Times New Roman"/>
          <w:sz w:val="28"/>
        </w:rPr>
        <w:t xml:space="preserve"> и скорости ветра более 15 м/с для детей до 4 лет, а для детей 5 - 7 лет при температуре воздуха ниже минус </w:t>
      </w:r>
      <w:smartTag w:uri="urn:schemas-microsoft-com:office:smarttags" w:element="metricconverter">
        <w:smartTagPr>
          <w:attr w:name="ProductID" w:val="20 °C"/>
        </w:smartTagPr>
        <w:r>
          <w:rPr>
            <w:rFonts w:ascii="Times New Roman" w:hAnsi="Times New Roman"/>
            <w:sz w:val="28"/>
          </w:rPr>
          <w:t>20 °C</w:t>
        </w:r>
      </w:smartTag>
      <w:r>
        <w:rPr>
          <w:rFonts w:ascii="Times New Roman" w:hAnsi="Times New Roman"/>
          <w:sz w:val="28"/>
        </w:rPr>
        <w:t xml:space="preserve"> и скорости ветра более 15 м/с.</w:t>
      </w:r>
    </w:p>
    <w:p w:rsidR="005C4C4B" w:rsidRDefault="005C4C4B" w:rsidP="00783AE0">
      <w:pPr>
        <w:spacing w:before="15" w:after="15" w:line="341" w:lineRule="auto"/>
        <w:ind w:left="-110" w:right="15"/>
        <w:jc w:val="both"/>
        <w:rPr>
          <w:rFonts w:ascii="Times New Roman" w:hAnsi="Times New Roman"/>
          <w:sz w:val="28"/>
        </w:rPr>
      </w:pPr>
      <w:r>
        <w:rPr>
          <w:rFonts w:ascii="Times New Roman" w:hAnsi="Times New Roman"/>
          <w:sz w:val="28"/>
        </w:rPr>
        <w:t>4.10.  Для пребывания на улице приветствуется такая одежда, которая не мешает активному движению, легко просушивается и которую воспитанник вправе испачкать.</w:t>
      </w:r>
    </w:p>
    <w:p w:rsidR="005C4C4B" w:rsidRDefault="005C4C4B" w:rsidP="00783AE0">
      <w:pPr>
        <w:spacing w:before="15" w:after="15" w:line="341" w:lineRule="auto"/>
        <w:ind w:left="-110" w:right="15"/>
        <w:jc w:val="both"/>
        <w:rPr>
          <w:rFonts w:ascii="Times New Roman" w:hAnsi="Times New Roman"/>
          <w:sz w:val="28"/>
        </w:rPr>
      </w:pPr>
      <w:r>
        <w:rPr>
          <w:rFonts w:ascii="Times New Roman" w:hAnsi="Times New Roman"/>
          <w:sz w:val="28"/>
        </w:rPr>
        <w:t>4.11.  Зимой и в мокрую погоду рекомендуется, чтобы у воспитанника были запасные сухие варежки и одежда.</w:t>
      </w:r>
    </w:p>
    <w:p w:rsidR="005C4C4B" w:rsidRDefault="005C4C4B" w:rsidP="00783AE0">
      <w:pPr>
        <w:spacing w:before="15" w:after="15" w:line="341" w:lineRule="auto"/>
        <w:ind w:left="-110" w:right="15"/>
        <w:jc w:val="both"/>
        <w:rPr>
          <w:rFonts w:ascii="Times New Roman" w:hAnsi="Times New Roman"/>
          <w:sz w:val="28"/>
        </w:rPr>
      </w:pPr>
      <w:r>
        <w:rPr>
          <w:rFonts w:ascii="Times New Roman" w:hAnsi="Times New Roman"/>
          <w:sz w:val="28"/>
        </w:rPr>
        <w:t>4.12.  У воспитанника в шкафчике обязательно должен быть комплект сухой одежды для смены в отдельном мешочке.</w:t>
      </w:r>
    </w:p>
    <w:p w:rsidR="005C4C4B" w:rsidRDefault="005C4C4B" w:rsidP="00783AE0">
      <w:pPr>
        <w:spacing w:before="15" w:after="15" w:line="341" w:lineRule="auto"/>
        <w:ind w:left="-110" w:right="15"/>
        <w:jc w:val="both"/>
        <w:rPr>
          <w:rFonts w:ascii="Times New Roman" w:hAnsi="Times New Roman"/>
          <w:sz w:val="28"/>
        </w:rPr>
      </w:pPr>
      <w:r>
        <w:rPr>
          <w:rFonts w:ascii="Times New Roman" w:hAnsi="Times New Roman"/>
          <w:sz w:val="28"/>
        </w:rPr>
        <w:t>4.13.  В шкафу воспитанника должен быть пакет для загрязнённой одежды.</w:t>
      </w:r>
    </w:p>
    <w:p w:rsidR="005C4C4B" w:rsidRDefault="005C4C4B" w:rsidP="00783AE0">
      <w:pPr>
        <w:spacing w:before="15" w:after="15" w:line="341" w:lineRule="auto"/>
        <w:ind w:left="-110" w:right="15"/>
        <w:jc w:val="both"/>
        <w:rPr>
          <w:rFonts w:ascii="Times New Roman" w:hAnsi="Times New Roman"/>
          <w:sz w:val="28"/>
        </w:rPr>
      </w:pPr>
      <w:r>
        <w:rPr>
          <w:rFonts w:ascii="Times New Roman" w:hAnsi="Times New Roman"/>
          <w:sz w:val="28"/>
        </w:rPr>
        <w:t>4.14.   Приветствуется активное участие родителей в жизни группы:  </w:t>
      </w:r>
    </w:p>
    <w:p w:rsidR="005C4C4B" w:rsidRDefault="005C4C4B" w:rsidP="00783AE0">
      <w:pPr>
        <w:spacing w:before="15" w:after="15" w:line="341" w:lineRule="auto"/>
        <w:ind w:left="-110" w:right="15"/>
        <w:jc w:val="both"/>
        <w:rPr>
          <w:rFonts w:ascii="Times New Roman" w:hAnsi="Times New Roman"/>
          <w:sz w:val="28"/>
        </w:rPr>
      </w:pPr>
      <w:r>
        <w:rPr>
          <w:rFonts w:ascii="Times New Roman" w:hAnsi="Times New Roman"/>
          <w:sz w:val="28"/>
        </w:rPr>
        <w:t>-     участие в праздниках и развлечениях, родительских собраниях;</w:t>
      </w:r>
    </w:p>
    <w:p w:rsidR="005C4C4B" w:rsidRDefault="005C4C4B" w:rsidP="00783AE0">
      <w:pPr>
        <w:spacing w:before="15" w:after="15" w:line="341" w:lineRule="auto"/>
        <w:ind w:left="-110" w:right="15"/>
        <w:jc w:val="both"/>
        <w:rPr>
          <w:rFonts w:ascii="Times New Roman" w:hAnsi="Times New Roman"/>
          <w:sz w:val="28"/>
        </w:rPr>
      </w:pPr>
      <w:r>
        <w:rPr>
          <w:rFonts w:ascii="Times New Roman" w:hAnsi="Times New Roman"/>
          <w:sz w:val="28"/>
        </w:rPr>
        <w:t>-     сопровождение детей на прогулках, экскурсиях за пределами детского сада;</w:t>
      </w:r>
    </w:p>
    <w:p w:rsidR="005C4C4B" w:rsidRDefault="005C4C4B" w:rsidP="00783AE0">
      <w:pPr>
        <w:spacing w:before="15" w:after="15" w:line="341" w:lineRule="auto"/>
        <w:ind w:left="-110" w:right="15"/>
        <w:jc w:val="both"/>
        <w:rPr>
          <w:rFonts w:ascii="Times New Roman" w:hAnsi="Times New Roman"/>
          <w:sz w:val="28"/>
        </w:rPr>
      </w:pPr>
      <w:r>
        <w:rPr>
          <w:rFonts w:ascii="Times New Roman" w:hAnsi="Times New Roman"/>
          <w:sz w:val="28"/>
        </w:rPr>
        <w:t>-     работа в родительском комитете группы или детского сада;</w:t>
      </w:r>
    </w:p>
    <w:p w:rsidR="005C4C4B" w:rsidRDefault="005C4C4B" w:rsidP="00783AE0">
      <w:pPr>
        <w:spacing w:before="15" w:after="15" w:line="341" w:lineRule="auto"/>
        <w:ind w:left="-110" w:right="15"/>
        <w:jc w:val="both"/>
        <w:rPr>
          <w:rFonts w:ascii="Times New Roman" w:hAnsi="Times New Roman"/>
          <w:sz w:val="28"/>
        </w:rPr>
      </w:pPr>
      <w:r>
        <w:rPr>
          <w:rFonts w:ascii="Times New Roman" w:hAnsi="Times New Roman"/>
          <w:sz w:val="28"/>
        </w:rPr>
        <w:t>-     пополнение развивающей среды детского сада (игрушки и книги, развивающие материалы и др.).</w:t>
      </w:r>
    </w:p>
    <w:p w:rsidR="005C4C4B" w:rsidRDefault="005C4C4B" w:rsidP="00783AE0">
      <w:pPr>
        <w:spacing w:after="0" w:line="240" w:lineRule="auto"/>
        <w:ind w:left="-110" w:right="15"/>
        <w:jc w:val="both"/>
        <w:rPr>
          <w:rFonts w:ascii="Times New Roman" w:hAnsi="Times New Roman"/>
          <w:b/>
          <w:sz w:val="28"/>
        </w:rPr>
      </w:pPr>
      <w:r>
        <w:rPr>
          <w:rFonts w:ascii="Times New Roman" w:hAnsi="Times New Roman"/>
          <w:b/>
          <w:sz w:val="28"/>
        </w:rPr>
        <w:t xml:space="preserve">                                           5. Организация питания.</w:t>
      </w:r>
    </w:p>
    <w:p w:rsidR="005C4C4B" w:rsidRDefault="005C4C4B" w:rsidP="00783AE0">
      <w:pPr>
        <w:spacing w:after="0" w:line="240" w:lineRule="auto"/>
        <w:ind w:left="-110" w:right="15"/>
        <w:jc w:val="both"/>
        <w:rPr>
          <w:rFonts w:ascii="Times New Roman" w:hAnsi="Times New Roman"/>
          <w:sz w:val="28"/>
        </w:rPr>
      </w:pPr>
    </w:p>
    <w:p w:rsidR="005C4C4B" w:rsidRDefault="005C4C4B" w:rsidP="00783AE0">
      <w:pPr>
        <w:spacing w:after="0" w:line="341" w:lineRule="auto"/>
        <w:ind w:left="-110" w:right="15"/>
        <w:jc w:val="both"/>
        <w:rPr>
          <w:rFonts w:ascii="Times New Roman" w:hAnsi="Times New Roman"/>
          <w:sz w:val="28"/>
        </w:rPr>
      </w:pPr>
      <w:r>
        <w:rPr>
          <w:rFonts w:ascii="Times New Roman" w:hAnsi="Times New Roman"/>
          <w:sz w:val="28"/>
        </w:rPr>
        <w:t xml:space="preserve">5.1.  ДОУ обеспечивает гарантированное сбалансированное питание воспитанников в соответствии с их возрастом и временем пребывания в ДОУ. </w:t>
      </w:r>
    </w:p>
    <w:p w:rsidR="005C4C4B" w:rsidRDefault="005C4C4B" w:rsidP="00783AE0">
      <w:pPr>
        <w:spacing w:after="0" w:line="341" w:lineRule="auto"/>
        <w:ind w:left="-110" w:right="15"/>
        <w:jc w:val="both"/>
        <w:rPr>
          <w:rFonts w:ascii="Times New Roman" w:hAnsi="Times New Roman"/>
          <w:sz w:val="28"/>
        </w:rPr>
      </w:pPr>
      <w:r>
        <w:rPr>
          <w:rFonts w:ascii="Times New Roman" w:hAnsi="Times New Roman"/>
          <w:sz w:val="28"/>
        </w:rPr>
        <w:t>Организация питания воспитанников  в ДОУ возлагается на ДОУ и осуществляется его штатным персоналом.</w:t>
      </w:r>
    </w:p>
    <w:p w:rsidR="005C4C4B" w:rsidRDefault="005C4C4B" w:rsidP="00783AE0">
      <w:pPr>
        <w:spacing w:before="15" w:after="0" w:line="341" w:lineRule="auto"/>
        <w:ind w:left="-110" w:right="15"/>
        <w:jc w:val="both"/>
        <w:rPr>
          <w:rFonts w:ascii="Times New Roman" w:hAnsi="Times New Roman"/>
          <w:sz w:val="28"/>
        </w:rPr>
      </w:pPr>
      <w:r>
        <w:rPr>
          <w:rFonts w:ascii="Times New Roman" w:hAnsi="Times New Roman"/>
          <w:sz w:val="28"/>
        </w:rPr>
        <w:t>5.2.  Режим и кратность питания воспитанников устанавливается в соответствии с длительностью их пребывания в ДОУ. Воспитанники, посещающие 10,5 часовые</w:t>
      </w:r>
    </w:p>
    <w:p w:rsidR="005C4C4B" w:rsidRDefault="005C4C4B" w:rsidP="00783AE0">
      <w:pPr>
        <w:spacing w:before="15" w:after="0" w:line="341" w:lineRule="auto"/>
        <w:ind w:left="-110" w:right="15"/>
        <w:jc w:val="both"/>
        <w:rPr>
          <w:rFonts w:ascii="Times New Roman" w:hAnsi="Times New Roman"/>
          <w:sz w:val="28"/>
        </w:rPr>
      </w:pPr>
      <w:r>
        <w:rPr>
          <w:rFonts w:ascii="Times New Roman" w:hAnsi="Times New Roman"/>
          <w:sz w:val="28"/>
        </w:rPr>
        <w:t>группы, получают четырёхразовое  питание: завтрак, второй завтрак, обед, полдник.</w:t>
      </w:r>
    </w:p>
    <w:p w:rsidR="005C4C4B" w:rsidRDefault="005C4C4B" w:rsidP="00783AE0">
      <w:pPr>
        <w:spacing w:before="15" w:after="0" w:line="341" w:lineRule="auto"/>
        <w:ind w:left="-110" w:right="15"/>
        <w:jc w:val="both"/>
        <w:rPr>
          <w:rFonts w:ascii="Times New Roman" w:hAnsi="Times New Roman"/>
          <w:sz w:val="28"/>
        </w:rPr>
      </w:pPr>
      <w:r>
        <w:rPr>
          <w:rFonts w:ascii="Times New Roman" w:hAnsi="Times New Roman"/>
          <w:sz w:val="28"/>
        </w:rPr>
        <w:t>5.3.  Питание в ДОУ осуществляется в соответствии с примерным 10-дневным меню, разработанным на основе физиологических потребностей в пищевых веществах и норм питания воспитанников дошкольного возраста и утвержденного заведующим ДОУ.</w:t>
      </w:r>
    </w:p>
    <w:p w:rsidR="005C4C4B" w:rsidRDefault="005C4C4B" w:rsidP="00783AE0">
      <w:pPr>
        <w:spacing w:before="15" w:after="0" w:line="341" w:lineRule="auto"/>
        <w:ind w:left="-110" w:right="15"/>
        <w:jc w:val="both"/>
        <w:rPr>
          <w:rFonts w:ascii="Times New Roman" w:hAnsi="Times New Roman"/>
          <w:sz w:val="28"/>
        </w:rPr>
      </w:pPr>
      <w:r>
        <w:rPr>
          <w:rFonts w:ascii="Times New Roman" w:hAnsi="Times New Roman"/>
          <w:sz w:val="28"/>
        </w:rPr>
        <w:t>5.4. Родители (законные представители) могут получить информацию об ассортименте питания воспитанника на специальном стенде, в приемных групп.</w:t>
      </w:r>
    </w:p>
    <w:p w:rsidR="005C4C4B" w:rsidRDefault="005C4C4B" w:rsidP="00783AE0">
      <w:pPr>
        <w:spacing w:before="15" w:after="0" w:line="341" w:lineRule="auto"/>
        <w:ind w:left="-110" w:right="15"/>
        <w:jc w:val="both"/>
        <w:rPr>
          <w:rFonts w:ascii="Times New Roman" w:hAnsi="Times New Roman"/>
          <w:sz w:val="28"/>
        </w:rPr>
      </w:pPr>
      <w:r>
        <w:rPr>
          <w:rFonts w:ascii="Times New Roman" w:hAnsi="Times New Roman"/>
          <w:sz w:val="28"/>
        </w:rPr>
        <w:t>5.5.  Круглогодично, непосредственно перед реализацией, медицинским работником осуществляется  С-витаминизация третьего блюда (компот, кисель и т.п.).</w:t>
      </w:r>
    </w:p>
    <w:p w:rsidR="005C4C4B" w:rsidRDefault="005C4C4B" w:rsidP="00783AE0">
      <w:pPr>
        <w:spacing w:before="15" w:after="0" w:line="341" w:lineRule="auto"/>
        <w:ind w:left="-110" w:right="15"/>
        <w:jc w:val="both"/>
        <w:rPr>
          <w:rFonts w:ascii="Times New Roman" w:hAnsi="Times New Roman"/>
          <w:sz w:val="28"/>
        </w:rPr>
      </w:pPr>
      <w:r>
        <w:rPr>
          <w:rFonts w:ascii="Times New Roman" w:hAnsi="Times New Roman"/>
          <w:sz w:val="28"/>
        </w:rPr>
        <w:t>5.6.    Контроль над качеством питания (разнообразием), витаминизацией блюд, закладкой продуктов питания, кулинарной обработкой, выходом блюд, вкусовыми качествами пищи, санитарным состоянием пищеблока, правильностью хранения, соблюдением сроков реализации продуктов возлагается на  медицинский персонал ДОУ.</w:t>
      </w:r>
    </w:p>
    <w:p w:rsidR="005C4C4B" w:rsidRDefault="005C4C4B" w:rsidP="00783AE0">
      <w:pPr>
        <w:spacing w:after="0" w:line="240" w:lineRule="auto"/>
        <w:ind w:left="-110" w:right="15"/>
        <w:jc w:val="both"/>
        <w:rPr>
          <w:rFonts w:ascii="Times New Roman" w:hAnsi="Times New Roman"/>
          <w:b/>
          <w:sz w:val="28"/>
        </w:rPr>
      </w:pPr>
      <w:r>
        <w:rPr>
          <w:rFonts w:ascii="Times New Roman" w:hAnsi="Times New Roman"/>
          <w:b/>
          <w:sz w:val="28"/>
        </w:rPr>
        <w:t xml:space="preserve">                                     6. Обеспечение безопасности.</w:t>
      </w:r>
    </w:p>
    <w:p w:rsidR="005C4C4B" w:rsidRDefault="005C4C4B" w:rsidP="00783AE0">
      <w:pPr>
        <w:spacing w:after="0" w:line="240" w:lineRule="auto"/>
        <w:ind w:left="-110" w:right="15"/>
        <w:jc w:val="both"/>
        <w:rPr>
          <w:rFonts w:ascii="Times New Roman" w:hAnsi="Times New Roman"/>
          <w:sz w:val="28"/>
        </w:rPr>
      </w:pPr>
    </w:p>
    <w:p w:rsidR="005C4C4B" w:rsidRDefault="005C4C4B" w:rsidP="00783AE0">
      <w:pPr>
        <w:spacing w:after="0" w:line="341" w:lineRule="auto"/>
        <w:ind w:left="-110" w:right="15"/>
        <w:jc w:val="both"/>
        <w:rPr>
          <w:rFonts w:ascii="Times New Roman" w:hAnsi="Times New Roman"/>
          <w:sz w:val="28"/>
        </w:rPr>
      </w:pPr>
      <w:r>
        <w:rPr>
          <w:rFonts w:ascii="Times New Roman" w:hAnsi="Times New Roman"/>
          <w:sz w:val="28"/>
        </w:rPr>
        <w:t>6.1.  Родители должны своевременно сообщать об изменении номера телефона, места жительства и места работы.</w:t>
      </w:r>
    </w:p>
    <w:p w:rsidR="005C4C4B" w:rsidRDefault="005C4C4B" w:rsidP="00783AE0">
      <w:pPr>
        <w:spacing w:before="15" w:after="15" w:line="341" w:lineRule="auto"/>
        <w:ind w:left="-110" w:right="15"/>
        <w:jc w:val="both"/>
        <w:rPr>
          <w:rFonts w:ascii="Times New Roman" w:hAnsi="Times New Roman"/>
          <w:sz w:val="28"/>
        </w:rPr>
      </w:pPr>
      <w:r>
        <w:rPr>
          <w:rFonts w:ascii="Times New Roman" w:hAnsi="Times New Roman"/>
          <w:sz w:val="28"/>
        </w:rPr>
        <w:t>6.2.  Для обеспечения безопасности своего ребенка родитель (законный представитель) передает ребенка только лично в руки воспитателя.</w:t>
      </w:r>
    </w:p>
    <w:p w:rsidR="005C4C4B" w:rsidRDefault="005C4C4B" w:rsidP="00783AE0">
      <w:pPr>
        <w:spacing w:before="15" w:after="15" w:line="341" w:lineRule="auto"/>
        <w:ind w:left="-110" w:right="15"/>
        <w:jc w:val="both"/>
        <w:rPr>
          <w:rFonts w:ascii="Times New Roman" w:hAnsi="Times New Roman"/>
          <w:sz w:val="28"/>
        </w:rPr>
      </w:pPr>
      <w:r>
        <w:rPr>
          <w:rFonts w:ascii="Times New Roman" w:hAnsi="Times New Roman"/>
          <w:sz w:val="28"/>
        </w:rPr>
        <w:t xml:space="preserve">6.3.  Забирая ребенка, родитель (законный представитель) должен обязательно подойти к воспитателю, который на смене. Категорически запрещен приход ребенка дошкольного возраста  в ДОУ и его уход без сопровождения родителей (законных представителей).                                                              </w:t>
      </w:r>
    </w:p>
    <w:p w:rsidR="005C4C4B" w:rsidRDefault="005C4C4B" w:rsidP="00783AE0">
      <w:pPr>
        <w:spacing w:before="15" w:after="15" w:line="341" w:lineRule="auto"/>
        <w:ind w:left="-110" w:right="15"/>
        <w:jc w:val="both"/>
        <w:rPr>
          <w:rFonts w:ascii="Times New Roman" w:hAnsi="Times New Roman"/>
          <w:sz w:val="28"/>
        </w:rPr>
      </w:pPr>
      <w:r>
        <w:rPr>
          <w:rFonts w:ascii="Times New Roman" w:hAnsi="Times New Roman"/>
          <w:sz w:val="28"/>
        </w:rPr>
        <w:t>6.4.  Воспитателям категорически запрещается отдавать ребенка лицам в нетрезвом состоянии, несовершеннолетним братьям  и сестрам, отпускать одних детей по просьбе родителей, отдавать незнакомым лицам.</w:t>
      </w:r>
    </w:p>
    <w:p w:rsidR="005C4C4B" w:rsidRDefault="005C4C4B" w:rsidP="00783AE0">
      <w:pPr>
        <w:spacing w:before="15" w:after="15" w:line="341" w:lineRule="auto"/>
        <w:ind w:left="-110" w:right="15"/>
        <w:jc w:val="both"/>
        <w:rPr>
          <w:rFonts w:ascii="Times New Roman" w:hAnsi="Times New Roman"/>
          <w:sz w:val="28"/>
        </w:rPr>
      </w:pPr>
      <w:r>
        <w:rPr>
          <w:rFonts w:ascii="Times New Roman" w:hAnsi="Times New Roman"/>
          <w:sz w:val="28"/>
        </w:rPr>
        <w:t>6.5.  Посторонним лицам запрещено находиться в помещении детского сада и на территории  без разрешения администрации.</w:t>
      </w:r>
    </w:p>
    <w:p w:rsidR="005C4C4B" w:rsidRDefault="005C4C4B" w:rsidP="00783AE0">
      <w:pPr>
        <w:spacing w:before="15" w:after="15" w:line="341" w:lineRule="auto"/>
        <w:ind w:left="-110" w:right="15"/>
        <w:jc w:val="both"/>
        <w:rPr>
          <w:rFonts w:ascii="Times New Roman" w:hAnsi="Times New Roman"/>
          <w:sz w:val="28"/>
        </w:rPr>
      </w:pPr>
      <w:r>
        <w:rPr>
          <w:rFonts w:ascii="Times New Roman" w:hAnsi="Times New Roman"/>
          <w:sz w:val="28"/>
        </w:rPr>
        <w:t>6.6.   Запрещается въезд на территорию ДОУ на своем личном автомобиле.</w:t>
      </w:r>
    </w:p>
    <w:p w:rsidR="005C4C4B" w:rsidRDefault="005C4C4B" w:rsidP="00783AE0">
      <w:pPr>
        <w:spacing w:before="15" w:after="15" w:line="341" w:lineRule="auto"/>
        <w:ind w:left="-110" w:right="15"/>
        <w:jc w:val="both"/>
        <w:rPr>
          <w:rFonts w:ascii="Times New Roman" w:hAnsi="Times New Roman"/>
          <w:sz w:val="28"/>
        </w:rPr>
      </w:pPr>
      <w:r>
        <w:rPr>
          <w:rFonts w:ascii="Times New Roman" w:hAnsi="Times New Roman"/>
          <w:sz w:val="28"/>
        </w:rPr>
        <w:t>6.7.   Не давать ребенку в ДОУ жевательную резинку, конфеты, чипсы, сухарики.</w:t>
      </w:r>
    </w:p>
    <w:p w:rsidR="005C4C4B" w:rsidRDefault="005C4C4B" w:rsidP="00783AE0">
      <w:pPr>
        <w:spacing w:before="15" w:after="15" w:line="341" w:lineRule="auto"/>
        <w:ind w:left="-110" w:right="15"/>
        <w:jc w:val="both"/>
        <w:rPr>
          <w:rFonts w:ascii="Times New Roman" w:hAnsi="Times New Roman"/>
          <w:sz w:val="28"/>
        </w:rPr>
      </w:pPr>
      <w:r>
        <w:rPr>
          <w:rFonts w:ascii="Times New Roman" w:hAnsi="Times New Roman"/>
          <w:sz w:val="28"/>
        </w:rPr>
        <w:t>6.8.   Следить за тем, чтобы у ребенка в карманах не было острых, колющих и режущих предметов.</w:t>
      </w:r>
    </w:p>
    <w:p w:rsidR="005C4C4B" w:rsidRDefault="005C4C4B" w:rsidP="00783AE0">
      <w:pPr>
        <w:spacing w:after="0" w:line="240" w:lineRule="auto"/>
        <w:ind w:left="-110" w:right="15"/>
        <w:jc w:val="both"/>
        <w:rPr>
          <w:rFonts w:ascii="Times New Roman" w:hAnsi="Times New Roman"/>
          <w:sz w:val="28"/>
        </w:rPr>
      </w:pPr>
      <w:r>
        <w:rPr>
          <w:rFonts w:ascii="Times New Roman" w:hAnsi="Times New Roman"/>
          <w:sz w:val="28"/>
        </w:rPr>
        <w:t>6.9.   В помещении и на территории ДОУ запрещено курение.</w:t>
      </w:r>
    </w:p>
    <w:p w:rsidR="005C4C4B" w:rsidRDefault="005C4C4B" w:rsidP="00783AE0">
      <w:pPr>
        <w:spacing w:after="0" w:line="240" w:lineRule="auto"/>
        <w:ind w:left="-110" w:right="15"/>
        <w:jc w:val="both"/>
        <w:rPr>
          <w:rFonts w:ascii="Times New Roman" w:hAnsi="Times New Roman"/>
          <w:sz w:val="28"/>
        </w:rPr>
      </w:pPr>
    </w:p>
    <w:p w:rsidR="005C4C4B" w:rsidRDefault="005C4C4B" w:rsidP="00783AE0">
      <w:pPr>
        <w:spacing w:after="0" w:line="240" w:lineRule="auto"/>
        <w:ind w:left="-110" w:right="15"/>
        <w:jc w:val="both"/>
        <w:rPr>
          <w:rFonts w:ascii="Times New Roman" w:hAnsi="Times New Roman"/>
          <w:b/>
          <w:sz w:val="28"/>
        </w:rPr>
      </w:pPr>
      <w:r>
        <w:rPr>
          <w:rFonts w:ascii="Times New Roman" w:hAnsi="Times New Roman"/>
          <w:b/>
          <w:sz w:val="28"/>
        </w:rPr>
        <w:t xml:space="preserve">                                 7.  Права воспитанников ДОУ.</w:t>
      </w:r>
    </w:p>
    <w:p w:rsidR="005C4C4B" w:rsidRDefault="005C4C4B" w:rsidP="00783AE0">
      <w:pPr>
        <w:spacing w:after="0" w:line="240" w:lineRule="auto"/>
        <w:ind w:left="-110" w:right="15"/>
        <w:jc w:val="both"/>
        <w:rPr>
          <w:rFonts w:ascii="Times New Roman" w:hAnsi="Times New Roman"/>
          <w:sz w:val="28"/>
        </w:rPr>
      </w:pPr>
    </w:p>
    <w:p w:rsidR="005C4C4B" w:rsidRDefault="005C4C4B" w:rsidP="00783AE0">
      <w:pPr>
        <w:spacing w:after="0" w:line="341" w:lineRule="auto"/>
        <w:ind w:left="-110" w:right="15"/>
        <w:jc w:val="both"/>
        <w:rPr>
          <w:rFonts w:ascii="Times New Roman" w:hAnsi="Times New Roman"/>
          <w:sz w:val="28"/>
        </w:rPr>
      </w:pPr>
      <w:r>
        <w:rPr>
          <w:rFonts w:ascii="Times New Roman" w:hAnsi="Times New Roman"/>
          <w:sz w:val="28"/>
        </w:rPr>
        <w:t>7.1.   В ДОУ реализуется право воспитанников на образование, гарантированное государством.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5C4C4B" w:rsidRDefault="005C4C4B" w:rsidP="00783AE0">
      <w:pPr>
        <w:spacing w:before="15" w:after="15" w:line="341" w:lineRule="auto"/>
        <w:ind w:left="-110" w:right="15"/>
        <w:jc w:val="both"/>
        <w:rPr>
          <w:rFonts w:ascii="Times New Roman" w:hAnsi="Times New Roman"/>
          <w:sz w:val="28"/>
        </w:rPr>
      </w:pPr>
      <w:r>
        <w:rPr>
          <w:rFonts w:ascii="Times New Roman" w:hAnsi="Times New Roman"/>
          <w:sz w:val="28"/>
        </w:rPr>
        <w:t>7.2.  Основная общеобразовательная программа дошкольного образования направлена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ООП дошкольного образования не сопровождается проведением промежуточных аттестаций и итоговой аттестации  воспитанников.</w:t>
      </w:r>
    </w:p>
    <w:p w:rsidR="005C4C4B" w:rsidRDefault="005C4C4B" w:rsidP="00783AE0">
      <w:pPr>
        <w:spacing w:before="15" w:after="15" w:line="341" w:lineRule="auto"/>
        <w:ind w:left="-110" w:right="15"/>
        <w:jc w:val="both"/>
        <w:rPr>
          <w:rFonts w:ascii="Times New Roman" w:hAnsi="Times New Roman"/>
          <w:sz w:val="28"/>
        </w:rPr>
      </w:pPr>
      <w:r>
        <w:rPr>
          <w:rFonts w:ascii="Times New Roman" w:hAnsi="Times New Roman"/>
          <w:sz w:val="28"/>
        </w:rPr>
        <w:t>7.3.   Воспитанники  ДОУ  имеют право на развитие своих творческих способностей и интересов,  участие в конкурсах, выставках, смотрах, физкультурных мероприятиях и других массовых мероприятиях.</w:t>
      </w:r>
    </w:p>
    <w:p w:rsidR="005C4C4B" w:rsidRDefault="005C4C4B" w:rsidP="00783AE0">
      <w:pPr>
        <w:spacing w:before="15" w:after="15" w:line="341" w:lineRule="auto"/>
        <w:ind w:left="-110" w:right="15"/>
        <w:jc w:val="both"/>
        <w:rPr>
          <w:rFonts w:ascii="Times New Roman" w:hAnsi="Times New Roman"/>
          <w:sz w:val="28"/>
        </w:rPr>
      </w:pPr>
      <w:r>
        <w:rPr>
          <w:rFonts w:ascii="Times New Roman" w:hAnsi="Times New Roman"/>
          <w:sz w:val="28"/>
        </w:rPr>
        <w:t xml:space="preserve">7.4.  В целях материальной поддержки воспитания и обучения детей, посещающих  ДОУ, родителям (законным представителям) выплачивается </w:t>
      </w:r>
    </w:p>
    <w:p w:rsidR="005C4C4B" w:rsidRDefault="005C4C4B" w:rsidP="00783AE0">
      <w:pPr>
        <w:spacing w:before="15" w:after="15" w:line="341" w:lineRule="auto"/>
        <w:ind w:left="-110" w:right="15"/>
        <w:jc w:val="both"/>
        <w:rPr>
          <w:rFonts w:ascii="Times New Roman" w:hAnsi="Times New Roman"/>
          <w:sz w:val="28"/>
        </w:rPr>
      </w:pPr>
      <w:r>
        <w:rPr>
          <w:rFonts w:ascii="Times New Roman" w:hAnsi="Times New Roman"/>
          <w:sz w:val="28"/>
        </w:rPr>
        <w:t xml:space="preserve">компенсация в размере, устанавливаемом нормативными правовыми актами субъектов Российской Федерации, но не менее двадцати процентов среднего размера родительской платы за присмотр и уход за детьми в государственных и </w:t>
      </w:r>
    </w:p>
    <w:p w:rsidR="005C4C4B" w:rsidRDefault="005C4C4B" w:rsidP="00783AE0">
      <w:pPr>
        <w:spacing w:before="15" w:after="15" w:line="341" w:lineRule="auto"/>
        <w:ind w:left="-110" w:right="15"/>
        <w:jc w:val="both"/>
        <w:rPr>
          <w:rFonts w:ascii="Times New Roman" w:hAnsi="Times New Roman"/>
          <w:sz w:val="28"/>
        </w:rPr>
      </w:pPr>
      <w:r>
        <w:rPr>
          <w:rFonts w:ascii="Times New Roman" w:hAnsi="Times New Roman"/>
          <w:sz w:val="28"/>
        </w:rPr>
        <w:t>муниципальных образовательных организациях, находящихся на территории соответствующего субъекта Российской Федерации, на первого ребенка не менее 20%,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w:t>
      </w:r>
    </w:p>
    <w:p w:rsidR="005C4C4B" w:rsidRDefault="005C4C4B" w:rsidP="00783AE0">
      <w:pPr>
        <w:spacing w:before="15" w:after="15" w:line="341" w:lineRule="auto"/>
        <w:ind w:left="-110" w:right="15"/>
        <w:jc w:val="both"/>
        <w:rPr>
          <w:rFonts w:ascii="Times New Roman" w:hAnsi="Times New Roman"/>
          <w:sz w:val="28"/>
        </w:rPr>
      </w:pPr>
      <w:r>
        <w:rPr>
          <w:rFonts w:ascii="Times New Roman" w:hAnsi="Times New Roman"/>
          <w:sz w:val="28"/>
        </w:rPr>
        <w:t>7.5.  В случае прекращения деятельности ДОУ, аннулирования соответствующей лицензии, учредитель обеспечивает перевод воспитанников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C4C4B" w:rsidRDefault="005C4C4B" w:rsidP="00783AE0">
      <w:pPr>
        <w:spacing w:before="15" w:after="15" w:line="341" w:lineRule="auto"/>
        <w:ind w:left="-110" w:right="15"/>
        <w:jc w:val="both"/>
        <w:rPr>
          <w:rFonts w:ascii="Times New Roman" w:hAnsi="Times New Roman"/>
          <w:sz w:val="28"/>
        </w:rPr>
      </w:pPr>
      <w:r>
        <w:rPr>
          <w:rFonts w:ascii="Times New Roman" w:hAnsi="Times New Roman"/>
          <w:sz w:val="28"/>
        </w:rPr>
        <w:t>7.6.  Воспитанники ДОУ имеют право на уважение человеческого достоинства, защиту от всех форм физического и психического насилия, оскорбления личности, охрану жизни и здоровья:</w:t>
      </w:r>
    </w:p>
    <w:p w:rsidR="005C4C4B" w:rsidRDefault="005C4C4B" w:rsidP="00783AE0">
      <w:pPr>
        <w:spacing w:before="15" w:after="15" w:line="341" w:lineRule="auto"/>
        <w:ind w:left="-110" w:right="15"/>
        <w:jc w:val="both"/>
        <w:rPr>
          <w:rFonts w:ascii="Times New Roman" w:hAnsi="Times New Roman"/>
          <w:sz w:val="28"/>
        </w:rPr>
      </w:pPr>
      <w:r>
        <w:rPr>
          <w:rFonts w:ascii="Times New Roman" w:hAnsi="Times New Roman"/>
          <w:sz w:val="28"/>
        </w:rPr>
        <w:t>-  оказание первичной медико-санитарной помощи в порядке, установленном законодательством в сфере охраны здоровья;</w:t>
      </w:r>
    </w:p>
    <w:p w:rsidR="005C4C4B" w:rsidRDefault="005C4C4B" w:rsidP="00783AE0">
      <w:pPr>
        <w:spacing w:before="15" w:after="15" w:line="341" w:lineRule="auto"/>
        <w:ind w:left="-110" w:right="15"/>
        <w:jc w:val="both"/>
        <w:rPr>
          <w:rFonts w:ascii="Times New Roman" w:hAnsi="Times New Roman"/>
          <w:sz w:val="28"/>
        </w:rPr>
      </w:pPr>
      <w:r>
        <w:rPr>
          <w:rFonts w:ascii="Times New Roman" w:hAnsi="Times New Roman"/>
          <w:sz w:val="28"/>
        </w:rPr>
        <w:t>-    организацию питания;</w:t>
      </w:r>
    </w:p>
    <w:p w:rsidR="005C4C4B" w:rsidRDefault="005C4C4B" w:rsidP="00783AE0">
      <w:pPr>
        <w:spacing w:before="15" w:after="15" w:line="341" w:lineRule="auto"/>
        <w:ind w:left="-110" w:right="15"/>
        <w:jc w:val="both"/>
        <w:rPr>
          <w:rFonts w:ascii="Times New Roman" w:hAnsi="Times New Roman"/>
          <w:sz w:val="28"/>
        </w:rPr>
      </w:pPr>
      <w:r>
        <w:rPr>
          <w:rFonts w:ascii="Times New Roman" w:hAnsi="Times New Roman"/>
          <w:sz w:val="28"/>
        </w:rPr>
        <w:t>-  определение оптимальной образовательной нагрузки режима непосредственно образовательной деятельности;</w:t>
      </w:r>
    </w:p>
    <w:p w:rsidR="005C4C4B" w:rsidRDefault="005C4C4B" w:rsidP="00783AE0">
      <w:pPr>
        <w:spacing w:before="15" w:after="15" w:line="341" w:lineRule="auto"/>
        <w:ind w:left="-110" w:right="15"/>
        <w:jc w:val="both"/>
        <w:rPr>
          <w:rFonts w:ascii="Times New Roman" w:hAnsi="Times New Roman"/>
          <w:sz w:val="28"/>
        </w:rPr>
      </w:pPr>
      <w:r>
        <w:rPr>
          <w:rFonts w:ascii="Times New Roman" w:hAnsi="Times New Roman"/>
          <w:sz w:val="28"/>
        </w:rPr>
        <w:t>-   пропаганду и обучение навыкам здорового образа жизни, требованиям охраны труда;</w:t>
      </w:r>
    </w:p>
    <w:p w:rsidR="005C4C4B" w:rsidRDefault="005C4C4B" w:rsidP="00783AE0">
      <w:pPr>
        <w:spacing w:before="15" w:after="15" w:line="341" w:lineRule="auto"/>
        <w:ind w:left="-110" w:right="15"/>
        <w:jc w:val="both"/>
        <w:rPr>
          <w:rFonts w:ascii="Times New Roman" w:hAnsi="Times New Roman"/>
          <w:sz w:val="28"/>
        </w:rPr>
      </w:pPr>
      <w:r>
        <w:rPr>
          <w:rFonts w:ascii="Times New Roman" w:hAnsi="Times New Roman"/>
          <w:sz w:val="28"/>
        </w:rPr>
        <w:t>-   организацию и создание условий для профилактики заболеваний и оздоровления воспитанников, для занятия ими физической культурой и спортом;</w:t>
      </w:r>
    </w:p>
    <w:p w:rsidR="005C4C4B" w:rsidRDefault="005C4C4B" w:rsidP="00783AE0">
      <w:pPr>
        <w:spacing w:before="15" w:after="15" w:line="341" w:lineRule="auto"/>
        <w:ind w:left="-110" w:right="15"/>
        <w:jc w:val="both"/>
        <w:rPr>
          <w:rFonts w:ascii="Times New Roman" w:hAnsi="Times New Roman"/>
          <w:sz w:val="28"/>
        </w:rPr>
      </w:pPr>
      <w:r>
        <w:rPr>
          <w:rFonts w:ascii="Times New Roman" w:hAnsi="Times New Roman"/>
          <w:sz w:val="28"/>
        </w:rPr>
        <w:t>-   обеспечение безопасности воспитанников во время пребывания в ДОУ;</w:t>
      </w:r>
    </w:p>
    <w:p w:rsidR="005C4C4B" w:rsidRDefault="005C4C4B" w:rsidP="00783AE0">
      <w:pPr>
        <w:spacing w:before="15" w:after="15" w:line="341" w:lineRule="auto"/>
        <w:ind w:left="-110" w:right="15"/>
        <w:jc w:val="both"/>
        <w:rPr>
          <w:rFonts w:ascii="Times New Roman" w:hAnsi="Times New Roman"/>
          <w:sz w:val="28"/>
        </w:rPr>
      </w:pPr>
      <w:r>
        <w:rPr>
          <w:rFonts w:ascii="Times New Roman" w:hAnsi="Times New Roman"/>
          <w:sz w:val="28"/>
        </w:rPr>
        <w:t>- профилактику несчастных случаев с воспитанниками во время пребывания в ДОУ;</w:t>
      </w:r>
    </w:p>
    <w:p w:rsidR="005C4C4B" w:rsidRDefault="005C4C4B" w:rsidP="00783AE0">
      <w:pPr>
        <w:spacing w:before="15" w:after="15" w:line="341" w:lineRule="auto"/>
        <w:ind w:left="-110" w:right="15"/>
        <w:jc w:val="both"/>
        <w:rPr>
          <w:rFonts w:ascii="Times New Roman" w:hAnsi="Times New Roman"/>
          <w:sz w:val="28"/>
        </w:rPr>
      </w:pPr>
      <w:r>
        <w:rPr>
          <w:rFonts w:ascii="Times New Roman" w:hAnsi="Times New Roman"/>
          <w:sz w:val="28"/>
        </w:rPr>
        <w:t>- проведение санитарно-противоэпидемических и профилактических мероприятий.</w:t>
      </w:r>
    </w:p>
    <w:p w:rsidR="005C4C4B" w:rsidRDefault="005C4C4B" w:rsidP="00783AE0">
      <w:pPr>
        <w:spacing w:before="15" w:after="15" w:line="341" w:lineRule="auto"/>
        <w:ind w:left="-110" w:right="15"/>
        <w:jc w:val="both"/>
        <w:rPr>
          <w:rFonts w:ascii="Times New Roman" w:hAnsi="Times New Roman"/>
          <w:sz w:val="28"/>
        </w:rPr>
      </w:pPr>
      <w:r>
        <w:rPr>
          <w:rFonts w:ascii="Times New Roman" w:hAnsi="Times New Roman"/>
          <w:sz w:val="28"/>
        </w:rPr>
        <w:t>7.7. Организацию оказания первичной медико-санитарной помощи воспитанникам ДОУ осуществляет старшая медицинская сестра.  </w:t>
      </w:r>
    </w:p>
    <w:p w:rsidR="005C4C4B" w:rsidRDefault="005C4C4B" w:rsidP="00783AE0">
      <w:pPr>
        <w:spacing w:before="15" w:after="15" w:line="341" w:lineRule="auto"/>
        <w:ind w:left="-110" w:right="15"/>
        <w:jc w:val="both"/>
        <w:rPr>
          <w:rFonts w:ascii="Times New Roman" w:hAnsi="Times New Roman"/>
          <w:sz w:val="28"/>
        </w:rPr>
      </w:pPr>
      <w:r>
        <w:rPr>
          <w:rFonts w:ascii="Times New Roman" w:hAnsi="Times New Roman"/>
          <w:sz w:val="28"/>
        </w:rPr>
        <w:t>7.8.  ДОУ, при реализации ООП создает условия для охраны здоровья воспитанников, в том числе обеспечивает:</w:t>
      </w:r>
    </w:p>
    <w:p w:rsidR="005C4C4B" w:rsidRDefault="005C4C4B" w:rsidP="00783AE0">
      <w:pPr>
        <w:spacing w:before="15" w:after="15" w:line="341" w:lineRule="auto"/>
        <w:ind w:left="-110" w:right="15"/>
        <w:jc w:val="both"/>
        <w:rPr>
          <w:rFonts w:ascii="Times New Roman" w:hAnsi="Times New Roman"/>
          <w:sz w:val="28"/>
        </w:rPr>
      </w:pPr>
      <w:r>
        <w:rPr>
          <w:rFonts w:ascii="Times New Roman" w:hAnsi="Times New Roman"/>
          <w:sz w:val="28"/>
        </w:rPr>
        <w:t>-      текущий контроль за состоянием здоровья воспитанников;</w:t>
      </w:r>
    </w:p>
    <w:p w:rsidR="005C4C4B" w:rsidRDefault="005C4C4B" w:rsidP="00783AE0">
      <w:pPr>
        <w:spacing w:before="15" w:after="15" w:line="341" w:lineRule="auto"/>
        <w:ind w:left="-110" w:right="15"/>
        <w:jc w:val="both"/>
        <w:rPr>
          <w:rFonts w:ascii="Times New Roman" w:hAnsi="Times New Roman"/>
          <w:sz w:val="28"/>
        </w:rPr>
      </w:pPr>
      <w:r>
        <w:rPr>
          <w:rFonts w:ascii="Times New Roman" w:hAnsi="Times New Roman"/>
          <w:sz w:val="28"/>
        </w:rPr>
        <w:t>- проведение санитарно-гигиенических, профилактических и оздоровительных мероприятий, обучение и воспитание в сфере охраны здоровья воспитанников ДОУ;</w:t>
      </w:r>
    </w:p>
    <w:p w:rsidR="005C4C4B" w:rsidRDefault="005C4C4B" w:rsidP="00783AE0">
      <w:pPr>
        <w:spacing w:before="15" w:after="15" w:line="341" w:lineRule="auto"/>
        <w:ind w:left="-110" w:right="15"/>
        <w:jc w:val="both"/>
        <w:rPr>
          <w:rFonts w:ascii="Times New Roman" w:hAnsi="Times New Roman"/>
          <w:sz w:val="28"/>
        </w:rPr>
      </w:pPr>
      <w:r>
        <w:rPr>
          <w:rFonts w:ascii="Times New Roman" w:hAnsi="Times New Roman"/>
          <w:sz w:val="28"/>
        </w:rPr>
        <w:t>- соблюдение государственных санитарно-эпидемиологических правил и нормативов;</w:t>
      </w:r>
    </w:p>
    <w:p w:rsidR="005C4C4B" w:rsidRDefault="005C4C4B" w:rsidP="00783AE0">
      <w:pPr>
        <w:spacing w:before="15" w:after="15" w:line="341" w:lineRule="auto"/>
        <w:ind w:left="-110" w:right="15"/>
        <w:jc w:val="both"/>
        <w:rPr>
          <w:rFonts w:ascii="Times New Roman" w:hAnsi="Times New Roman"/>
          <w:sz w:val="28"/>
        </w:rPr>
      </w:pPr>
      <w:r>
        <w:rPr>
          <w:rFonts w:ascii="Times New Roman" w:hAnsi="Times New Roman"/>
          <w:sz w:val="28"/>
        </w:rPr>
        <w:t>-    расследование и учет несчастных случаев с воспитанниками во время пребывания в ДОУ,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5C4C4B" w:rsidRDefault="005C4C4B" w:rsidP="00783AE0">
      <w:pPr>
        <w:spacing w:before="15" w:after="15" w:line="341" w:lineRule="auto"/>
        <w:ind w:left="-110" w:right="15"/>
        <w:jc w:val="both"/>
        <w:rPr>
          <w:rFonts w:ascii="Times New Roman" w:hAnsi="Times New Roman"/>
          <w:sz w:val="28"/>
        </w:rPr>
      </w:pPr>
      <w:r>
        <w:rPr>
          <w:rFonts w:ascii="Times New Roman" w:hAnsi="Times New Roman"/>
          <w:sz w:val="28"/>
        </w:rPr>
        <w:t>7.9.  Воспитанникам, испытывающим трудности в освоении ООП, развитии и социальной адаптации, оказывается психолого-педагогическая, медицинская и социальная помощь:</w:t>
      </w:r>
    </w:p>
    <w:p w:rsidR="005C4C4B" w:rsidRDefault="005C4C4B" w:rsidP="00783AE0">
      <w:pPr>
        <w:spacing w:before="15" w:after="15" w:line="341" w:lineRule="auto"/>
        <w:ind w:left="-110" w:right="15"/>
        <w:jc w:val="both"/>
        <w:rPr>
          <w:rFonts w:ascii="Times New Roman" w:hAnsi="Times New Roman"/>
          <w:sz w:val="28"/>
        </w:rPr>
      </w:pPr>
      <w:r>
        <w:rPr>
          <w:rFonts w:ascii="Times New Roman" w:hAnsi="Times New Roman"/>
          <w:sz w:val="28"/>
        </w:rPr>
        <w:t>-    психолого-педагогическое консультирование родителей (законных представителей) и педагогических работников;</w:t>
      </w:r>
    </w:p>
    <w:p w:rsidR="005C4C4B" w:rsidRDefault="005C4C4B" w:rsidP="00783AE0">
      <w:pPr>
        <w:spacing w:before="15" w:after="15" w:line="341" w:lineRule="auto"/>
        <w:ind w:left="-110" w:right="15"/>
        <w:jc w:val="both"/>
        <w:rPr>
          <w:rFonts w:ascii="Times New Roman" w:hAnsi="Times New Roman"/>
          <w:sz w:val="28"/>
        </w:rPr>
      </w:pPr>
      <w:r>
        <w:rPr>
          <w:rFonts w:ascii="Times New Roman" w:hAnsi="Times New Roman"/>
          <w:sz w:val="28"/>
        </w:rPr>
        <w:t>7.10. Педагогическая, медицинская и социальная помощь оказывается воспитанникам на основании заявления или согласия в письменной форме их родителей (законных представителей).</w:t>
      </w:r>
    </w:p>
    <w:p w:rsidR="005C4C4B" w:rsidRDefault="005C4C4B" w:rsidP="00783AE0">
      <w:pPr>
        <w:spacing w:before="15" w:after="15" w:line="341" w:lineRule="auto"/>
        <w:ind w:left="-110" w:right="15"/>
        <w:jc w:val="both"/>
        <w:rPr>
          <w:rFonts w:ascii="Times New Roman" w:hAnsi="Times New Roman"/>
          <w:sz w:val="28"/>
        </w:rPr>
      </w:pPr>
      <w:r>
        <w:rPr>
          <w:rFonts w:ascii="Times New Roman" w:hAnsi="Times New Roman"/>
          <w:sz w:val="28"/>
        </w:rPr>
        <w:t>7.11.  Проведение комплексного психолого-медико-педагогического обследования воспитанников в целях своевременного выявления особенностей в физическом и (или) психическом развитии и (или) отклонений в поведении детей, подготовка по</w:t>
      </w:r>
    </w:p>
    <w:p w:rsidR="005C4C4B" w:rsidRDefault="005C4C4B" w:rsidP="00783AE0">
      <w:pPr>
        <w:spacing w:before="15" w:after="15" w:line="341" w:lineRule="auto"/>
        <w:ind w:left="-110" w:right="15"/>
        <w:jc w:val="both"/>
        <w:rPr>
          <w:rFonts w:ascii="Times New Roman" w:hAnsi="Times New Roman"/>
          <w:sz w:val="28"/>
        </w:rPr>
      </w:pPr>
      <w:r>
        <w:rPr>
          <w:rFonts w:ascii="Times New Roman" w:hAnsi="Times New Roman"/>
          <w:sz w:val="28"/>
        </w:rPr>
        <w:t xml:space="preserve">результатам обследования воспитанников рекомендаций по оказанию им психолого-медико-педагогической помощи и организации их обучения и воспитания, осуществляется психолого-медико-педагогическим </w:t>
      </w:r>
    </w:p>
    <w:p w:rsidR="005C4C4B" w:rsidRDefault="005C4C4B" w:rsidP="00783AE0">
      <w:pPr>
        <w:spacing w:before="15" w:after="15" w:line="341" w:lineRule="auto"/>
        <w:ind w:left="-110" w:right="15"/>
        <w:jc w:val="both"/>
        <w:rPr>
          <w:rFonts w:ascii="Times New Roman" w:hAnsi="Times New Roman"/>
          <w:sz w:val="28"/>
        </w:rPr>
      </w:pPr>
      <w:r>
        <w:rPr>
          <w:rFonts w:ascii="Times New Roman" w:hAnsi="Times New Roman"/>
          <w:sz w:val="28"/>
        </w:rPr>
        <w:t>консилиумом  ДОУ  (далее ПМПк), деятельность ПМПк регламентируется «Положением о психолого-медико-педагогическом консилиуме». </w:t>
      </w:r>
    </w:p>
    <w:p w:rsidR="005C4C4B" w:rsidRDefault="005C4C4B" w:rsidP="00783AE0">
      <w:pPr>
        <w:spacing w:after="0" w:line="240" w:lineRule="auto"/>
        <w:ind w:left="-110" w:right="15"/>
        <w:jc w:val="both"/>
        <w:rPr>
          <w:rFonts w:ascii="Times New Roman" w:hAnsi="Times New Roman"/>
          <w:b/>
          <w:sz w:val="28"/>
        </w:rPr>
      </w:pPr>
      <w:r>
        <w:rPr>
          <w:rFonts w:ascii="Times New Roman" w:hAnsi="Times New Roman"/>
          <w:b/>
          <w:sz w:val="28"/>
        </w:rPr>
        <w:t xml:space="preserve">                                        </w:t>
      </w:r>
    </w:p>
    <w:p w:rsidR="005C4C4B" w:rsidRDefault="005C4C4B" w:rsidP="00783AE0">
      <w:pPr>
        <w:spacing w:after="0" w:line="240" w:lineRule="auto"/>
        <w:ind w:left="-110" w:right="15"/>
        <w:jc w:val="both"/>
        <w:rPr>
          <w:rFonts w:ascii="Times New Roman" w:hAnsi="Times New Roman"/>
          <w:b/>
          <w:sz w:val="28"/>
        </w:rPr>
      </w:pPr>
      <w:r>
        <w:rPr>
          <w:rFonts w:ascii="Times New Roman" w:hAnsi="Times New Roman"/>
          <w:b/>
          <w:sz w:val="28"/>
        </w:rPr>
        <w:t xml:space="preserve">                                         8.</w:t>
      </w:r>
      <w:r>
        <w:rPr>
          <w:rFonts w:ascii="Times New Roman" w:hAnsi="Times New Roman"/>
          <w:sz w:val="28"/>
        </w:rPr>
        <w:t>  </w:t>
      </w:r>
      <w:r>
        <w:rPr>
          <w:rFonts w:ascii="Times New Roman" w:hAnsi="Times New Roman"/>
          <w:b/>
          <w:sz w:val="28"/>
        </w:rPr>
        <w:t>Родительская плата.</w:t>
      </w:r>
    </w:p>
    <w:p w:rsidR="005C4C4B" w:rsidRDefault="005C4C4B" w:rsidP="00783AE0">
      <w:pPr>
        <w:spacing w:before="15" w:after="15" w:line="240" w:lineRule="auto"/>
        <w:ind w:left="-110" w:right="15"/>
        <w:jc w:val="both"/>
        <w:rPr>
          <w:rFonts w:ascii="Times New Roman" w:hAnsi="Times New Roman"/>
          <w:sz w:val="28"/>
        </w:rPr>
      </w:pPr>
    </w:p>
    <w:p w:rsidR="005C4C4B" w:rsidRDefault="005C4C4B" w:rsidP="00783AE0">
      <w:pPr>
        <w:spacing w:after="0" w:line="240" w:lineRule="auto"/>
        <w:ind w:left="-110" w:right="15"/>
        <w:jc w:val="both"/>
        <w:rPr>
          <w:rFonts w:ascii="Times New Roman" w:hAnsi="Times New Roman"/>
          <w:sz w:val="28"/>
        </w:rPr>
      </w:pPr>
      <w:r>
        <w:rPr>
          <w:rFonts w:ascii="Times New Roman" w:hAnsi="Times New Roman"/>
          <w:sz w:val="28"/>
        </w:rPr>
        <w:t>8.1.  Родители (законные представители) должны своевременно вносить плату за содержание обучающегося (воспитанника)  в порядке, указанном в Договоре.</w:t>
      </w:r>
    </w:p>
    <w:p w:rsidR="005C4C4B" w:rsidRDefault="005C4C4B" w:rsidP="00783AE0">
      <w:pPr>
        <w:spacing w:after="0" w:line="240" w:lineRule="auto"/>
        <w:ind w:left="-110" w:right="15"/>
        <w:jc w:val="both"/>
        <w:rPr>
          <w:rFonts w:ascii="Times New Roman" w:hAnsi="Times New Roman"/>
          <w:b/>
          <w:sz w:val="28"/>
        </w:rPr>
      </w:pPr>
      <w:r>
        <w:rPr>
          <w:rFonts w:ascii="Times New Roman" w:hAnsi="Times New Roman"/>
          <w:b/>
          <w:sz w:val="28"/>
        </w:rPr>
        <w:t xml:space="preserve">                     </w:t>
      </w:r>
    </w:p>
    <w:p w:rsidR="005C4C4B" w:rsidRDefault="005C4C4B" w:rsidP="00783AE0">
      <w:pPr>
        <w:spacing w:after="0" w:line="240" w:lineRule="auto"/>
        <w:ind w:left="-110" w:right="15"/>
        <w:jc w:val="both"/>
        <w:rPr>
          <w:rFonts w:ascii="Times New Roman" w:hAnsi="Times New Roman"/>
          <w:b/>
          <w:sz w:val="28"/>
        </w:rPr>
      </w:pPr>
      <w:r>
        <w:rPr>
          <w:rFonts w:ascii="Times New Roman" w:hAnsi="Times New Roman"/>
          <w:b/>
          <w:sz w:val="28"/>
        </w:rPr>
        <w:t xml:space="preserve">                     </w:t>
      </w:r>
    </w:p>
    <w:p w:rsidR="005C4C4B" w:rsidRDefault="005C4C4B" w:rsidP="00783AE0">
      <w:pPr>
        <w:spacing w:after="0" w:line="240" w:lineRule="auto"/>
        <w:ind w:left="-110" w:right="15"/>
        <w:jc w:val="both"/>
        <w:rPr>
          <w:rFonts w:ascii="Times New Roman" w:hAnsi="Times New Roman"/>
          <w:b/>
          <w:sz w:val="28"/>
        </w:rPr>
      </w:pPr>
      <w:r>
        <w:rPr>
          <w:rFonts w:ascii="Times New Roman" w:hAnsi="Times New Roman"/>
          <w:b/>
          <w:sz w:val="28"/>
        </w:rPr>
        <w:t xml:space="preserve">                  9.  Поощрения и дисциплинарное воздействие.</w:t>
      </w:r>
    </w:p>
    <w:p w:rsidR="005C4C4B" w:rsidRPr="006B7249" w:rsidRDefault="005C4C4B" w:rsidP="00783AE0">
      <w:pPr>
        <w:spacing w:after="0" w:line="240" w:lineRule="auto"/>
        <w:ind w:left="-110" w:right="15"/>
        <w:jc w:val="both"/>
        <w:rPr>
          <w:rFonts w:ascii="Times New Roman" w:hAnsi="Times New Roman"/>
          <w:b/>
          <w:sz w:val="28"/>
        </w:rPr>
      </w:pPr>
    </w:p>
    <w:p w:rsidR="005C4C4B" w:rsidRDefault="005C4C4B" w:rsidP="00783AE0">
      <w:pPr>
        <w:spacing w:after="0" w:line="341" w:lineRule="auto"/>
        <w:ind w:left="-110" w:right="15"/>
        <w:jc w:val="both"/>
        <w:rPr>
          <w:rFonts w:ascii="Times New Roman" w:hAnsi="Times New Roman"/>
          <w:sz w:val="28"/>
        </w:rPr>
      </w:pPr>
      <w:r>
        <w:rPr>
          <w:rFonts w:ascii="Times New Roman" w:hAnsi="Times New Roman"/>
          <w:sz w:val="28"/>
        </w:rPr>
        <w:t>9.1.   Меры дисциплинарного взыскания не применяются к воспитанникам ДОУ.</w:t>
      </w:r>
    </w:p>
    <w:p w:rsidR="005C4C4B" w:rsidRDefault="005C4C4B" w:rsidP="00783AE0">
      <w:pPr>
        <w:spacing w:before="15" w:after="15" w:line="341" w:lineRule="auto"/>
        <w:ind w:left="-110" w:right="15"/>
        <w:jc w:val="both"/>
        <w:rPr>
          <w:rFonts w:ascii="Times New Roman" w:hAnsi="Times New Roman"/>
          <w:sz w:val="28"/>
        </w:rPr>
      </w:pPr>
      <w:r>
        <w:rPr>
          <w:rFonts w:ascii="Times New Roman" w:hAnsi="Times New Roman"/>
          <w:sz w:val="28"/>
        </w:rPr>
        <w:t>9.2.  Дисциплина в ДОУ, поддерживается на основе уважения человеческого достоинства воспитанников, педагогических работников. Применение физического и (или) психического насилия по отношению к воспитанникам ДОУ не допускается.</w:t>
      </w:r>
    </w:p>
    <w:p w:rsidR="005C4C4B" w:rsidRDefault="005C4C4B" w:rsidP="00783AE0">
      <w:pPr>
        <w:spacing w:before="15" w:after="15" w:line="341" w:lineRule="auto"/>
        <w:ind w:left="-110" w:right="15"/>
        <w:jc w:val="both"/>
        <w:rPr>
          <w:rFonts w:ascii="Times New Roman" w:hAnsi="Times New Roman"/>
          <w:sz w:val="28"/>
        </w:rPr>
      </w:pPr>
      <w:r>
        <w:rPr>
          <w:rFonts w:ascii="Times New Roman" w:hAnsi="Times New Roman"/>
          <w:sz w:val="28"/>
        </w:rPr>
        <w:t>9.3.  Поощрения воспитанников ДОУ проводят по итогам конкурсов, соревнований и других мероприятий в виде вручения грамот, благодарственных писем, сертификатов, сладких призов и подарков.</w:t>
      </w:r>
    </w:p>
    <w:p w:rsidR="005C4C4B" w:rsidRDefault="005C4C4B" w:rsidP="00783AE0">
      <w:pPr>
        <w:spacing w:before="15" w:after="15" w:line="341" w:lineRule="auto"/>
        <w:ind w:left="-110" w:right="15"/>
        <w:jc w:val="both"/>
        <w:rPr>
          <w:rFonts w:ascii="Times New Roman" w:hAnsi="Times New Roman"/>
          <w:sz w:val="28"/>
        </w:rPr>
      </w:pPr>
    </w:p>
    <w:p w:rsidR="005C4C4B" w:rsidRDefault="005C4C4B" w:rsidP="00783AE0">
      <w:pPr>
        <w:spacing w:before="15" w:after="15" w:line="341" w:lineRule="auto"/>
        <w:ind w:left="-110" w:right="15"/>
        <w:jc w:val="both"/>
        <w:rPr>
          <w:rFonts w:ascii="Times New Roman" w:hAnsi="Times New Roman"/>
          <w:sz w:val="28"/>
        </w:rPr>
      </w:pPr>
    </w:p>
    <w:p w:rsidR="005C4C4B" w:rsidRPr="00E92F16" w:rsidRDefault="005C4C4B" w:rsidP="00783AE0">
      <w:pPr>
        <w:spacing w:before="15" w:after="15" w:line="341" w:lineRule="auto"/>
        <w:ind w:left="-110" w:right="15"/>
        <w:jc w:val="both"/>
        <w:rPr>
          <w:rFonts w:ascii="Times New Roman" w:hAnsi="Times New Roman"/>
          <w:sz w:val="28"/>
        </w:rPr>
      </w:pPr>
      <w:r>
        <w:rPr>
          <w:rFonts w:ascii="Times New Roman" w:hAnsi="Times New Roman"/>
          <w:sz w:val="28"/>
        </w:rPr>
        <w:t>Ознакомлены:</w:t>
      </w:r>
    </w:p>
    <w:sectPr w:rsidR="005C4C4B" w:rsidRPr="00E92F16" w:rsidSect="00783AE0">
      <w:pgSz w:w="11906" w:h="16838"/>
      <w:pgMar w:top="426" w:right="850" w:bottom="1134" w:left="55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746DA"/>
    <w:multiLevelType w:val="hybridMultilevel"/>
    <w:tmpl w:val="D362CC3E"/>
    <w:lvl w:ilvl="0" w:tplc="E702BF64">
      <w:start w:val="1"/>
      <w:numFmt w:val="decimal"/>
      <w:lvlText w:val="%1."/>
      <w:lvlJc w:val="left"/>
      <w:pPr>
        <w:ind w:left="3090" w:hanging="360"/>
      </w:pPr>
      <w:rPr>
        <w:rFonts w:cs="Times New Roman" w:hint="default"/>
      </w:rPr>
    </w:lvl>
    <w:lvl w:ilvl="1" w:tplc="04190019" w:tentative="1">
      <w:start w:val="1"/>
      <w:numFmt w:val="lowerLetter"/>
      <w:lvlText w:val="%2."/>
      <w:lvlJc w:val="left"/>
      <w:pPr>
        <w:ind w:left="3810" w:hanging="360"/>
      </w:pPr>
      <w:rPr>
        <w:rFonts w:cs="Times New Roman"/>
      </w:rPr>
    </w:lvl>
    <w:lvl w:ilvl="2" w:tplc="0419001B" w:tentative="1">
      <w:start w:val="1"/>
      <w:numFmt w:val="lowerRoman"/>
      <w:lvlText w:val="%3."/>
      <w:lvlJc w:val="right"/>
      <w:pPr>
        <w:ind w:left="4530" w:hanging="180"/>
      </w:pPr>
      <w:rPr>
        <w:rFonts w:cs="Times New Roman"/>
      </w:rPr>
    </w:lvl>
    <w:lvl w:ilvl="3" w:tplc="0419000F" w:tentative="1">
      <w:start w:val="1"/>
      <w:numFmt w:val="decimal"/>
      <w:lvlText w:val="%4."/>
      <w:lvlJc w:val="left"/>
      <w:pPr>
        <w:ind w:left="5250" w:hanging="360"/>
      </w:pPr>
      <w:rPr>
        <w:rFonts w:cs="Times New Roman"/>
      </w:rPr>
    </w:lvl>
    <w:lvl w:ilvl="4" w:tplc="04190019" w:tentative="1">
      <w:start w:val="1"/>
      <w:numFmt w:val="lowerLetter"/>
      <w:lvlText w:val="%5."/>
      <w:lvlJc w:val="left"/>
      <w:pPr>
        <w:ind w:left="5970" w:hanging="360"/>
      </w:pPr>
      <w:rPr>
        <w:rFonts w:cs="Times New Roman"/>
      </w:rPr>
    </w:lvl>
    <w:lvl w:ilvl="5" w:tplc="0419001B" w:tentative="1">
      <w:start w:val="1"/>
      <w:numFmt w:val="lowerRoman"/>
      <w:lvlText w:val="%6."/>
      <w:lvlJc w:val="right"/>
      <w:pPr>
        <w:ind w:left="6690" w:hanging="180"/>
      </w:pPr>
      <w:rPr>
        <w:rFonts w:cs="Times New Roman"/>
      </w:rPr>
    </w:lvl>
    <w:lvl w:ilvl="6" w:tplc="0419000F" w:tentative="1">
      <w:start w:val="1"/>
      <w:numFmt w:val="decimal"/>
      <w:lvlText w:val="%7."/>
      <w:lvlJc w:val="left"/>
      <w:pPr>
        <w:ind w:left="7410" w:hanging="360"/>
      </w:pPr>
      <w:rPr>
        <w:rFonts w:cs="Times New Roman"/>
      </w:rPr>
    </w:lvl>
    <w:lvl w:ilvl="7" w:tplc="04190019" w:tentative="1">
      <w:start w:val="1"/>
      <w:numFmt w:val="lowerLetter"/>
      <w:lvlText w:val="%8."/>
      <w:lvlJc w:val="left"/>
      <w:pPr>
        <w:ind w:left="8130" w:hanging="360"/>
      </w:pPr>
      <w:rPr>
        <w:rFonts w:cs="Times New Roman"/>
      </w:rPr>
    </w:lvl>
    <w:lvl w:ilvl="8" w:tplc="0419001B" w:tentative="1">
      <w:start w:val="1"/>
      <w:numFmt w:val="lowerRoman"/>
      <w:lvlText w:val="%9."/>
      <w:lvlJc w:val="right"/>
      <w:pPr>
        <w:ind w:left="885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A5B4B"/>
    <w:rsid w:val="000550AB"/>
    <w:rsid w:val="000648BF"/>
    <w:rsid w:val="000B7EA4"/>
    <w:rsid w:val="000F2844"/>
    <w:rsid w:val="003175D9"/>
    <w:rsid w:val="00317754"/>
    <w:rsid w:val="00583152"/>
    <w:rsid w:val="005A5B4B"/>
    <w:rsid w:val="005C4C4B"/>
    <w:rsid w:val="006B7249"/>
    <w:rsid w:val="00783AE0"/>
    <w:rsid w:val="007C086B"/>
    <w:rsid w:val="00A9099E"/>
    <w:rsid w:val="00AE1277"/>
    <w:rsid w:val="00BE7FA8"/>
    <w:rsid w:val="00C57EF7"/>
    <w:rsid w:val="00CA062F"/>
    <w:rsid w:val="00CE2C55"/>
    <w:rsid w:val="00E92F16"/>
    <w:rsid w:val="00F54D86"/>
    <w:rsid w:val="00F71C1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7754"/>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92F1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175</TotalTime>
  <Pages>8</Pages>
  <Words>2202</Words>
  <Characters>12553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User</cp:lastModifiedBy>
  <cp:revision>5</cp:revision>
  <cp:lastPrinted>2021-02-20T12:50:00Z</cp:lastPrinted>
  <dcterms:created xsi:type="dcterms:W3CDTF">2016-10-28T05:44:00Z</dcterms:created>
  <dcterms:modified xsi:type="dcterms:W3CDTF">2021-02-20T12:51:00Z</dcterms:modified>
</cp:coreProperties>
</file>