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4A" w:rsidRPr="00E06EDE" w:rsidRDefault="006E034A" w:rsidP="00BF761B">
      <w:pPr>
        <w:pStyle w:val="ListParagraph"/>
        <w:spacing w:line="240" w:lineRule="auto"/>
        <w:ind w:left="-142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06ED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3.75p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Права и обязанности участников образовательного процесса, предусмотренные законодательством об образовании и локальными актами МБДОУ, возникают с даты зачисления несовершеннолетнего обучающегося (воспитанника) в дошкольное образовательное учреждение.</w:t>
      </w: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Отношение между МБДОУ, осуществляющим образовательную деятельность и родителями (законными представителями) регулируются договором об образовании по образовательным программам дошкольного образования.</w:t>
      </w: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Примерная форма договора об образовании по образовательным программам дошкольного образования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34A" w:rsidRDefault="006E034A" w:rsidP="0081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приостановления и прекращения образовательных отношений</w:t>
      </w:r>
    </w:p>
    <w:p w:rsidR="006E034A" w:rsidRDefault="006E034A" w:rsidP="0081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воспитанником МБДОУ сохраняется место:</w:t>
      </w:r>
    </w:p>
    <w:p w:rsidR="006E034A" w:rsidRDefault="006E034A" w:rsidP="0081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34A" w:rsidRPr="00811273" w:rsidRDefault="006E034A" w:rsidP="00811273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случае болезни;</w:t>
      </w:r>
    </w:p>
    <w:p w:rsidR="006E034A" w:rsidRDefault="006E034A" w:rsidP="00811273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6E034A" w:rsidRPr="00FB5CA0" w:rsidRDefault="006E034A" w:rsidP="00FB5CA0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6E034A" w:rsidRDefault="006E034A" w:rsidP="00FB5CA0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 несовершеннолетнего обучающегося (воспитанника), для сохранения обучающегося (воспитанника), для сохранения места представляют в МБДОУ документы, подтверждающие отсутствие воспитанника по уважительным причинам.</w:t>
      </w:r>
    </w:p>
    <w:p w:rsidR="006E034A" w:rsidRDefault="006E034A" w:rsidP="00FB5CA0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6E034A" w:rsidRDefault="006E034A" w:rsidP="009864AC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прекращения образовательных отношений</w:t>
      </w:r>
    </w:p>
    <w:p w:rsidR="006E034A" w:rsidRDefault="006E034A" w:rsidP="009864AC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4A" w:rsidRDefault="006E034A" w:rsidP="009864AC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несовершеннолетнего обучающегося (воспитанника) из МБДОУ:</w:t>
      </w:r>
    </w:p>
    <w:p w:rsidR="006E034A" w:rsidRDefault="006E034A" w:rsidP="009864AC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6E034A" w:rsidRDefault="006E034A" w:rsidP="009864A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64AC">
        <w:rPr>
          <w:rFonts w:ascii="Times New Roman" w:hAnsi="Times New Roman"/>
          <w:color w:val="auto"/>
          <w:sz w:val="28"/>
          <w:szCs w:val="28"/>
          <w:lang w:val="ru-RU"/>
        </w:rPr>
        <w:t>связи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 получением образования (завершения обучения) и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6E034A" w:rsidRDefault="006E034A" w:rsidP="009864A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досрочно, по основаниям, установленным п. 4.2. настоящего Порядка.</w:t>
      </w:r>
    </w:p>
    <w:p w:rsidR="006E034A" w:rsidRDefault="006E034A" w:rsidP="00986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6E034A" w:rsidRDefault="006E034A" w:rsidP="002508B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508B0">
        <w:rPr>
          <w:rFonts w:ascii="Times New Roman" w:hAnsi="Times New Roman"/>
          <w:color w:val="auto"/>
          <w:sz w:val="28"/>
          <w:szCs w:val="28"/>
          <w:lang w:val="ru-RU"/>
        </w:rPr>
        <w:t>по заявлению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организацию. Осуществляющую образовательную деятельность;</w:t>
      </w:r>
    </w:p>
    <w:p w:rsidR="006E034A" w:rsidRDefault="006E034A" w:rsidP="002508B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деятельность. Аннулирования лицензии на осуществление образовательной деятельности.</w:t>
      </w:r>
    </w:p>
    <w:p w:rsidR="006E034A" w:rsidRDefault="006E034A" w:rsidP="002508B0">
      <w:pPr>
        <w:pStyle w:val="ListParagraph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4.4. 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несовершеннолетнего обучающегося (воспитанника).</w:t>
      </w: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с дачи его отчисления из МБДОУ.</w:t>
      </w: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034A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4.5. 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организации. Осуществляющие образовательную деятельность, и исполнить иные обязательства, предусмотренные договором об образовании по образовательным программам дошкольного образования.</w:t>
      </w:r>
    </w:p>
    <w:p w:rsidR="006E034A" w:rsidRPr="002D178E" w:rsidRDefault="006E034A" w:rsidP="002D178E">
      <w:pPr>
        <w:jc w:val="both"/>
        <w:rPr>
          <w:rFonts w:ascii="Times New Roman" w:hAnsi="Times New Roman" w:cs="Times New Roman"/>
          <w:sz w:val="28"/>
          <w:szCs w:val="28"/>
        </w:rPr>
      </w:pPr>
      <w:r w:rsidRPr="002D178E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образовательной организации (МБДОУ), а также</w:t>
      </w:r>
      <w:r>
        <w:rPr>
          <w:rFonts w:ascii="Times New Roman" w:hAnsi="Times New Roman" w:cs="Times New Roman"/>
          <w:sz w:val="28"/>
          <w:szCs w:val="28"/>
        </w:rPr>
        <w:t xml:space="preserve">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6E034A" w:rsidRPr="002508B0" w:rsidRDefault="006E034A" w:rsidP="000516B9">
      <w:pPr>
        <w:pStyle w:val="ListParagraph"/>
        <w:ind w:left="-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E034A" w:rsidRPr="00811273" w:rsidRDefault="006E034A" w:rsidP="00811273">
      <w:pPr>
        <w:pStyle w:val="ListParagraph"/>
        <w:ind w:left="14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6E034A" w:rsidRPr="00811273" w:rsidSect="00E06EDE">
      <w:pgSz w:w="11906" w:h="16838"/>
      <w:pgMar w:top="719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A19"/>
    <w:multiLevelType w:val="hybridMultilevel"/>
    <w:tmpl w:val="3AD8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D02"/>
    <w:multiLevelType w:val="hybridMultilevel"/>
    <w:tmpl w:val="D43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0947"/>
    <w:multiLevelType w:val="hybridMultilevel"/>
    <w:tmpl w:val="F88CC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04803"/>
    <w:multiLevelType w:val="multilevel"/>
    <w:tmpl w:val="1E32E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0C12227"/>
    <w:multiLevelType w:val="hybridMultilevel"/>
    <w:tmpl w:val="F77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D45"/>
    <w:multiLevelType w:val="hybridMultilevel"/>
    <w:tmpl w:val="713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69D1"/>
    <w:multiLevelType w:val="hybridMultilevel"/>
    <w:tmpl w:val="A43AAF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377850"/>
    <w:multiLevelType w:val="hybridMultilevel"/>
    <w:tmpl w:val="C2E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463CD"/>
    <w:multiLevelType w:val="hybridMultilevel"/>
    <w:tmpl w:val="E7DC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E5186"/>
    <w:multiLevelType w:val="hybridMultilevel"/>
    <w:tmpl w:val="9F946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F4EE0"/>
    <w:multiLevelType w:val="hybridMultilevel"/>
    <w:tmpl w:val="591E4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E1322"/>
    <w:multiLevelType w:val="hybridMultilevel"/>
    <w:tmpl w:val="7AB8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53E"/>
    <w:rsid w:val="00043A0E"/>
    <w:rsid w:val="000516B9"/>
    <w:rsid w:val="000562E1"/>
    <w:rsid w:val="00117375"/>
    <w:rsid w:val="001306D9"/>
    <w:rsid w:val="001F4B81"/>
    <w:rsid w:val="002508B0"/>
    <w:rsid w:val="002D178E"/>
    <w:rsid w:val="002D327A"/>
    <w:rsid w:val="003211C6"/>
    <w:rsid w:val="00352054"/>
    <w:rsid w:val="0037587A"/>
    <w:rsid w:val="00585B00"/>
    <w:rsid w:val="006E034A"/>
    <w:rsid w:val="006E2F7C"/>
    <w:rsid w:val="00762AF0"/>
    <w:rsid w:val="007D63C6"/>
    <w:rsid w:val="00811273"/>
    <w:rsid w:val="008E0300"/>
    <w:rsid w:val="0091283E"/>
    <w:rsid w:val="009864AC"/>
    <w:rsid w:val="00A16432"/>
    <w:rsid w:val="00A406B6"/>
    <w:rsid w:val="00A52948"/>
    <w:rsid w:val="00AD653E"/>
    <w:rsid w:val="00BF761B"/>
    <w:rsid w:val="00C73810"/>
    <w:rsid w:val="00D065F1"/>
    <w:rsid w:val="00D173B7"/>
    <w:rsid w:val="00DF6A70"/>
    <w:rsid w:val="00E06EDE"/>
    <w:rsid w:val="00E33F16"/>
    <w:rsid w:val="00EB3AE4"/>
    <w:rsid w:val="00F024D4"/>
    <w:rsid w:val="00F212EB"/>
    <w:rsid w:val="00F43F19"/>
    <w:rsid w:val="00FA5F25"/>
    <w:rsid w:val="00F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D6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4D4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4D4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4D4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4D4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4D4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/>
      <w:contextualSpacing/>
      <w:outlineLvl w:val="4"/>
    </w:pPr>
    <w:rPr>
      <w:rFonts w:ascii="Cambria" w:hAnsi="Cambria" w:cs="Times New Roman"/>
      <w:smallCaps/>
      <w:color w:val="3071C3"/>
      <w:spacing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4D4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="Cambria" w:hAnsi="Cambria" w:cs="Times New Roman"/>
      <w:smallCaps/>
      <w:color w:val="938953"/>
      <w:spacing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4D4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4D4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4D4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4D4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4D4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24D4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24D4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4D4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24D4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24D4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24D4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24D4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024D4"/>
    <w:pPr>
      <w:widowControl/>
      <w:autoSpaceDE/>
      <w:autoSpaceDN/>
      <w:adjustRightInd/>
      <w:spacing w:after="160" w:line="288" w:lineRule="auto"/>
      <w:ind w:left="2160"/>
    </w:pPr>
    <w:rPr>
      <w:rFonts w:ascii="Calibri" w:eastAsia="Calibri" w:hAnsi="Calibri" w:cs="Times New Roman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024D4"/>
    <w:pPr>
      <w:widowControl/>
      <w:autoSpaceDE/>
      <w:autoSpaceDN/>
      <w:adjustRightInd/>
      <w:spacing w:after="160"/>
      <w:contextualSpacing/>
    </w:pPr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024D4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24D4"/>
    <w:pPr>
      <w:widowControl/>
      <w:autoSpaceDE/>
      <w:autoSpaceDN/>
      <w:adjustRightInd/>
      <w:spacing w:after="600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4D4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F024D4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024D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F024D4"/>
    <w:pPr>
      <w:widowControl/>
      <w:autoSpaceDE/>
      <w:autoSpaceDN/>
      <w:adjustRightInd/>
      <w:ind w:left="2160"/>
    </w:pPr>
    <w:rPr>
      <w:rFonts w:ascii="Calibri" w:eastAsia="Calibri" w:hAnsi="Calibri" w:cs="Times New Roman"/>
      <w:color w:val="5A5A5A"/>
      <w:lang w:val="en-US" w:eastAsia="en-US"/>
    </w:rPr>
  </w:style>
  <w:style w:type="paragraph" w:styleId="ListParagraph">
    <w:name w:val="List Paragraph"/>
    <w:basedOn w:val="Normal"/>
    <w:uiPriority w:val="99"/>
    <w:qFormat/>
    <w:rsid w:val="00F024D4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024D4"/>
    <w:pPr>
      <w:widowControl/>
      <w:autoSpaceDE/>
      <w:autoSpaceDN/>
      <w:adjustRightInd/>
      <w:spacing w:after="160" w:line="288" w:lineRule="auto"/>
      <w:ind w:left="2160"/>
    </w:pPr>
    <w:rPr>
      <w:rFonts w:ascii="Calibri" w:eastAsia="Calibri" w:hAnsi="Calibri" w:cs="Times New Roman"/>
      <w:i/>
      <w:iCs/>
      <w:color w:val="5A5A5A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024D4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24D4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/>
    </w:pPr>
    <w:rPr>
      <w:rFonts w:ascii="Cambria" w:hAnsi="Cambria" w:cs="Times New Roman"/>
      <w:smallCaps/>
      <w:color w:val="365F9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24D4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024D4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F024D4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F024D4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F024D4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F024D4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F024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3</Pages>
  <Words>619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User</cp:lastModifiedBy>
  <cp:revision>12</cp:revision>
  <cp:lastPrinted>2021-02-19T08:26:00Z</cp:lastPrinted>
  <dcterms:created xsi:type="dcterms:W3CDTF">2016-10-31T06:18:00Z</dcterms:created>
  <dcterms:modified xsi:type="dcterms:W3CDTF">2021-02-20T12:30:00Z</dcterms:modified>
</cp:coreProperties>
</file>