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Конспект з</w:t>
      </w:r>
      <w:r w:rsidRPr="00434A9F">
        <w:rPr>
          <w:rFonts w:ascii="Arial" w:hAnsi="Arial" w:cs="Arial"/>
          <w:color w:val="111111"/>
          <w:sz w:val="27"/>
          <w:szCs w:val="27"/>
          <w:lang w:eastAsia="ru-RU"/>
        </w:rPr>
        <w:t>анятие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по ЗОЖ </w:t>
      </w:r>
      <w:r w:rsidRPr="00434A9F">
        <w:rPr>
          <w:rFonts w:ascii="Arial" w:hAnsi="Arial" w:cs="Arial"/>
          <w:color w:val="111111"/>
          <w:sz w:val="27"/>
          <w:szCs w:val="27"/>
          <w:lang w:eastAsia="ru-RU"/>
        </w:rPr>
        <w:t xml:space="preserve"> «Поможем Незнайке»</w:t>
      </w: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2 младшая группа «Лапулечки»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D76867" w:rsidRDefault="00D76867" w:rsidP="00CC2B3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>Воспитатель 1 квалификационной категории Малеева Лариса Валерьевна.</w:t>
      </w:r>
    </w:p>
    <w:p w:rsidR="00D76867" w:rsidRDefault="00D76867" w:rsidP="00CC2B3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CC2B3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• Учить детей составлять описание предмета;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• Учить отгадывать загадки.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• Упражнять в согласовании существительных, прилагательных и активизировать их в речи; учить детей употреблять в речи существительные в родительном падеже; учить правильно называть предметы, их качества и действия с ними; упражнять в правильном произношении звука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• Ввести в речь детей новые слова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«Аккуратный»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«Опрятный»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*Развивать связную речь, звукопроизношение;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* Продолжать прививать культурно-гигиенические навыки.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* Развивать координацию движений.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*Воспитывать опрятность, аккуратность.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*Воспитывать чувство отзывчивости.</w:t>
      </w:r>
    </w:p>
    <w:p w:rsidR="00D76867" w:rsidRPr="00434A9F" w:rsidRDefault="00D76867" w:rsidP="00434A9F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83A629"/>
          <w:sz w:val="38"/>
          <w:szCs w:val="38"/>
          <w:lang w:eastAsia="ru-RU"/>
        </w:rPr>
      </w:pPr>
      <w:r w:rsidRPr="00434A9F">
        <w:rPr>
          <w:rFonts w:ascii="Arial" w:hAnsi="Arial" w:cs="Arial"/>
          <w:color w:val="83A629"/>
          <w:sz w:val="38"/>
          <w:szCs w:val="38"/>
          <w:lang w:eastAsia="ru-RU"/>
        </w:rPr>
        <w:t>Ход образовательной деятельности.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Воспитатель. Ребята, сегодня к нам пришли гости, они хотят посмотреть, какие вы стали большие и умные. Давайте поздороваемся.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>В.: Я принесла в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ам подарок, вот он в корзине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корзины)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 Что з</w:t>
      </w: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десь внутри, не скажу, сначала 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 xml:space="preserve"> загадаю загадку про него, отгадаете, тогда и получите.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Без расчески причесался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И умылся без воды.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 кресло мягкое забрался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И запел на все лады.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Вы правильно угадали, это котенок. Какой он беленький, чистенький, наверное, недавно только умылся.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Ребята, а вы знаете, как котенок умывается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умывания кота)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Скажите, мы можем так же умыться? Что нам нужно, чтобы помыть личико? (подвести к ответу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«вода»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).Хоровые ответы.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Какие еще предметы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помогают нам быть чистыми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опрятными и ухоженными?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(мыло, расческа, зубная щетка и паста, шампунь, полотенце, мочалка)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Под грустную музыку в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группу входит 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Здравствуй,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!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Здравствуйте!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что с тобой случилось, почему ты такой грязный?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Не знаю…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Разве ты не знаешь, что по утрам и вечерам надо умываться?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Нет, не знаю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Да-а-а, ничего удивительного, что ты ничего не знаешь, ведь недаром тебя зовут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Незнайкой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Почему ты такой грустный?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Я сегодня пошел во двор, хотел поиграть с ребятами, а со мной никто играть не хочет.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34A9F">
        <w:rPr>
          <w:rFonts w:ascii="Arial" w:hAnsi="Arial" w:cs="Arial"/>
          <w:b/>
          <w:bCs/>
          <w:i/>
          <w:iCs/>
          <w:color w:val="111111"/>
          <w:sz w:val="26"/>
          <w:lang w:eastAsia="ru-RU"/>
        </w:rPr>
        <w:t>Незнайка чуть не плачет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И ты не знаешь почему?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Не знаю…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Ребята, подскажите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почему с ним никто не хочет играть. (Подвести к ответу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34A9F">
        <w:rPr>
          <w:rFonts w:ascii="Arial" w:hAnsi="Arial" w:cs="Arial"/>
          <w:b/>
          <w:bCs/>
          <w:i/>
          <w:iCs/>
          <w:color w:val="111111"/>
          <w:sz w:val="26"/>
          <w:lang w:eastAsia="ru-RU"/>
        </w:rPr>
        <w:t>Незнайка грязный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неухоженный, неопрятный»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).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Но я не хочу быть неопрятным, не хочу быть неухоженным, я хочу быть чистым и приятным. Вот ребята со двора дали мне мешочек и сказали, что вещи, которые там лежат мне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помогут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Ну и что же там?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Ни один предмет я не узнал и вообще, как ими пользоваться я тоже не знаю!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Не огорчайся,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мы с ребятами постараемся тебе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помочь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 В.: Ребята, давайте из волшебного мешочка будем доставать по одному предмету и рассказывать про него. Это – мыло, оно душистое, белое, хорошо пахнет. Мыло нужно, чтобы мыть руки.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Ой, а как надо мыть руки? Я не знаю!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Мы тебя с удовольствием научим.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Физкультминутка.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1. Кран откроем – ш-ш-ш,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2. Руки моем – ш-ш-ш.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3. Щечки, шейку мы потрем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4. И водичкой обольем.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5. Буль-буль-буль – журчит водица,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6. Все ребята любят мыться.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7. Нос и щеки не забыли.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8. Не ленились вымыть уши.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9. После вытереть посуше.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 Что мы забыли сделать после того, как помыли руки?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(закрыть кран)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Почему мы должны закрывать кран?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Какая нам нужна вода?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(чистая)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4. Опыт с водой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 столом)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a) Воспитатель демонстрирует два стакана с чистой и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«грязной»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 водой. Поочередно с каждым </w:t>
      </w: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стаканом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- смотрим на свет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(прозрачная или нет)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- нюхаем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(без запаха или есть запах)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- выливаем на ватный диск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(каким он стал)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Делаем вывод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 вода в стакане чистая или грязная.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b) дети под руководством воспитателя проводят такой же опыт с чистой водой на своем месте по той же схеме, делают вывод.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5. В. Зачем нам нужна чистая вода?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(мыться, пить, мыть овощи и фрукты, мыть посуду, делать уборку и т. д.)</w:t>
      </w:r>
    </w:p>
    <w:p w:rsidR="00D76867" w:rsidRPr="00434A9F" w:rsidRDefault="00D76867" w:rsidP="00CC2B34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Игра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у </w:t>
      </w:r>
      <w:r w:rsidRPr="00434A9F">
        <w:rPr>
          <w:rFonts w:ascii="Arial" w:hAnsi="Arial" w:cs="Arial"/>
          <w:b/>
          <w:bCs/>
          <w:i/>
          <w:iCs/>
          <w:color w:val="111111"/>
          <w:sz w:val="26"/>
          <w:lang w:eastAsia="ru-RU"/>
        </w:rPr>
        <w:t>Незнайки в рюкзачке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 предлагает на ощупь угадать, что у него лежит в рюкзачке и сказать, зачем нужен этот предмет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 достает полотенце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Ух ты, полотенце такое, такое….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Ребята,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помогите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полотенце какое?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(мягкое, пушистое, разноцветное)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Педагог предлагает детям достать из мешочка все предметы и рассказать о них.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 Это - зубная щетка, у нее есть ручка и щетинки. Щетка нужна, чтобы чистить зубы. Это - расческа, у нее есть ручка и зубья, нужна, чтобы расчесывать волосы. Это - шампунь, он ароматный, нужен, чтобы мыть волосы.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Какой же я был глупый, но теперь я знаю, что надо сделать, чтобы со мной всем было приятно играть. Спасибо, ребята за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помощь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! Мне надо срочно привести себя в порядок.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 спешно уходит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забрав мешок.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Какой же смешной этот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 такой большой, а ничего не знает! Другое дело вы, ребята! Вам всего лишь по 3 годика, а вы уже знаете, чем полезно умывание. Давайте еще раз вспомним, почему надо умываться и следить за своим внешним видом?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Правильно, чтобы быть чистым, опрятным, приятным, ухоженным, а самое главное, чтобы быть ЗДОРОВЫМ!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Ребята, что еще нам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помогает укреплять здоровье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?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Подвести к ответу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«Зарядка»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Чтобы весь день чувствовать себя бодрым и энергичным надо делать утреннюю гимнастику.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Физкультминутка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Каждый день мы по утрам делаем зарядку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Очень нравится нам все делать по </w:t>
      </w: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порядку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Весело шагать, весело шагать,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Руки поднимать, руки опускать,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Приседать и вставать, прыгать и скакать.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Под веселую музыку подтанцовывая, возвращается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Ну, ребята, как я вам?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Ого, какой ты стал красивый.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 Ребята, каким еще стал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?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-Мне очень понравилось умываться, вытираться полотенцем, чистить зубы, расчесываться. Я уверен, теперь все захотят со мной играть.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В.: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, поиграй с нами тоже.</w:t>
      </w:r>
    </w:p>
    <w:p w:rsidR="00D76867" w:rsidRPr="00434A9F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Н.:С удовольствием.</w:t>
      </w:r>
    </w:p>
    <w:p w:rsidR="00D76867" w:rsidRPr="00434A9F" w:rsidRDefault="00D76867" w:rsidP="00434A9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 приглашает детей поиграть и раскладывает на столе </w:t>
      </w:r>
      <w:r w:rsidRPr="00434A9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: расческу, зубную пасту, полотенце, стаканчик, шампунь, мочалку, мыло.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 предлагает детям внимательно посмотреть, что лежит на столе, затем закрыть глаза, сам в это время убирает один предмет. На слова </w:t>
      </w:r>
      <w:r w:rsidRPr="00434A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три - посмотри»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 дети поворачиваются и отгадывают, какой предмет спрятал </w:t>
      </w:r>
      <w:r w:rsidRPr="00434A9F">
        <w:rPr>
          <w:rFonts w:ascii="Arial" w:hAnsi="Arial" w:cs="Arial"/>
          <w:b/>
          <w:bCs/>
          <w:color w:val="111111"/>
          <w:sz w:val="26"/>
          <w:lang w:eastAsia="ru-RU"/>
        </w:rPr>
        <w:t>Незнайка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>Н.: С вами я провел время очень весело и полезно, но мне пора возв</w:t>
      </w:r>
      <w:r>
        <w:rPr>
          <w:rFonts w:ascii="Arial" w:hAnsi="Arial" w:cs="Arial"/>
          <w:color w:val="111111"/>
          <w:sz w:val="26"/>
          <w:szCs w:val="26"/>
          <w:lang w:eastAsia="ru-RU"/>
        </w:rPr>
        <w:t>ращаться в «Солнечный город» к своим друзьям.</w:t>
      </w:r>
      <w:r w:rsidRPr="00434A9F">
        <w:rPr>
          <w:rFonts w:ascii="Arial" w:hAnsi="Arial" w:cs="Arial"/>
          <w:color w:val="111111"/>
          <w:sz w:val="26"/>
          <w:szCs w:val="26"/>
          <w:lang w:eastAsia="ru-RU"/>
        </w:rPr>
        <w:t xml:space="preserve"> До скорых встреч, ребята!</w:t>
      </w: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В: Вот и закончилось наше занятие, все молодцы! </w:t>
      </w: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>(Рефлексия: Ребята давайте вспомним ,что нового и полезного вы сегодня узнали, понравилось ли вам занятие?, ответы детей). Желаю вам: никогда не болеть, правильно питаться, быть всегда опрятными и аккуратными, соблюдать правила личной гигиены, быть бодрыми, вершить добрые дела. Вести здоровый образ жизни. Всем спасибо за активное участие. Берегите свое здоровье!</w:t>
      </w: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Default="00D76867" w:rsidP="00434A9F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D76867" w:rsidRPr="00434A9F" w:rsidRDefault="00D76867" w:rsidP="007A5D1D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Февраль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color w:val="111111"/>
            <w:sz w:val="26"/>
            <w:szCs w:val="26"/>
            <w:lang w:eastAsia="ru-RU"/>
          </w:rPr>
          <w:t>2019 г</w:t>
        </w:r>
      </w:smartTag>
      <w:r>
        <w:rPr>
          <w:rFonts w:ascii="Arial" w:hAnsi="Arial" w:cs="Arial"/>
          <w:color w:val="111111"/>
          <w:sz w:val="26"/>
          <w:szCs w:val="26"/>
          <w:lang w:eastAsia="ru-RU"/>
        </w:rPr>
        <w:t>.</w:t>
      </w:r>
      <w:bookmarkStart w:id="0" w:name="_GoBack"/>
      <w:bookmarkEnd w:id="0"/>
    </w:p>
    <w:p w:rsidR="00D76867" w:rsidRDefault="00D76867"/>
    <w:sectPr w:rsidR="00D76867" w:rsidSect="007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1E8"/>
    <w:rsid w:val="000F6569"/>
    <w:rsid w:val="00434A9F"/>
    <w:rsid w:val="0063714C"/>
    <w:rsid w:val="007638C9"/>
    <w:rsid w:val="007A5D1D"/>
    <w:rsid w:val="008942CB"/>
    <w:rsid w:val="008F41E8"/>
    <w:rsid w:val="00947A60"/>
    <w:rsid w:val="00B1077E"/>
    <w:rsid w:val="00CC2B34"/>
    <w:rsid w:val="00D76867"/>
    <w:rsid w:val="00DA5FFF"/>
    <w:rsid w:val="00F64C7A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C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4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4A9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43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3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4A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987</Words>
  <Characters>5629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2019-01-08T07:22:00Z</dcterms:created>
  <dcterms:modified xsi:type="dcterms:W3CDTF">2019-04-05T06:37:00Z</dcterms:modified>
</cp:coreProperties>
</file>