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43" w:rsidRDefault="00213C43" w:rsidP="00514E4D">
      <w:pPr>
        <w:rPr>
          <w:sz w:val="56"/>
          <w:szCs w:val="56"/>
        </w:rPr>
      </w:pPr>
    </w:p>
    <w:p w:rsidR="00213C43" w:rsidRDefault="00213C43" w:rsidP="00514E4D">
      <w:pPr>
        <w:rPr>
          <w:sz w:val="56"/>
          <w:szCs w:val="56"/>
        </w:rPr>
      </w:pPr>
    </w:p>
    <w:p w:rsidR="00213C43" w:rsidRDefault="00213C43" w:rsidP="00514E4D">
      <w:pPr>
        <w:rPr>
          <w:sz w:val="56"/>
          <w:szCs w:val="56"/>
        </w:rPr>
      </w:pPr>
    </w:p>
    <w:p w:rsidR="00213C43" w:rsidRDefault="00213C43" w:rsidP="00514E4D">
      <w:pPr>
        <w:rPr>
          <w:sz w:val="56"/>
          <w:szCs w:val="56"/>
        </w:rPr>
      </w:pPr>
    </w:p>
    <w:p w:rsidR="00213C43" w:rsidRDefault="00213C43" w:rsidP="00514E4D">
      <w:pPr>
        <w:rPr>
          <w:sz w:val="56"/>
          <w:szCs w:val="56"/>
        </w:rPr>
      </w:pPr>
    </w:p>
    <w:p w:rsidR="00213C43" w:rsidRPr="00F10ABB" w:rsidRDefault="00213C43" w:rsidP="00F04BB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64"/>
          <w:szCs w:val="64"/>
        </w:rPr>
      </w:pPr>
      <w:r w:rsidRPr="00F10ABB">
        <w:rPr>
          <w:rFonts w:ascii="Times New Roman" w:hAnsi="Times New Roman"/>
          <w:color w:val="000000"/>
          <w:sz w:val="64"/>
          <w:szCs w:val="64"/>
        </w:rPr>
        <w:t>«Формирование социальной личности через нравственно-патриотическое воспитание дошкольников».</w:t>
      </w:r>
    </w:p>
    <w:p w:rsidR="00213C43" w:rsidRDefault="00213C43" w:rsidP="00514E4D">
      <w:pPr>
        <w:shd w:val="clear" w:color="auto" w:fill="FFFFFF"/>
        <w:spacing w:after="0" w:line="240" w:lineRule="auto"/>
        <w:jc w:val="center"/>
        <w:rPr>
          <w:color w:val="000000"/>
          <w:sz w:val="64"/>
          <w:szCs w:val="64"/>
        </w:rPr>
      </w:pPr>
    </w:p>
    <w:p w:rsidR="00213C43" w:rsidRDefault="00213C43" w:rsidP="00514E4D">
      <w:pPr>
        <w:shd w:val="clear" w:color="auto" w:fill="FFFFFF"/>
        <w:spacing w:after="0" w:line="240" w:lineRule="auto"/>
        <w:jc w:val="center"/>
        <w:rPr>
          <w:color w:val="000000"/>
          <w:sz w:val="28"/>
          <w:szCs w:val="28"/>
        </w:rPr>
      </w:pPr>
    </w:p>
    <w:p w:rsidR="00213C43" w:rsidRDefault="00213C43" w:rsidP="00514E4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213C43" w:rsidRDefault="00213C43" w:rsidP="00514E4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213C43" w:rsidRPr="00F10ABB" w:rsidRDefault="00213C43" w:rsidP="007A18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           </w:t>
      </w:r>
      <w:r w:rsidRPr="00F10ABB">
        <w:rPr>
          <w:rFonts w:ascii="Times New Roman" w:hAnsi="Times New Roman"/>
          <w:color w:val="000000"/>
          <w:sz w:val="36"/>
          <w:szCs w:val="36"/>
        </w:rPr>
        <w:t>Воспитатель 1 категории Москвина Е. А.</w:t>
      </w:r>
    </w:p>
    <w:p w:rsidR="00213C43" w:rsidRPr="00F10ABB" w:rsidRDefault="00213C43" w:rsidP="00514E4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213C43" w:rsidRDefault="00213C43" w:rsidP="00514E4D">
      <w:pPr>
        <w:shd w:val="clear" w:color="auto" w:fill="FFFFFF"/>
        <w:spacing w:after="0" w:line="240" w:lineRule="auto"/>
        <w:jc w:val="center"/>
        <w:rPr>
          <w:color w:val="000000"/>
          <w:sz w:val="32"/>
          <w:szCs w:val="32"/>
        </w:rPr>
      </w:pPr>
    </w:p>
    <w:p w:rsidR="00213C43" w:rsidRDefault="00213C43" w:rsidP="00514E4D">
      <w:pPr>
        <w:shd w:val="clear" w:color="auto" w:fill="FFFFFF"/>
        <w:spacing w:after="0" w:line="240" w:lineRule="auto"/>
        <w:jc w:val="center"/>
        <w:rPr>
          <w:color w:val="000000"/>
          <w:sz w:val="32"/>
          <w:szCs w:val="32"/>
        </w:rPr>
      </w:pPr>
    </w:p>
    <w:p w:rsidR="00213C43" w:rsidRDefault="00213C43" w:rsidP="00514E4D">
      <w:pPr>
        <w:shd w:val="clear" w:color="auto" w:fill="FFFFFF"/>
        <w:spacing w:after="0" w:line="240" w:lineRule="auto"/>
        <w:jc w:val="center"/>
        <w:rPr>
          <w:color w:val="000000"/>
          <w:sz w:val="32"/>
          <w:szCs w:val="32"/>
        </w:rPr>
      </w:pPr>
    </w:p>
    <w:p w:rsidR="00213C43" w:rsidRDefault="00213C43" w:rsidP="00514E4D">
      <w:pPr>
        <w:shd w:val="clear" w:color="auto" w:fill="FFFFFF"/>
        <w:spacing w:after="0" w:line="240" w:lineRule="auto"/>
        <w:jc w:val="center"/>
        <w:rPr>
          <w:color w:val="000000"/>
          <w:sz w:val="32"/>
          <w:szCs w:val="32"/>
        </w:rPr>
      </w:pPr>
    </w:p>
    <w:p w:rsidR="00213C43" w:rsidRDefault="00213C43" w:rsidP="00514E4D">
      <w:pPr>
        <w:shd w:val="clear" w:color="auto" w:fill="FFFFFF"/>
        <w:spacing w:after="0" w:line="240" w:lineRule="auto"/>
        <w:jc w:val="center"/>
        <w:rPr>
          <w:color w:val="000000"/>
          <w:sz w:val="32"/>
          <w:szCs w:val="32"/>
        </w:rPr>
      </w:pPr>
    </w:p>
    <w:p w:rsidR="00213C43" w:rsidRDefault="00213C43" w:rsidP="00514E4D">
      <w:pPr>
        <w:shd w:val="clear" w:color="auto" w:fill="FFFFFF"/>
        <w:spacing w:after="0" w:line="240" w:lineRule="auto"/>
        <w:jc w:val="center"/>
        <w:rPr>
          <w:color w:val="000000"/>
          <w:sz w:val="32"/>
          <w:szCs w:val="32"/>
        </w:rPr>
      </w:pPr>
    </w:p>
    <w:p w:rsidR="00213C43" w:rsidRDefault="00213C43" w:rsidP="00514E4D">
      <w:pPr>
        <w:shd w:val="clear" w:color="auto" w:fill="FFFFFF"/>
        <w:spacing w:after="0" w:line="240" w:lineRule="auto"/>
        <w:jc w:val="center"/>
        <w:rPr>
          <w:color w:val="000000"/>
          <w:sz w:val="32"/>
          <w:szCs w:val="32"/>
        </w:rPr>
      </w:pPr>
    </w:p>
    <w:p w:rsidR="00213C43" w:rsidRPr="004E2862" w:rsidRDefault="00213C43" w:rsidP="007A18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</w:t>
      </w:r>
      <w:r w:rsidRPr="004E2862">
        <w:rPr>
          <w:rFonts w:ascii="Times New Roman" w:hAnsi="Times New Roman"/>
          <w:color w:val="000000"/>
          <w:sz w:val="32"/>
          <w:szCs w:val="32"/>
        </w:rPr>
        <w:t>МБДОУ «Спасский детский сад №1».</w:t>
      </w:r>
    </w:p>
    <w:p w:rsidR="00213C43" w:rsidRPr="00F04BBF" w:rsidRDefault="00213C43" w:rsidP="00514E4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      04. 06.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color w:val="000000"/>
            <w:sz w:val="32"/>
            <w:szCs w:val="32"/>
          </w:rPr>
          <w:t>2019 г</w:t>
        </w:r>
      </w:smartTag>
    </w:p>
    <w:p w:rsidR="00213C43" w:rsidRPr="00F04BBF" w:rsidRDefault="00213C43" w:rsidP="00F04BBF">
      <w:pPr>
        <w:shd w:val="clear" w:color="auto" w:fill="FFFFFF"/>
        <w:spacing w:after="0" w:line="240" w:lineRule="auto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</w:p>
    <w:p w:rsidR="00213C43" w:rsidRPr="00F04BBF" w:rsidRDefault="00213C43" w:rsidP="00514E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13C43" w:rsidRPr="00F04BBF" w:rsidRDefault="00213C43" w:rsidP="00390C02">
      <w:pPr>
        <w:pStyle w:val="NormalWeb"/>
        <w:spacing w:before="0" w:beforeAutospacing="0" w:after="0" w:afterAutospacing="0"/>
        <w:rPr>
          <w:b/>
        </w:rPr>
      </w:pPr>
      <w:r w:rsidRPr="00F04BBF">
        <w:rPr>
          <w:b/>
          <w:bCs/>
          <w:caps/>
          <w:kern w:val="24"/>
        </w:rPr>
        <w:t xml:space="preserve">        ПРАВИЛЬНОЕ ВОСПИТАНИЕ – ЭТО НАША СЧАСТЛИВАЯ СТАРОСТЬ, ПЛОХОЕ ВОСПИТАНИЕ – ЭТО НАШЕ БУДУЩЕЕ ГОРЕ, ЭТО НАШИ СЛЁЗЫ, ЭТО НАША</w:t>
      </w:r>
      <w:r w:rsidRPr="007A1828">
        <w:rPr>
          <w:bCs/>
          <w:caps/>
          <w:kern w:val="24"/>
        </w:rPr>
        <w:t xml:space="preserve"> </w:t>
      </w:r>
      <w:r w:rsidRPr="00F04BBF">
        <w:rPr>
          <w:b/>
          <w:bCs/>
          <w:caps/>
          <w:kern w:val="24"/>
        </w:rPr>
        <w:t>ВИНА ПЕРЕД ДРУГИМИ ЛЮДЬМИ, ПЕРЕД ВСЕЙ СТРАНОЙ»</w:t>
      </w:r>
    </w:p>
    <w:p w:rsidR="00213C43" w:rsidRPr="00F04BBF" w:rsidRDefault="00213C43" w:rsidP="00390C02">
      <w:pPr>
        <w:pStyle w:val="NormalWeb"/>
        <w:spacing w:before="0" w:beforeAutospacing="0" w:after="0" w:afterAutospacing="0"/>
        <w:jc w:val="right"/>
        <w:rPr>
          <w:b/>
        </w:rPr>
      </w:pPr>
      <w:r w:rsidRPr="00F04BBF">
        <w:rPr>
          <w:b/>
          <w:bCs/>
          <w:caps/>
          <w:kern w:val="24"/>
        </w:rPr>
        <w:t>А. с. Макаренко</w:t>
      </w:r>
    </w:p>
    <w:p w:rsidR="00213C43" w:rsidRPr="007A1828" w:rsidRDefault="00213C43" w:rsidP="00F04BBF">
      <w:pPr>
        <w:pStyle w:val="NormalWeb"/>
        <w:spacing w:before="0" w:beforeAutospacing="0" w:after="0" w:afterAutospacing="0"/>
        <w:jc w:val="both"/>
        <w:rPr>
          <w:kern w:val="24"/>
          <w:sz w:val="28"/>
          <w:szCs w:val="28"/>
        </w:rPr>
      </w:pPr>
    </w:p>
    <w:p w:rsidR="00213C43" w:rsidRPr="007A1828" w:rsidRDefault="00213C43" w:rsidP="00F04B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7A18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2018-2019 учебном году я взяла тему по самообразованию: </w:t>
      </w:r>
      <w:r w:rsidRPr="007A1828">
        <w:rPr>
          <w:rFonts w:ascii="Times New Roman" w:hAnsi="Times New Roman"/>
          <w:color w:val="000000"/>
          <w:sz w:val="28"/>
          <w:szCs w:val="28"/>
        </w:rPr>
        <w:t>«Формирование социальной личности через нравственно-патриотическое воспитание дошкольников».</w:t>
      </w:r>
    </w:p>
    <w:p w:rsidR="00213C43" w:rsidRPr="007A1828" w:rsidRDefault="00213C43" w:rsidP="00F04B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A18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7A1828">
        <w:rPr>
          <w:rFonts w:ascii="Times New Roman" w:hAnsi="Times New Roman"/>
          <w:i/>
          <w:color w:val="111111"/>
          <w:sz w:val="28"/>
          <w:szCs w:val="28"/>
          <w:lang w:eastAsia="ru-RU"/>
        </w:rPr>
        <w:t xml:space="preserve">     </w:t>
      </w:r>
      <w:r w:rsidRPr="007A1828">
        <w:rPr>
          <w:rFonts w:ascii="Times New Roman" w:hAnsi="Times New Roman"/>
          <w:color w:val="111111"/>
          <w:sz w:val="28"/>
          <w:szCs w:val="28"/>
          <w:lang w:eastAsia="ru-RU"/>
        </w:rPr>
        <w:t>Модернизация и инновационное развитие – единственный путь, который позволит России стать конкурентной страной в 21-м веке, обеспечить достойную жизнь всем нашим гражданам. В условиях решения этих стратегических задач важнейшими </w:t>
      </w:r>
      <w:r w:rsidRPr="007A1828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качествами личности </w:t>
      </w:r>
      <w:r w:rsidRPr="007A1828">
        <w:rPr>
          <w:rFonts w:ascii="Times New Roman" w:hAnsi="Times New Roman"/>
          <w:color w:val="111111"/>
          <w:sz w:val="28"/>
          <w:szCs w:val="28"/>
          <w:lang w:eastAsia="ru-RU"/>
        </w:rPr>
        <w:t>становятся инициативность, способность творчески мыслить и находить нестандартные решения, готовность обучаться в течение всей жизни. Все эти навыки </w:t>
      </w:r>
      <w:r w:rsidRPr="007A1828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формируются с детства</w:t>
      </w:r>
      <w:r w:rsidRPr="007A1828">
        <w:rPr>
          <w:rFonts w:ascii="Times New Roman" w:hAnsi="Times New Roman"/>
          <w:color w:val="111111"/>
          <w:sz w:val="28"/>
          <w:szCs w:val="28"/>
          <w:lang w:eastAsia="ru-RU"/>
        </w:rPr>
        <w:t>, как говорится в Президентской инициативе </w:t>
      </w:r>
      <w:r w:rsidRPr="007A182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«Наша новая школа»</w:t>
      </w:r>
      <w:r w:rsidRPr="007A1828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213C43" w:rsidRPr="007A1828" w:rsidRDefault="00213C43" w:rsidP="00F04BBF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A1828">
        <w:rPr>
          <w:rFonts w:ascii="Times New Roman" w:hAnsi="Times New Roman"/>
          <w:color w:val="111111"/>
          <w:sz w:val="28"/>
          <w:szCs w:val="28"/>
          <w:lang w:eastAsia="ru-RU"/>
        </w:rPr>
        <w:t>Патриотическое </w:t>
      </w:r>
      <w:r w:rsidRPr="007A1828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7A1828">
        <w:rPr>
          <w:rFonts w:ascii="Times New Roman" w:hAnsi="Times New Roman"/>
          <w:color w:val="111111"/>
          <w:sz w:val="28"/>
          <w:szCs w:val="28"/>
          <w:lang w:eastAsia="ru-RU"/>
        </w:rPr>
        <w:t> подрастающего поколения - одна из самых актуальных задач нашего времени. Огромные изменения произошли в нашей стране за последние годы. Это касается </w:t>
      </w:r>
      <w:r w:rsidRPr="007A1828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нравственных ценностей</w:t>
      </w:r>
      <w:r w:rsidRPr="007A1828">
        <w:rPr>
          <w:rFonts w:ascii="Times New Roman" w:hAnsi="Times New Roman"/>
          <w:color w:val="111111"/>
          <w:sz w:val="28"/>
          <w:szCs w:val="28"/>
          <w:lang w:eastAsia="ru-RU"/>
        </w:rPr>
        <w:t>, отношения к событиям нашей истории. У детей искажены представления о патриотизме, доброте, великодушии. Изменилось и отношение людей к Родине. Сегодня материальные ценности доминируют над духовными. Однако трудности переходного периода не должны стать причиной приостановки патриотического </w:t>
      </w:r>
      <w:r w:rsidRPr="007A1828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7A1828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213C43" w:rsidRPr="007A1828" w:rsidRDefault="00213C43" w:rsidP="00F04BBF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A182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Именно </w:t>
      </w:r>
      <w:r w:rsidRPr="007A1828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нравственно-патриотическое воспитание</w:t>
      </w:r>
      <w:r w:rsidRPr="007A1828">
        <w:rPr>
          <w:rFonts w:ascii="Times New Roman" w:hAnsi="Times New Roman"/>
          <w:color w:val="111111"/>
          <w:sz w:val="28"/>
          <w:szCs w:val="28"/>
          <w:lang w:eastAsia="ru-RU"/>
        </w:rPr>
        <w:t> является одним из важнейших элементов общественного сознания, именно в этом основа жизнеспособности любого общества и государства, преемственности поколений. Понимая актуальность данной проблемы на современном этапе, считаем, что </w:t>
      </w:r>
      <w:r w:rsidRPr="007A1828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личности дошкольника невозможно без воспитания</w:t>
      </w:r>
      <w:r w:rsidRPr="007A1828">
        <w:rPr>
          <w:rFonts w:ascii="Times New Roman" w:hAnsi="Times New Roman"/>
          <w:color w:val="111111"/>
          <w:sz w:val="28"/>
          <w:szCs w:val="28"/>
          <w:lang w:eastAsia="ru-RU"/>
        </w:rPr>
        <w:t> с детских лет уважения к духовным ценностям.</w:t>
      </w:r>
    </w:p>
    <w:p w:rsidR="00213C43" w:rsidRPr="007A1828" w:rsidRDefault="00213C43" w:rsidP="00F04B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182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 Главные задачи современной жизни – раскрытие способностей каждого ребенка, </w:t>
      </w:r>
      <w:r w:rsidRPr="007A1828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7A1828">
        <w:rPr>
          <w:rFonts w:ascii="Times New Roman" w:hAnsi="Times New Roman"/>
          <w:color w:val="111111"/>
          <w:sz w:val="28"/>
          <w:szCs w:val="28"/>
          <w:lang w:eastAsia="ru-RU"/>
        </w:rPr>
        <w:t> порядочного и патриотического человека, </w:t>
      </w:r>
      <w:r w:rsidRPr="007A1828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личности</w:t>
      </w:r>
      <w:r w:rsidRPr="007A1828">
        <w:rPr>
          <w:rFonts w:ascii="Times New Roman" w:hAnsi="Times New Roman"/>
          <w:color w:val="111111"/>
          <w:sz w:val="28"/>
          <w:szCs w:val="28"/>
          <w:lang w:eastAsia="ru-RU"/>
        </w:rPr>
        <w:t>, готовой к жизни в высокотехнологическом, конкурентном мире.</w:t>
      </w:r>
      <w:r w:rsidRPr="007A1828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213C43" w:rsidRPr="007A1828" w:rsidRDefault="00213C43" w:rsidP="00F04B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1828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A1828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7A1828">
        <w:rPr>
          <w:rFonts w:ascii="Times New Roman" w:hAnsi="Times New Roman"/>
          <w:color w:val="000000"/>
          <w:sz w:val="28"/>
          <w:szCs w:val="28"/>
        </w:rPr>
        <w:t>Цель работы: «Воспитание гуманной, духовно-нравственной личности, достойных будущих граждан России, патриотов своего Отечества.</w:t>
      </w:r>
    </w:p>
    <w:p w:rsidR="00213C43" w:rsidRPr="007A1828" w:rsidRDefault="00213C43" w:rsidP="00F04BB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A1828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7A1828">
        <w:rPr>
          <w:rFonts w:ascii="Times New Roman" w:hAnsi="Times New Roman"/>
          <w:bCs/>
          <w:iCs/>
          <w:kern w:val="24"/>
          <w:sz w:val="28"/>
          <w:szCs w:val="28"/>
          <w:lang w:eastAsia="ru-RU"/>
        </w:rPr>
        <w:t xml:space="preserve">Задачи: </w:t>
      </w:r>
    </w:p>
    <w:p w:rsidR="00213C43" w:rsidRPr="007A1828" w:rsidRDefault="00213C43" w:rsidP="00F04BB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A1828">
        <w:rPr>
          <w:rFonts w:ascii="Times New Roman" w:hAnsi="Times New Roman"/>
          <w:bCs/>
          <w:iCs/>
          <w:kern w:val="24"/>
          <w:sz w:val="28"/>
          <w:szCs w:val="28"/>
          <w:lang w:eastAsia="ru-RU"/>
        </w:rPr>
        <w:t>*  Воспитание у ребенка любви и привязанности к своей семье, дому, детскому саду, улице, городу.</w:t>
      </w:r>
    </w:p>
    <w:p w:rsidR="00213C43" w:rsidRPr="007A1828" w:rsidRDefault="00213C43" w:rsidP="00F04BB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A1828">
        <w:rPr>
          <w:rFonts w:ascii="Times New Roman" w:hAnsi="Times New Roman"/>
          <w:bCs/>
          <w:iCs/>
          <w:kern w:val="24"/>
          <w:sz w:val="28"/>
          <w:szCs w:val="28"/>
          <w:lang w:eastAsia="ru-RU"/>
        </w:rPr>
        <w:t>* Формирование бережного отношения к природе и всему живому.</w:t>
      </w:r>
    </w:p>
    <w:p w:rsidR="00213C43" w:rsidRPr="007A1828" w:rsidRDefault="00213C43" w:rsidP="00F04BB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A1828">
        <w:rPr>
          <w:rFonts w:ascii="Times New Roman" w:hAnsi="Times New Roman"/>
          <w:bCs/>
          <w:iCs/>
          <w:kern w:val="24"/>
          <w:sz w:val="28"/>
          <w:szCs w:val="28"/>
          <w:lang w:eastAsia="ru-RU"/>
        </w:rPr>
        <w:t>* Расширение представлений о городах России.</w:t>
      </w:r>
    </w:p>
    <w:p w:rsidR="00213C43" w:rsidRPr="007A1828" w:rsidRDefault="00213C43" w:rsidP="00F04BB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A1828">
        <w:rPr>
          <w:rFonts w:ascii="Times New Roman" w:hAnsi="Times New Roman"/>
          <w:bCs/>
          <w:iCs/>
          <w:kern w:val="24"/>
          <w:sz w:val="28"/>
          <w:szCs w:val="28"/>
          <w:lang w:eastAsia="ru-RU"/>
        </w:rPr>
        <w:t>*Знакомство детей с символами государства (герб, флаг, гимн) со столицей города Москва.</w:t>
      </w:r>
    </w:p>
    <w:p w:rsidR="00213C43" w:rsidRPr="007A1828" w:rsidRDefault="00213C43" w:rsidP="00F04BB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A1828">
        <w:rPr>
          <w:rFonts w:ascii="Times New Roman" w:hAnsi="Times New Roman"/>
          <w:bCs/>
          <w:iCs/>
          <w:kern w:val="24"/>
          <w:sz w:val="28"/>
          <w:szCs w:val="28"/>
          <w:lang w:eastAsia="ru-RU"/>
        </w:rPr>
        <w:t>*Формирование элементарных знаний о правах человека.</w:t>
      </w:r>
    </w:p>
    <w:p w:rsidR="00213C43" w:rsidRPr="007A1828" w:rsidRDefault="00213C43" w:rsidP="00F04BB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A1828">
        <w:rPr>
          <w:rFonts w:ascii="Times New Roman" w:hAnsi="Times New Roman"/>
          <w:bCs/>
          <w:iCs/>
          <w:kern w:val="24"/>
          <w:sz w:val="28"/>
          <w:szCs w:val="28"/>
          <w:lang w:eastAsia="ru-RU"/>
        </w:rPr>
        <w:t>*Развитие интереса к русским традициям и промыслам.</w:t>
      </w:r>
    </w:p>
    <w:p w:rsidR="00213C43" w:rsidRPr="007A1828" w:rsidRDefault="00213C43" w:rsidP="00F04BB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iCs/>
          <w:kern w:val="24"/>
          <w:sz w:val="28"/>
          <w:szCs w:val="28"/>
          <w:lang w:eastAsia="ru-RU"/>
        </w:rPr>
      </w:pPr>
      <w:r w:rsidRPr="007A1828">
        <w:rPr>
          <w:rFonts w:ascii="Times New Roman" w:hAnsi="Times New Roman"/>
          <w:bCs/>
          <w:iCs/>
          <w:kern w:val="24"/>
          <w:sz w:val="28"/>
          <w:szCs w:val="28"/>
          <w:lang w:eastAsia="ru-RU"/>
        </w:rPr>
        <w:t>*Формирование толерантности, чувства уважения к другим народам, их традициям</w:t>
      </w:r>
      <w:r w:rsidRPr="007A1828">
        <w:rPr>
          <w:rFonts w:ascii="Times New Roman" w:hAnsi="Times New Roman"/>
          <w:iCs/>
          <w:kern w:val="24"/>
          <w:sz w:val="28"/>
          <w:szCs w:val="28"/>
          <w:lang w:eastAsia="ru-RU"/>
        </w:rPr>
        <w:t>.</w:t>
      </w:r>
    </w:p>
    <w:p w:rsidR="00213C43" w:rsidRPr="007A1828" w:rsidRDefault="00213C43" w:rsidP="00F04BB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kern w:val="24"/>
          <w:sz w:val="28"/>
          <w:szCs w:val="28"/>
          <w:lang w:eastAsia="ru-RU"/>
        </w:rPr>
        <w:t xml:space="preserve">            </w:t>
      </w:r>
      <w:r w:rsidRPr="007A1828">
        <w:rPr>
          <w:rFonts w:ascii="Times New Roman" w:hAnsi="Times New Roman"/>
          <w:iCs/>
          <w:kern w:val="24"/>
          <w:sz w:val="28"/>
          <w:szCs w:val="28"/>
          <w:lang w:eastAsia="ru-RU"/>
        </w:rPr>
        <w:t>Данные задачи решались во всех видах детской деятельности: на занятиях, в играх, в быту. Воспроизводя какие-нибудь предметы или явления- в рисунках, в лепке, в аппликации. В работе с детьми использовала различные методы для достижения результатов: наблюдение, беседы, индивидуальная работа с детьми. В группах были оформлены уголки патриотического воспитания.</w:t>
      </w:r>
    </w:p>
    <w:p w:rsidR="00213C43" w:rsidRPr="007A1828" w:rsidRDefault="00213C43" w:rsidP="00F04BB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 w:rsidRPr="007A1828">
        <w:rPr>
          <w:rFonts w:ascii="Times New Roman" w:hAnsi="Times New Roman"/>
          <w:iCs/>
          <w:kern w:val="24"/>
          <w:sz w:val="28"/>
          <w:szCs w:val="28"/>
          <w:lang w:eastAsia="ru-RU"/>
        </w:rPr>
        <w:t xml:space="preserve">         </w:t>
      </w:r>
      <w:r w:rsidRPr="007A1828">
        <w:rPr>
          <w:rFonts w:ascii="Times New Roman" w:hAnsi="Times New Roman"/>
          <w:i/>
          <w:iCs/>
          <w:kern w:val="24"/>
          <w:sz w:val="28"/>
          <w:szCs w:val="28"/>
          <w:lang w:eastAsia="ru-RU"/>
        </w:rPr>
        <w:t xml:space="preserve"> </w:t>
      </w:r>
      <w:r w:rsidRPr="007A1828">
        <w:rPr>
          <w:rFonts w:ascii="Times New Roman" w:hAnsi="Times New Roman"/>
          <w:iCs/>
          <w:kern w:val="24"/>
          <w:sz w:val="28"/>
          <w:szCs w:val="28"/>
          <w:lang w:eastAsia="ru-RU"/>
        </w:rPr>
        <w:t xml:space="preserve">Я работала с детьми среднего возраста группы «Радуга» и «Звёздочки». </w:t>
      </w:r>
      <w:r w:rsidRPr="007A1828">
        <w:rPr>
          <w:rFonts w:ascii="Times New Roman" w:hAnsi="Times New Roman"/>
          <w:bCs/>
          <w:iCs/>
          <w:sz w:val="28"/>
          <w:szCs w:val="28"/>
        </w:rPr>
        <w:t>Средний возраст имеет свои потенциальные возможности для формирования высших социальных чувств, к которым относится чувство патриотизма</w:t>
      </w:r>
      <w:r w:rsidRPr="007A1828">
        <w:rPr>
          <w:rFonts w:ascii="Times New Roman" w:hAnsi="Times New Roman"/>
          <w:iCs/>
          <w:sz w:val="28"/>
          <w:szCs w:val="28"/>
        </w:rPr>
        <w:t>.</w:t>
      </w:r>
    </w:p>
    <w:p w:rsidR="00213C43" w:rsidRPr="007A1828" w:rsidRDefault="00213C43" w:rsidP="00F04BB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iCs/>
          <w:kern w:val="24"/>
          <w:sz w:val="28"/>
          <w:szCs w:val="28"/>
          <w:lang w:eastAsia="ru-RU"/>
        </w:rPr>
      </w:pPr>
      <w:r w:rsidRPr="007A1828">
        <w:rPr>
          <w:rFonts w:ascii="Times New Roman" w:hAnsi="Times New Roman"/>
          <w:iCs/>
          <w:sz w:val="28"/>
          <w:szCs w:val="28"/>
        </w:rPr>
        <w:t xml:space="preserve">          </w:t>
      </w:r>
      <w:r w:rsidRPr="007A1828">
        <w:rPr>
          <w:rFonts w:ascii="Times New Roman" w:hAnsi="Times New Roman"/>
          <w:bCs/>
          <w:iCs/>
          <w:kern w:val="24"/>
          <w:sz w:val="28"/>
          <w:szCs w:val="28"/>
        </w:rPr>
        <w:t>Детский сад - дружеское сообщество сотрудников, детей и родителей, цель которого воспитать духовно развитых людей с твёрдыми нравственными устоями (доброжелательности, доброты, милосердия). Дошкольный возраст является периодом становления базовой культуры личности. начинается процесс восхождения личности к ценностям общества, и ребёнок приобретает первые жизненные ориентиры.</w:t>
      </w:r>
    </w:p>
    <w:p w:rsidR="00213C43" w:rsidRPr="007A1828" w:rsidRDefault="00213C43" w:rsidP="00F04BBF">
      <w:pPr>
        <w:pStyle w:val="NormalWeb"/>
        <w:kinsoku w:val="0"/>
        <w:overflowPunct w:val="0"/>
        <w:spacing w:before="160" w:beforeAutospacing="0" w:after="0" w:afterAutospacing="0" w:line="192" w:lineRule="auto"/>
        <w:jc w:val="both"/>
        <w:textAlignment w:val="baseline"/>
        <w:rPr>
          <w:bCs/>
          <w:iCs/>
          <w:sz w:val="28"/>
          <w:szCs w:val="28"/>
        </w:rPr>
      </w:pPr>
      <w:r w:rsidRPr="007A1828">
        <w:rPr>
          <w:bCs/>
          <w:iCs/>
          <w:kern w:val="24"/>
          <w:sz w:val="28"/>
          <w:szCs w:val="28"/>
        </w:rPr>
        <w:t xml:space="preserve">        </w:t>
      </w:r>
      <w:r w:rsidRPr="007A1828">
        <w:rPr>
          <w:bCs/>
          <w:iCs/>
          <w:sz w:val="28"/>
          <w:szCs w:val="28"/>
        </w:rPr>
        <w:t>На протяжении года проводились следующие тематические недели: «Моя семья». Мир ребёнка начинается с его семьи, впервые он осознаёт себя человеком- членом семейного сообщества.</w:t>
      </w:r>
    </w:p>
    <w:p w:rsidR="00213C43" w:rsidRPr="007A1828" w:rsidRDefault="00213C43" w:rsidP="00F04BBF">
      <w:pPr>
        <w:pStyle w:val="NormalWeb"/>
        <w:kinsoku w:val="0"/>
        <w:overflowPunct w:val="0"/>
        <w:spacing w:before="160" w:beforeAutospacing="0" w:after="0" w:afterAutospacing="0" w:line="192" w:lineRule="auto"/>
        <w:jc w:val="both"/>
        <w:textAlignment w:val="baseline"/>
        <w:rPr>
          <w:bCs/>
          <w:iCs/>
          <w:sz w:val="28"/>
          <w:szCs w:val="28"/>
        </w:rPr>
      </w:pPr>
      <w:r w:rsidRPr="007A1828">
        <w:rPr>
          <w:bCs/>
          <w:iCs/>
          <w:sz w:val="28"/>
          <w:szCs w:val="28"/>
        </w:rPr>
        <w:t xml:space="preserve">        Моя мама лучше всех!». Первое с чего начинается  познание мира ребенка- это ласковая материнская улыбка,  теплые руки матери и ее первая колыбельная!</w:t>
      </w:r>
      <w:r w:rsidRPr="007A1828">
        <w:rPr>
          <w:iCs/>
          <w:sz w:val="28"/>
          <w:szCs w:val="28"/>
        </w:rPr>
        <w:br/>
      </w:r>
      <w:r w:rsidRPr="007A1828">
        <w:rPr>
          <w:bCs/>
          <w:iCs/>
          <w:sz w:val="28"/>
          <w:szCs w:val="28"/>
        </w:rPr>
        <w:t>Я считаю, невозможно в ребенке воспитывать патриотические  чувства к Родине без таких понятий как «любовь к матери».</w:t>
      </w:r>
    </w:p>
    <w:p w:rsidR="00213C43" w:rsidRPr="007A1828" w:rsidRDefault="00213C43" w:rsidP="00F04BBF">
      <w:pPr>
        <w:kinsoku w:val="0"/>
        <w:overflowPunct w:val="0"/>
        <w:spacing w:before="160" w:after="0" w:line="192" w:lineRule="auto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  <w:r w:rsidRPr="007A1828">
        <w:rPr>
          <w:rFonts w:ascii="Times New Roman" w:hAnsi="Times New Roman"/>
          <w:bCs/>
          <w:iCs/>
          <w:sz w:val="28"/>
          <w:szCs w:val="28"/>
        </w:rPr>
        <w:t xml:space="preserve">        Много мероприятий было посвящено православному празднику «Пасха».</w:t>
      </w:r>
    </w:p>
    <w:p w:rsidR="00213C43" w:rsidRPr="007A1828" w:rsidRDefault="00213C43" w:rsidP="00F04BB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828">
        <w:rPr>
          <w:rFonts w:ascii="Times New Roman" w:hAnsi="Times New Roman"/>
          <w:kern w:val="24"/>
          <w:sz w:val="28"/>
          <w:szCs w:val="28"/>
        </w:rPr>
        <w:t xml:space="preserve">       «Мы помним и гордимся»- ко Дню Победы!</w:t>
      </w:r>
      <w:r w:rsidRPr="007A182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Я старалась подобрать такой дидактический материал о войне, что бы детям были доступны такие понятия как </w:t>
      </w:r>
      <w:r w:rsidRPr="007A182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«долг перед Родиной»</w:t>
      </w:r>
      <w:r w:rsidRPr="007A1828">
        <w:rPr>
          <w:rFonts w:ascii="Times New Roman" w:hAnsi="Times New Roman"/>
          <w:color w:val="111111"/>
          <w:sz w:val="28"/>
          <w:szCs w:val="28"/>
          <w:lang w:eastAsia="ru-RU"/>
        </w:rPr>
        <w:t>, </w:t>
      </w:r>
      <w:r w:rsidRPr="007A182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«любовь к Отечеству»</w:t>
      </w:r>
      <w:r w:rsidRPr="007A1828">
        <w:rPr>
          <w:rFonts w:ascii="Times New Roman" w:hAnsi="Times New Roman"/>
          <w:color w:val="111111"/>
          <w:sz w:val="28"/>
          <w:szCs w:val="28"/>
          <w:lang w:eastAsia="ru-RU"/>
        </w:rPr>
        <w:t>, </w:t>
      </w:r>
      <w:r w:rsidRPr="007A182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«ненависть к врагу»</w:t>
      </w:r>
      <w:r w:rsidRPr="007A1828">
        <w:rPr>
          <w:rFonts w:ascii="Times New Roman" w:hAnsi="Times New Roman"/>
          <w:color w:val="111111"/>
          <w:sz w:val="28"/>
          <w:szCs w:val="28"/>
          <w:lang w:eastAsia="ru-RU"/>
        </w:rPr>
        <w:t>, </w:t>
      </w:r>
      <w:r w:rsidRPr="007A182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«трудовой подвиг»</w:t>
      </w:r>
      <w:r w:rsidRPr="007A182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 Подобраны циклы занятий о войне, беседы о городах героях, произведения для чтения, фотографии, стихи и картины. Я старалась подвести детей к пониманию, что российский народ победил, потому что люди очень любили свою Отчизну. Родина чтит своих героев, отдавших свою жизнь за счастье людей, их имена увековечены в названии городов, улиц площадей, в их честь воздвигнуты памятники. </w:t>
      </w:r>
    </w:p>
    <w:p w:rsidR="00213C43" w:rsidRPr="007A1828" w:rsidRDefault="00213C43" w:rsidP="00F04BBF">
      <w:pPr>
        <w:pStyle w:val="NormalWeb"/>
        <w:spacing w:before="0" w:beforeAutospacing="0" w:after="0" w:afterAutospacing="0"/>
        <w:jc w:val="both"/>
        <w:rPr>
          <w:kern w:val="24"/>
          <w:sz w:val="28"/>
          <w:szCs w:val="28"/>
        </w:rPr>
      </w:pPr>
    </w:p>
    <w:p w:rsidR="00213C43" w:rsidRPr="007A1828" w:rsidRDefault="00213C43" w:rsidP="00F04BBF">
      <w:pPr>
        <w:pStyle w:val="NormalWeb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7A1828">
        <w:rPr>
          <w:i/>
          <w:kern w:val="24"/>
          <w:sz w:val="28"/>
          <w:szCs w:val="28"/>
        </w:rPr>
        <w:t xml:space="preserve">      </w:t>
      </w:r>
      <w:r w:rsidRPr="007A1828">
        <w:rPr>
          <w:bCs/>
          <w:iCs/>
          <w:sz w:val="28"/>
          <w:szCs w:val="28"/>
        </w:rPr>
        <w:t>Любовь к Родине начинается с чувства любви к своему городу.</w:t>
      </w:r>
      <w:r w:rsidRPr="007A1828">
        <w:rPr>
          <w:bCs/>
          <w:iCs/>
          <w:sz w:val="28"/>
          <w:szCs w:val="28"/>
        </w:rPr>
        <w:br/>
        <w:t xml:space="preserve">В образовательной деятельности, экскурсиях, беседах даю детям краеведческие сведения о родном городе, об истории его возникновения, о его достопримечательностях. </w:t>
      </w:r>
      <w:r w:rsidRPr="007A1828">
        <w:rPr>
          <w:bCs/>
          <w:iCs/>
          <w:sz w:val="28"/>
          <w:szCs w:val="28"/>
        </w:rPr>
        <w:br/>
        <w:t>Воспитываю гордость за свою малую Родину.</w:t>
      </w:r>
    </w:p>
    <w:p w:rsidR="00213C43" w:rsidRPr="007A1828" w:rsidRDefault="00213C43" w:rsidP="00F04BBF">
      <w:pPr>
        <w:pStyle w:val="NormalWeb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 w:rsidRPr="007A1828">
        <w:rPr>
          <w:bCs/>
          <w:i/>
          <w:iCs/>
          <w:sz w:val="28"/>
          <w:szCs w:val="28"/>
        </w:rPr>
        <w:t xml:space="preserve"> </w:t>
      </w:r>
      <w:r w:rsidRPr="007A1828">
        <w:rPr>
          <w:bCs/>
          <w:iCs/>
          <w:sz w:val="28"/>
          <w:szCs w:val="28"/>
        </w:rPr>
        <w:t>Приняли участие в акциях: «Собери макулатуру», «Открытка ветерану».</w:t>
      </w:r>
    </w:p>
    <w:p w:rsidR="00213C43" w:rsidRPr="007A1828" w:rsidRDefault="00213C43" w:rsidP="00F04BBF">
      <w:pPr>
        <w:pStyle w:val="NormalWeb"/>
        <w:spacing w:before="0" w:beforeAutospacing="0" w:after="0" w:afterAutospacing="0"/>
        <w:jc w:val="both"/>
        <w:rPr>
          <w:bCs/>
          <w:iCs/>
          <w:kern w:val="24"/>
          <w:sz w:val="28"/>
          <w:szCs w:val="28"/>
        </w:rPr>
      </w:pPr>
      <w:r w:rsidRPr="007A1828">
        <w:rPr>
          <w:bCs/>
          <w:iCs/>
          <w:sz w:val="28"/>
          <w:szCs w:val="28"/>
        </w:rPr>
        <w:t xml:space="preserve">       </w:t>
      </w:r>
      <w:r w:rsidRPr="007A1828">
        <w:rPr>
          <w:color w:val="111111"/>
          <w:sz w:val="28"/>
          <w:szCs w:val="28"/>
        </w:rPr>
        <w:t>Любой край, область, даже небольшая деревня неповторимы. В каждом месте своя природа, свои традиции и свой быт. Отбор соответствующего материала позволил формировать у </w:t>
      </w:r>
      <w:r w:rsidRPr="007A1828">
        <w:rPr>
          <w:bCs/>
          <w:color w:val="111111"/>
          <w:sz w:val="28"/>
          <w:szCs w:val="28"/>
          <w:bdr w:val="none" w:sz="0" w:space="0" w:color="auto" w:frame="1"/>
        </w:rPr>
        <w:t>дошкольников представления о том</w:t>
      </w:r>
      <w:r w:rsidRPr="007A1828">
        <w:rPr>
          <w:color w:val="111111"/>
          <w:sz w:val="28"/>
          <w:szCs w:val="28"/>
        </w:rPr>
        <w:t xml:space="preserve">, чем славен родной край, что родной город славен своей историей, традициями, достопримечательностями, памятниками, лучшими людьми. </w:t>
      </w:r>
      <w:r w:rsidRPr="007A1828">
        <w:rPr>
          <w:bCs/>
          <w:iCs/>
          <w:sz w:val="28"/>
          <w:szCs w:val="28"/>
        </w:rPr>
        <w:t xml:space="preserve">     </w:t>
      </w:r>
      <w:r w:rsidRPr="007A1828">
        <w:rPr>
          <w:bCs/>
          <w:iCs/>
          <w:kern w:val="24"/>
          <w:sz w:val="28"/>
          <w:szCs w:val="28"/>
        </w:rPr>
        <w:t>Очень важным для воспитания патриотических чувств и исторические знания. Знание истории необходимо для формирования гражданской позиции растущего человека, воспитания любви к «малой» Родине и Отечеству, гордости за людей, трудами и талантами которых славна Россия, чувства сопричастности к прошлому, настоящему и будущему своего народа. Родители моих воспитанников посещали исторические места- Городище-Старая Рязань, в Кирицах- старинная усадьба</w:t>
      </w:r>
      <w:r>
        <w:rPr>
          <w:bCs/>
          <w:iCs/>
          <w:kern w:val="24"/>
          <w:sz w:val="28"/>
          <w:szCs w:val="28"/>
        </w:rPr>
        <w:t>- делились своими впечатлениями. Фотографиями.</w:t>
      </w:r>
      <w:bookmarkStart w:id="0" w:name="_GoBack"/>
      <w:bookmarkEnd w:id="0"/>
    </w:p>
    <w:p w:rsidR="00213C43" w:rsidRPr="007A1828" w:rsidRDefault="00213C43" w:rsidP="00F04BBF">
      <w:pPr>
        <w:pStyle w:val="NormalWeb"/>
        <w:spacing w:before="0" w:beforeAutospacing="0" w:after="0" w:afterAutospacing="0"/>
        <w:jc w:val="both"/>
        <w:rPr>
          <w:bCs/>
          <w:iCs/>
          <w:kern w:val="24"/>
          <w:sz w:val="28"/>
          <w:szCs w:val="28"/>
        </w:rPr>
      </w:pPr>
      <w:r w:rsidRPr="007A1828">
        <w:rPr>
          <w:bCs/>
          <w:iCs/>
          <w:kern w:val="24"/>
          <w:sz w:val="28"/>
          <w:szCs w:val="28"/>
        </w:rPr>
        <w:t xml:space="preserve">      2019 год объявлен годом театра в России. Мои дошкольники активно         участвуют в инсценировках любимых сказок. Уголки театрализованной деятельности и ряжания пополнялись новыми атрибутами.</w:t>
      </w:r>
    </w:p>
    <w:p w:rsidR="00213C43" w:rsidRPr="007A1828" w:rsidRDefault="00213C43" w:rsidP="00F04BBF">
      <w:pPr>
        <w:pStyle w:val="NormalWeb"/>
        <w:spacing w:before="0" w:beforeAutospacing="0" w:after="0" w:afterAutospacing="0"/>
        <w:jc w:val="both"/>
        <w:rPr>
          <w:kern w:val="24"/>
          <w:sz w:val="28"/>
          <w:szCs w:val="28"/>
        </w:rPr>
      </w:pPr>
      <w:r w:rsidRPr="007A1828">
        <w:rPr>
          <w:bCs/>
          <w:iCs/>
          <w:kern w:val="24"/>
          <w:sz w:val="28"/>
          <w:szCs w:val="28"/>
        </w:rPr>
        <w:t xml:space="preserve">       Изучали народные промыслы России, народные костюмы</w:t>
      </w:r>
      <w:r w:rsidRPr="007A1828">
        <w:rPr>
          <w:kern w:val="24"/>
          <w:sz w:val="28"/>
          <w:szCs w:val="28"/>
        </w:rPr>
        <w:t>.</w:t>
      </w:r>
    </w:p>
    <w:p w:rsidR="00213C43" w:rsidRPr="007A1828" w:rsidRDefault="00213C43" w:rsidP="00F04BBF">
      <w:pPr>
        <w:pStyle w:val="NormalWeb"/>
        <w:spacing w:before="0" w:beforeAutospacing="0" w:after="0" w:afterAutospacing="0"/>
        <w:jc w:val="both"/>
        <w:rPr>
          <w:kern w:val="24"/>
          <w:sz w:val="28"/>
          <w:szCs w:val="28"/>
        </w:rPr>
      </w:pPr>
      <w:r w:rsidRPr="007A1828">
        <w:rPr>
          <w:kern w:val="24"/>
          <w:sz w:val="28"/>
          <w:szCs w:val="28"/>
        </w:rPr>
        <w:t xml:space="preserve">      Вместе с детьми отмечали праздники- День Пограничника (играли в сюжетно- ролевую игру-«Пограничники»), День детской книги- угадывали название книг, рассматривали иллюстрации.</w:t>
      </w:r>
    </w:p>
    <w:p w:rsidR="00213C43" w:rsidRPr="007A1828" w:rsidRDefault="00213C43" w:rsidP="00F04BBF">
      <w:pPr>
        <w:pStyle w:val="NormalWeb"/>
        <w:spacing w:before="0" w:beforeAutospacing="0" w:after="0" w:afterAutospacing="0"/>
        <w:jc w:val="both"/>
        <w:rPr>
          <w:i/>
          <w:kern w:val="24"/>
          <w:sz w:val="28"/>
          <w:szCs w:val="28"/>
        </w:rPr>
      </w:pPr>
      <w:r w:rsidRPr="007A1828">
        <w:rPr>
          <w:i/>
          <w:kern w:val="24"/>
          <w:sz w:val="28"/>
          <w:szCs w:val="28"/>
        </w:rPr>
        <w:t xml:space="preserve">      </w:t>
      </w:r>
      <w:r w:rsidRPr="007A1828">
        <w:rPr>
          <w:bCs/>
          <w:sz w:val="28"/>
          <w:szCs w:val="28"/>
        </w:rPr>
        <w:t>Осознание себя, как гражданина своей страны, уважительно и с гордостью относящегося к его символике.</w:t>
      </w:r>
      <w:r w:rsidRPr="007A1828">
        <w:rPr>
          <w:bCs/>
          <w:iCs/>
          <w:kern w:val="24"/>
          <w:sz w:val="28"/>
          <w:szCs w:val="28"/>
        </w:rPr>
        <w:t xml:space="preserve"> Посредством чтения художественной литературы, рассматривания картин знакомятся с Москвой – столицей нашей Родины.</w:t>
      </w:r>
    </w:p>
    <w:p w:rsidR="00213C43" w:rsidRPr="007A1828" w:rsidRDefault="00213C43" w:rsidP="00F04BBF">
      <w:pPr>
        <w:pStyle w:val="NormalWeb"/>
        <w:spacing w:before="0" w:beforeAutospacing="0" w:after="0" w:afterAutospacing="0"/>
        <w:jc w:val="both"/>
        <w:rPr>
          <w:kern w:val="24"/>
          <w:sz w:val="28"/>
          <w:szCs w:val="28"/>
        </w:rPr>
      </w:pPr>
      <w:r w:rsidRPr="007A1828">
        <w:rPr>
          <w:kern w:val="24"/>
          <w:sz w:val="28"/>
          <w:szCs w:val="28"/>
        </w:rPr>
        <w:t xml:space="preserve">      Я проводила дидактические игры с целью изучения символики России- герба, флага.</w:t>
      </w:r>
    </w:p>
    <w:p w:rsidR="00213C43" w:rsidRPr="007A1828" w:rsidRDefault="00213C43" w:rsidP="00F04B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18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В качестве наглядного материала во время НОД, бесед, досугов использовала сюжетные картинки, иллюстрации и плакаты. Дидактический материал был разнообразным и в достаточном количестве, отвечал гигиеническим, педагогическим и эстетическим требованиям.</w:t>
      </w:r>
    </w:p>
    <w:p w:rsidR="00213C43" w:rsidRDefault="00213C43" w:rsidP="00F04BBF">
      <w:pPr>
        <w:pStyle w:val="NormalWeb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7A1828">
        <w:rPr>
          <w:i/>
          <w:kern w:val="24"/>
          <w:sz w:val="28"/>
          <w:szCs w:val="28"/>
        </w:rPr>
        <w:t xml:space="preserve">       </w:t>
      </w:r>
      <w:r w:rsidRPr="007A1828">
        <w:rPr>
          <w:bCs/>
          <w:iCs/>
          <w:sz w:val="28"/>
          <w:szCs w:val="28"/>
        </w:rPr>
        <w:t>Нам, взрослым, необходимо помнить, что если мы серьезно и качественно не займемся воспитанием будущей личности с раннего возраста, мы не получим нового поколения людей, способных поднять и восславить Россию.</w:t>
      </w:r>
    </w:p>
    <w:p w:rsidR="00213C43" w:rsidRPr="007A1828" w:rsidRDefault="00213C43" w:rsidP="00F04BBF">
      <w:pPr>
        <w:pStyle w:val="NormalWeb"/>
        <w:spacing w:before="0" w:beforeAutospacing="0" w:after="0" w:afterAutospacing="0"/>
        <w:jc w:val="both"/>
        <w:rPr>
          <w:i/>
          <w:kern w:val="24"/>
          <w:sz w:val="28"/>
          <w:szCs w:val="28"/>
        </w:rPr>
      </w:pPr>
    </w:p>
    <w:p w:rsidR="00213C43" w:rsidRPr="007A1828" w:rsidRDefault="00213C43" w:rsidP="00F04BBF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kern w:val="24"/>
          <w:sz w:val="28"/>
          <w:szCs w:val="28"/>
          <w:u w:val="single"/>
        </w:rPr>
        <w:t xml:space="preserve"> </w:t>
      </w:r>
      <w:r w:rsidRPr="007A1828">
        <w:rPr>
          <w:rFonts w:ascii="Times New Roman" w:hAnsi="Times New Roman"/>
          <w:kern w:val="24"/>
          <w:sz w:val="28"/>
          <w:szCs w:val="28"/>
          <w:u w:val="single"/>
        </w:rPr>
        <w:t xml:space="preserve"> </w:t>
      </w:r>
      <w:r w:rsidRPr="007A1828">
        <w:rPr>
          <w:rFonts w:ascii="Times New Roman" w:hAnsi="Times New Roman"/>
          <w:bCs/>
          <w:sz w:val="28"/>
          <w:szCs w:val="28"/>
          <w:u w:val="single"/>
        </w:rPr>
        <w:t>Вывод.</w:t>
      </w:r>
    </w:p>
    <w:p w:rsidR="00213C43" w:rsidRPr="007A1828" w:rsidRDefault="00213C43" w:rsidP="00F04BBF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A1828">
        <w:rPr>
          <w:rFonts w:ascii="Times New Roman" w:hAnsi="Times New Roman"/>
          <w:color w:val="111111"/>
          <w:sz w:val="28"/>
          <w:szCs w:val="28"/>
          <w:lang w:eastAsia="ru-RU"/>
        </w:rPr>
        <w:t>Результатом процесса </w:t>
      </w:r>
      <w:r w:rsidRPr="007A1828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самообразования</w:t>
      </w:r>
      <w:r w:rsidRPr="007A1828">
        <w:rPr>
          <w:rFonts w:ascii="Times New Roman" w:hAnsi="Times New Roman"/>
          <w:color w:val="111111"/>
          <w:sz w:val="28"/>
          <w:szCs w:val="28"/>
          <w:lang w:eastAsia="ru-RU"/>
        </w:rPr>
        <w:t> стало пополнение и конкретизация своих знаний, осуществление глубокого и детального анализа работы с детьми.</w:t>
      </w:r>
    </w:p>
    <w:p w:rsidR="00213C43" w:rsidRPr="007A1828" w:rsidRDefault="00213C43" w:rsidP="00F04BBF">
      <w:pPr>
        <w:spacing w:after="0" w:line="240" w:lineRule="auto"/>
        <w:ind w:firstLine="360"/>
        <w:rPr>
          <w:rFonts w:ascii="Times New Roman" w:hAnsi="Times New Roman"/>
          <w:bCs/>
          <w:iCs/>
          <w:sz w:val="28"/>
          <w:szCs w:val="28"/>
        </w:rPr>
      </w:pPr>
      <w:r w:rsidRPr="007A1828">
        <w:rPr>
          <w:rFonts w:ascii="Times New Roman" w:hAnsi="Times New Roman"/>
          <w:sz w:val="28"/>
          <w:szCs w:val="28"/>
        </w:rPr>
        <w:t xml:space="preserve">      </w:t>
      </w:r>
      <w:r w:rsidRPr="007A1828">
        <w:rPr>
          <w:rFonts w:ascii="Times New Roman" w:hAnsi="Times New Roman"/>
          <w:bCs/>
          <w:iCs/>
          <w:sz w:val="28"/>
          <w:szCs w:val="28"/>
        </w:rPr>
        <w:t>Опыт работы, накопленный мною, показал, что проводимая работа позволяет детям с ранних лет впитывать народные традиции, народный дух, знать историю своей малой родины.</w:t>
      </w:r>
      <w:r w:rsidRPr="007A1828">
        <w:rPr>
          <w:rFonts w:ascii="Times New Roman" w:hAnsi="Times New Roman"/>
          <w:bCs/>
          <w:iCs/>
          <w:sz w:val="28"/>
          <w:szCs w:val="28"/>
        </w:rPr>
        <w:br/>
        <w:t xml:space="preserve">         С помощью бесед, наблюдений, экскурсий, проводимых занятий улучшено качество патриотического воспитания детей,</w:t>
      </w:r>
      <w:r w:rsidRPr="007A1828">
        <w:rPr>
          <w:rFonts w:ascii="Times New Roman" w:hAnsi="Times New Roman"/>
          <w:bCs/>
          <w:iCs/>
          <w:sz w:val="28"/>
          <w:szCs w:val="28"/>
        </w:rPr>
        <w:br/>
        <w:t>и анализ показывает:</w:t>
      </w:r>
      <w:r w:rsidRPr="007A1828">
        <w:rPr>
          <w:rFonts w:ascii="Times New Roman" w:hAnsi="Times New Roman"/>
          <w:bCs/>
          <w:iCs/>
          <w:sz w:val="28"/>
          <w:szCs w:val="28"/>
        </w:rPr>
        <w:br/>
        <w:t>-Вырос уровень сформированных патриотических знаний.</w:t>
      </w:r>
      <w:r w:rsidRPr="007A1828">
        <w:rPr>
          <w:rFonts w:ascii="Times New Roman" w:hAnsi="Times New Roman"/>
          <w:bCs/>
          <w:iCs/>
          <w:sz w:val="28"/>
          <w:szCs w:val="28"/>
        </w:rPr>
        <w:br/>
        <w:t xml:space="preserve">-Особенности представлений о родном городе, стране стали более существенными. </w:t>
      </w:r>
    </w:p>
    <w:p w:rsidR="00213C43" w:rsidRPr="007A1828" w:rsidRDefault="00213C43" w:rsidP="00F04BBF">
      <w:pPr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7A1828">
        <w:rPr>
          <w:rFonts w:ascii="Times New Roman" w:hAnsi="Times New Roman"/>
          <w:bCs/>
          <w:iCs/>
          <w:sz w:val="28"/>
          <w:szCs w:val="28"/>
        </w:rPr>
        <w:t>Детский интерес отразился в творчестве: сказках, рассказах, рисовании, поделках.</w:t>
      </w:r>
    </w:p>
    <w:p w:rsidR="00213C43" w:rsidRPr="007A1828" w:rsidRDefault="00213C43" w:rsidP="00F04BBF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A1828">
        <w:rPr>
          <w:rFonts w:ascii="Times New Roman" w:hAnsi="Times New Roman"/>
          <w:color w:val="111111"/>
          <w:sz w:val="28"/>
          <w:szCs w:val="28"/>
          <w:lang w:eastAsia="ru-RU"/>
        </w:rPr>
        <w:t>К концу года дети средней группы узнали, что нашу страну населяют года люди разных национальностей; у каждого народа есть свой язык, обычаи и традиции, искусство и архитектура; каждый народ талантлив и богат умельцами, музыкантами, художниками и так далее.</w:t>
      </w:r>
    </w:p>
    <w:p w:rsidR="00213C43" w:rsidRPr="007A1828" w:rsidRDefault="00213C43" w:rsidP="00F04BBF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A182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 </w:t>
      </w:r>
      <w:r w:rsidRPr="007A1828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7A1828">
        <w:rPr>
          <w:rFonts w:ascii="Times New Roman" w:hAnsi="Times New Roman"/>
          <w:color w:val="111111"/>
          <w:sz w:val="28"/>
          <w:szCs w:val="28"/>
          <w:lang w:eastAsia="ru-RU"/>
        </w:rPr>
        <w:t> любви к своему Отечеству, гордости за свою страну должно сочетаться с формированием доброжелательного отношения к культуре других народов, к каждому в отдельности, независимо от цвета кожи и вероисповедания. Безусловно, гуманное отношение к людям разных национальностей создается у ребенка в первую очередь под влиянием родителей и педагогов.</w:t>
      </w:r>
    </w:p>
    <w:p w:rsidR="00213C43" w:rsidRPr="007A1828" w:rsidRDefault="00213C43" w:rsidP="00F04BB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A1828">
        <w:rPr>
          <w:rFonts w:ascii="Times New Roman" w:hAnsi="Times New Roman"/>
          <w:bCs/>
          <w:iCs/>
          <w:sz w:val="28"/>
          <w:szCs w:val="28"/>
        </w:rPr>
        <w:t xml:space="preserve">     Таким образом- целенаправленная, систематическая деятельность позволила реализовать возможность формирования социальной личности через нравственно-патриотическое воспитание.</w:t>
      </w:r>
    </w:p>
    <w:p w:rsidR="00213C43" w:rsidRPr="007A1828" w:rsidRDefault="00213C43" w:rsidP="00F04BBF">
      <w:pPr>
        <w:pStyle w:val="NormalWeb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213C43" w:rsidRPr="007A1828" w:rsidRDefault="00213C43" w:rsidP="00F04B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kern w:val="24"/>
          <w:sz w:val="28"/>
          <w:szCs w:val="28"/>
          <w:lang w:eastAsia="ru-RU"/>
        </w:rPr>
        <w:t xml:space="preserve">                           </w:t>
      </w:r>
      <w:r w:rsidRPr="007A1828">
        <w:rPr>
          <w:rFonts w:ascii="Times New Roman" w:hAnsi="Times New Roman"/>
          <w:color w:val="000000"/>
          <w:sz w:val="28"/>
          <w:szCs w:val="28"/>
          <w:lang w:eastAsia="ru-RU"/>
        </w:rPr>
        <w:t>Перспективы на 2019-2020 учебный год:</w:t>
      </w:r>
    </w:p>
    <w:p w:rsidR="00213C43" w:rsidRPr="007A1828" w:rsidRDefault="00213C43" w:rsidP="00F04B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1828">
        <w:rPr>
          <w:rFonts w:ascii="Times New Roman" w:hAnsi="Times New Roman"/>
          <w:color w:val="000000"/>
          <w:sz w:val="28"/>
          <w:szCs w:val="28"/>
          <w:lang w:eastAsia="ru-RU"/>
        </w:rPr>
        <w:t>Продолжить работу по теме (согласно возрастной группе).</w:t>
      </w:r>
    </w:p>
    <w:p w:rsidR="00213C43" w:rsidRPr="007A1828" w:rsidRDefault="00213C43" w:rsidP="00F04B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1828">
        <w:rPr>
          <w:rFonts w:ascii="Times New Roman" w:hAnsi="Times New Roman"/>
          <w:color w:val="000000"/>
          <w:sz w:val="28"/>
          <w:szCs w:val="28"/>
          <w:lang w:eastAsia="ru-RU"/>
        </w:rPr>
        <w:t>Продолжить работу по разработке новых игр и игровых упражнений по данной теме.</w:t>
      </w:r>
    </w:p>
    <w:p w:rsidR="00213C43" w:rsidRPr="007A1828" w:rsidRDefault="00213C43" w:rsidP="00F04B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1828">
        <w:rPr>
          <w:rFonts w:ascii="Times New Roman" w:hAnsi="Times New Roman"/>
          <w:color w:val="000000"/>
          <w:sz w:val="28"/>
          <w:szCs w:val="28"/>
          <w:lang w:eastAsia="ru-RU"/>
        </w:rPr>
        <w:t>Изучить новинки методической литературы.</w:t>
      </w:r>
    </w:p>
    <w:p w:rsidR="00213C43" w:rsidRPr="007A1828" w:rsidRDefault="00213C43" w:rsidP="00F04B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1828">
        <w:rPr>
          <w:rFonts w:ascii="Times New Roman" w:hAnsi="Times New Roman"/>
          <w:color w:val="000000"/>
          <w:sz w:val="28"/>
          <w:szCs w:val="28"/>
          <w:lang w:eastAsia="ru-RU"/>
        </w:rPr>
        <w:t>В работе с родителями планирую включать анкеты, беседы, консультации, организации совместных праздников.</w:t>
      </w:r>
    </w:p>
    <w:p w:rsidR="00213C43" w:rsidRPr="0008463A" w:rsidRDefault="00213C43" w:rsidP="00F04B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13C43" w:rsidRPr="0008463A" w:rsidRDefault="00213C43" w:rsidP="00F04B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8463A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08463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846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213C43" w:rsidRPr="007A1828" w:rsidRDefault="00213C43" w:rsidP="00F04B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1828">
        <w:rPr>
          <w:rFonts w:ascii="Times New Roman" w:hAnsi="Times New Roman"/>
          <w:color w:val="000000"/>
          <w:sz w:val="28"/>
          <w:szCs w:val="28"/>
          <w:lang w:eastAsia="ru-RU"/>
        </w:rPr>
        <w:t>Н.Ф. Виноградова «Наша Родина». М., Просвещение, 2002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13C43" w:rsidRPr="007A1828" w:rsidRDefault="00213C43" w:rsidP="00F04B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1828">
        <w:rPr>
          <w:rFonts w:ascii="Times New Roman" w:hAnsi="Times New Roman"/>
          <w:color w:val="000000"/>
          <w:sz w:val="28"/>
          <w:szCs w:val="28"/>
          <w:lang w:eastAsia="ru-RU"/>
        </w:rPr>
        <w:t>А.Д. Жариков «Растите детей патриотами» М., Просвещение, 2001.</w:t>
      </w:r>
    </w:p>
    <w:p w:rsidR="00213C43" w:rsidRPr="007A1828" w:rsidRDefault="00213C43" w:rsidP="00F04B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1828">
        <w:rPr>
          <w:rFonts w:ascii="Times New Roman" w:hAnsi="Times New Roman"/>
          <w:color w:val="000000"/>
          <w:sz w:val="28"/>
          <w:szCs w:val="28"/>
          <w:lang w:eastAsia="ru-RU"/>
        </w:rPr>
        <w:t>Е.И. Корнеева «Фольклорные праздники и развлечения в патриотическом воспитании дошкольников». М., Просвещение, 2007.</w:t>
      </w:r>
    </w:p>
    <w:p w:rsidR="00213C43" w:rsidRPr="007A1828" w:rsidRDefault="00213C43" w:rsidP="00F04B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1828">
        <w:rPr>
          <w:rFonts w:ascii="Times New Roman" w:hAnsi="Times New Roman"/>
          <w:color w:val="000000"/>
          <w:sz w:val="28"/>
          <w:szCs w:val="28"/>
          <w:lang w:eastAsia="ru-RU"/>
        </w:rPr>
        <w:t>Е.Ю. Александрова и др. -Система патриотического воспитания в ДОУ: планирование, педагогические проекты, разработки тематических занятий и сценарии мероприятий, г.Волгоград: Учитель, 2007.</w:t>
      </w:r>
    </w:p>
    <w:p w:rsidR="00213C43" w:rsidRPr="007A1828" w:rsidRDefault="00213C43" w:rsidP="00F04B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1828">
        <w:rPr>
          <w:rFonts w:ascii="Times New Roman" w:hAnsi="Times New Roman"/>
          <w:color w:val="000000"/>
          <w:sz w:val="28"/>
          <w:szCs w:val="28"/>
          <w:lang w:eastAsia="ru-RU"/>
        </w:rPr>
        <w:t>Е.К. Ривина «Государственная символика России М., Просвещение, 2005.</w:t>
      </w:r>
    </w:p>
    <w:p w:rsidR="00213C43" w:rsidRPr="007A1828" w:rsidRDefault="00213C43" w:rsidP="00F04B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1828">
        <w:rPr>
          <w:rFonts w:ascii="Times New Roman" w:hAnsi="Times New Roman"/>
          <w:color w:val="000000"/>
          <w:sz w:val="28"/>
          <w:szCs w:val="28"/>
          <w:lang w:eastAsia="ru-RU"/>
        </w:rPr>
        <w:t>Р.И. Подрезова «Планирование и конспекты занятий по развитию речи детей в ДОУ» (Патриотическое воспитание): М., Просвещение, 2007.</w:t>
      </w:r>
    </w:p>
    <w:p w:rsidR="00213C43" w:rsidRPr="007A1828" w:rsidRDefault="00213C43" w:rsidP="00F04B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1828">
        <w:rPr>
          <w:rFonts w:ascii="Times New Roman" w:hAnsi="Times New Roman"/>
          <w:color w:val="000000"/>
          <w:sz w:val="28"/>
          <w:szCs w:val="28"/>
          <w:lang w:eastAsia="ru-RU"/>
        </w:rPr>
        <w:t>Л.В. Логинова «Что может герб нам рассказать»: М., Просвещение, 2007.</w:t>
      </w:r>
    </w:p>
    <w:p w:rsidR="00213C43" w:rsidRPr="007A1828" w:rsidRDefault="00213C43" w:rsidP="00F04B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1828">
        <w:rPr>
          <w:rFonts w:ascii="Times New Roman" w:hAnsi="Times New Roman"/>
          <w:color w:val="000000"/>
          <w:sz w:val="28"/>
          <w:szCs w:val="28"/>
          <w:lang w:eastAsia="ru-RU"/>
        </w:rPr>
        <w:t>Л.А. Кодрикинский «С чего начинается Родина?»: М., Просвещение, 2007.</w:t>
      </w:r>
    </w:p>
    <w:p w:rsidR="00213C43" w:rsidRDefault="00213C43" w:rsidP="00F04B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1828">
        <w:rPr>
          <w:rFonts w:ascii="Times New Roman" w:hAnsi="Times New Roman"/>
          <w:color w:val="000000"/>
          <w:sz w:val="28"/>
          <w:szCs w:val="28"/>
          <w:lang w:eastAsia="ru-RU"/>
        </w:rPr>
        <w:t>Г. Зеленова, Л.Е. Осипова «Мы живем в России» (гражданско-патриотическое воспитание дошкольников): М., Просвещение, 2007.</w:t>
      </w:r>
    </w:p>
    <w:p w:rsidR="00213C43" w:rsidRDefault="00213C43" w:rsidP="00F04B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Интернетресурсы.</w:t>
      </w:r>
    </w:p>
    <w:p w:rsidR="00213C43" w:rsidRPr="007A1828" w:rsidRDefault="00213C43" w:rsidP="00F04BBF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3C43" w:rsidRPr="007A1828" w:rsidRDefault="00213C43" w:rsidP="00F04BBF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3C43" w:rsidRPr="007A1828" w:rsidRDefault="00213C43" w:rsidP="00F04BBF">
      <w:pPr>
        <w:jc w:val="both"/>
        <w:rPr>
          <w:rFonts w:ascii="Times New Roman" w:hAnsi="Times New Roman"/>
          <w:sz w:val="28"/>
          <w:szCs w:val="28"/>
        </w:rPr>
      </w:pPr>
    </w:p>
    <w:sectPr w:rsidR="00213C43" w:rsidRPr="007A1828" w:rsidSect="00E46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0A16"/>
    <w:multiLevelType w:val="multilevel"/>
    <w:tmpl w:val="3A3E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5217C"/>
    <w:multiLevelType w:val="multilevel"/>
    <w:tmpl w:val="7372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11D4F"/>
    <w:multiLevelType w:val="multilevel"/>
    <w:tmpl w:val="0E90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F6A"/>
    <w:rsid w:val="00005840"/>
    <w:rsid w:val="0008463A"/>
    <w:rsid w:val="0015737E"/>
    <w:rsid w:val="001B5423"/>
    <w:rsid w:val="00213C43"/>
    <w:rsid w:val="002E0365"/>
    <w:rsid w:val="00390C02"/>
    <w:rsid w:val="003D4433"/>
    <w:rsid w:val="00444A30"/>
    <w:rsid w:val="004933C2"/>
    <w:rsid w:val="004E2862"/>
    <w:rsid w:val="00514E4D"/>
    <w:rsid w:val="0065500A"/>
    <w:rsid w:val="006E656B"/>
    <w:rsid w:val="00761F6A"/>
    <w:rsid w:val="007A1828"/>
    <w:rsid w:val="00814CC0"/>
    <w:rsid w:val="00840212"/>
    <w:rsid w:val="00934C16"/>
    <w:rsid w:val="00965DED"/>
    <w:rsid w:val="009C090E"/>
    <w:rsid w:val="00A138D0"/>
    <w:rsid w:val="00E465B9"/>
    <w:rsid w:val="00EC7C72"/>
    <w:rsid w:val="00F04BBF"/>
    <w:rsid w:val="00F0659F"/>
    <w:rsid w:val="00F1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14E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77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5</Pages>
  <Words>1512</Words>
  <Characters>8621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2019-05-28T19:15:00Z</dcterms:created>
  <dcterms:modified xsi:type="dcterms:W3CDTF">2019-06-07T12:54:00Z</dcterms:modified>
</cp:coreProperties>
</file>