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42" w:rsidRDefault="00B63742" w:rsidP="00763328">
      <w:pPr>
        <w:rPr>
          <w:b/>
          <w:sz w:val="28"/>
          <w:szCs w:val="28"/>
        </w:rPr>
      </w:pPr>
      <w:r w:rsidRPr="00763328">
        <w:rPr>
          <w:b/>
          <w:sz w:val="28"/>
          <w:szCs w:val="28"/>
        </w:rPr>
        <w:t>Ра</w:t>
      </w:r>
      <w:bookmarkStart w:id="0" w:name="_GoBack"/>
      <w:bookmarkEnd w:id="0"/>
      <w:r w:rsidRPr="00763328">
        <w:rPr>
          <w:b/>
          <w:sz w:val="28"/>
          <w:szCs w:val="28"/>
        </w:rPr>
        <w:t>звлечение в подготовительной группе «Покров Пресвятой Богородицы»</w:t>
      </w:r>
      <w:r>
        <w:rPr>
          <w:b/>
          <w:sz w:val="28"/>
          <w:szCs w:val="28"/>
        </w:rPr>
        <w:t xml:space="preserve"> </w:t>
      </w:r>
    </w:p>
    <w:p w:rsidR="00B63742" w:rsidRDefault="00B63742" w:rsidP="00763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Музыкальный руководитель Выдрина Г.В.</w:t>
      </w:r>
    </w:p>
    <w:p w:rsidR="00B63742" w:rsidRDefault="00B63742" w:rsidP="00F947F2">
      <w:pPr>
        <w:rPr>
          <w:b/>
          <w:sz w:val="28"/>
          <w:szCs w:val="28"/>
        </w:rPr>
      </w:pPr>
      <w:r w:rsidRPr="00763328">
        <w:rPr>
          <w:b/>
          <w:sz w:val="28"/>
          <w:szCs w:val="28"/>
        </w:rPr>
        <w:t xml:space="preserve">Цель: </w:t>
      </w:r>
      <w:r w:rsidRPr="00763328">
        <w:rPr>
          <w:sz w:val="28"/>
          <w:szCs w:val="28"/>
        </w:rPr>
        <w:t>Формирование духовно-нравственной культуры дошкольника на основе отечественных и православных традиций</w:t>
      </w:r>
      <w:r w:rsidRPr="007633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63742" w:rsidRPr="00763328" w:rsidRDefault="00B63742" w:rsidP="00763328">
      <w:pPr>
        <w:rPr>
          <w:b/>
          <w:sz w:val="28"/>
          <w:szCs w:val="28"/>
        </w:rPr>
      </w:pPr>
      <w:r w:rsidRPr="00763328">
        <w:rPr>
          <w:b/>
          <w:sz w:val="28"/>
          <w:szCs w:val="28"/>
        </w:rPr>
        <w:t>Задачи:</w:t>
      </w:r>
    </w:p>
    <w:p w:rsidR="00B63742" w:rsidRPr="00763328" w:rsidRDefault="00B63742" w:rsidP="00763328">
      <w:pPr>
        <w:rPr>
          <w:sz w:val="28"/>
          <w:szCs w:val="28"/>
        </w:rPr>
      </w:pPr>
      <w:r w:rsidRPr="00763328">
        <w:rPr>
          <w:b/>
          <w:sz w:val="28"/>
          <w:szCs w:val="28"/>
        </w:rPr>
        <w:t>Обучающие:</w:t>
      </w:r>
      <w:r w:rsidRPr="00763328">
        <w:t xml:space="preserve"> </w:t>
      </w:r>
      <w:r w:rsidRPr="00763328">
        <w:rPr>
          <w:sz w:val="28"/>
          <w:szCs w:val="28"/>
        </w:rPr>
        <w:t>- приобщение детей к традиционным для православной России духовно-нравственным ценностям,</w:t>
      </w:r>
    </w:p>
    <w:p w:rsidR="00B63742" w:rsidRPr="00763328" w:rsidRDefault="00B63742" w:rsidP="00763328">
      <w:pPr>
        <w:rPr>
          <w:sz w:val="28"/>
          <w:szCs w:val="28"/>
        </w:rPr>
      </w:pPr>
      <w:r w:rsidRPr="00763328">
        <w:rPr>
          <w:sz w:val="28"/>
          <w:szCs w:val="28"/>
        </w:rPr>
        <w:t xml:space="preserve">-формировать внутренний мир ребенка на основе эмоционального и смыслового отклика, вызванного театральным представлением, </w:t>
      </w:r>
    </w:p>
    <w:p w:rsidR="00B63742" w:rsidRPr="00763328" w:rsidRDefault="00B63742" w:rsidP="00763328">
      <w:pPr>
        <w:rPr>
          <w:b/>
          <w:sz w:val="28"/>
          <w:szCs w:val="28"/>
        </w:rPr>
      </w:pPr>
      <w:r w:rsidRPr="00763328">
        <w:rPr>
          <w:b/>
          <w:sz w:val="28"/>
          <w:szCs w:val="28"/>
        </w:rPr>
        <w:t>Развивающие:</w:t>
      </w:r>
    </w:p>
    <w:p w:rsidR="00B63742" w:rsidRPr="00763328" w:rsidRDefault="00B63742" w:rsidP="00763328">
      <w:pPr>
        <w:rPr>
          <w:sz w:val="28"/>
          <w:szCs w:val="28"/>
        </w:rPr>
      </w:pPr>
      <w:r w:rsidRPr="00763328">
        <w:rPr>
          <w:sz w:val="28"/>
          <w:szCs w:val="28"/>
        </w:rPr>
        <w:t>- раскрытие духовной одаренности ребенка и его личностных дарований,</w:t>
      </w:r>
    </w:p>
    <w:p w:rsidR="00B63742" w:rsidRPr="00763328" w:rsidRDefault="00B63742" w:rsidP="00763328">
      <w:pPr>
        <w:rPr>
          <w:sz w:val="28"/>
          <w:szCs w:val="28"/>
        </w:rPr>
      </w:pPr>
      <w:r w:rsidRPr="00763328">
        <w:rPr>
          <w:sz w:val="28"/>
          <w:szCs w:val="28"/>
        </w:rPr>
        <w:t>- ввести в круг основных православных праздников,</w:t>
      </w:r>
    </w:p>
    <w:p w:rsidR="00B63742" w:rsidRPr="00763328" w:rsidRDefault="00B63742" w:rsidP="00763328">
      <w:pPr>
        <w:rPr>
          <w:sz w:val="28"/>
          <w:szCs w:val="28"/>
        </w:rPr>
      </w:pPr>
      <w:r w:rsidRPr="00763328">
        <w:rPr>
          <w:sz w:val="28"/>
          <w:szCs w:val="28"/>
        </w:rPr>
        <w:t>-познакомить с праздником Покрова Пресвятой Богородицы, народной традиции обращения о заступничестве к Богородице,</w:t>
      </w:r>
    </w:p>
    <w:p w:rsidR="00B63742" w:rsidRPr="00763328" w:rsidRDefault="00B63742" w:rsidP="00763328">
      <w:pPr>
        <w:rPr>
          <w:sz w:val="28"/>
          <w:szCs w:val="28"/>
        </w:rPr>
      </w:pPr>
      <w:r w:rsidRPr="00763328">
        <w:rPr>
          <w:sz w:val="28"/>
          <w:szCs w:val="28"/>
        </w:rPr>
        <w:t>- пополнить словарный запас детей словами: Покров, омофор,</w:t>
      </w:r>
    </w:p>
    <w:p w:rsidR="00B63742" w:rsidRPr="00763328" w:rsidRDefault="00B63742" w:rsidP="00763328">
      <w:pPr>
        <w:rPr>
          <w:b/>
          <w:sz w:val="28"/>
          <w:szCs w:val="28"/>
        </w:rPr>
      </w:pPr>
      <w:r w:rsidRPr="00763328">
        <w:rPr>
          <w:b/>
          <w:sz w:val="28"/>
          <w:szCs w:val="28"/>
        </w:rPr>
        <w:t>Воспитательные:</w:t>
      </w:r>
    </w:p>
    <w:p w:rsidR="00B63742" w:rsidRPr="00763328" w:rsidRDefault="00B63742" w:rsidP="00763328">
      <w:pPr>
        <w:rPr>
          <w:sz w:val="28"/>
          <w:szCs w:val="28"/>
        </w:rPr>
      </w:pPr>
      <w:r w:rsidRPr="00763328">
        <w:rPr>
          <w:sz w:val="28"/>
          <w:szCs w:val="28"/>
        </w:rPr>
        <w:t>- воспитывать познавательный интерес к истории возникновения одного из главных православных праздников в году.</w:t>
      </w:r>
    </w:p>
    <w:p w:rsidR="00B63742" w:rsidRPr="00763328" w:rsidRDefault="00B63742" w:rsidP="00763328">
      <w:pPr>
        <w:rPr>
          <w:sz w:val="28"/>
          <w:szCs w:val="28"/>
        </w:rPr>
      </w:pPr>
      <w:r w:rsidRPr="00763328">
        <w:rPr>
          <w:sz w:val="28"/>
          <w:szCs w:val="28"/>
        </w:rPr>
        <w:t>- воспитывать отзывчивость, доброту, милосердие, уважение к старшим.</w:t>
      </w:r>
    </w:p>
    <w:p w:rsidR="00B63742" w:rsidRPr="00763328" w:rsidRDefault="00B63742" w:rsidP="00763328">
      <w:pPr>
        <w:rPr>
          <w:b/>
          <w:sz w:val="28"/>
          <w:szCs w:val="28"/>
        </w:rPr>
      </w:pPr>
    </w:p>
    <w:p w:rsidR="00B63742" w:rsidRDefault="00B63742" w:rsidP="00F947F2">
      <w:r w:rsidRPr="003F2134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rhivurokov.ru/multiurok/6/8/5/6857fab04d0a1be3653bd0f77861ae4249a41dc8/stsienarii-prazdnika-pokrova-priesviatoi-boghoroditsy_2.jpeg" style="width:189pt;height:147pt;visibility:visible">
            <v:imagedata r:id="rId4" o:title=""/>
          </v:shape>
        </w:pict>
      </w:r>
      <w:r>
        <w:t xml:space="preserve"> </w:t>
      </w:r>
    </w:p>
    <w:p w:rsidR="00B63742" w:rsidRDefault="00B63742" w:rsidP="00F947F2"/>
    <w:p w:rsidR="00B63742" w:rsidRPr="004457A8" w:rsidRDefault="00B63742" w:rsidP="00F947F2">
      <w:pPr>
        <w:rPr>
          <w:b/>
        </w:rPr>
      </w:pPr>
      <w:r w:rsidRPr="004457A8">
        <w:rPr>
          <w:b/>
        </w:rPr>
        <w:t xml:space="preserve">Ведущая: </w:t>
      </w:r>
    </w:p>
    <w:p w:rsidR="00B63742" w:rsidRDefault="00B63742" w:rsidP="00F947F2">
      <w:r>
        <w:t xml:space="preserve">Здравствуйте, люди добрые. </w:t>
      </w:r>
    </w:p>
    <w:p w:rsidR="00B63742" w:rsidRDefault="00B63742" w:rsidP="00F947F2">
      <w:r>
        <w:t xml:space="preserve">Гости, дорогие! </w:t>
      </w:r>
    </w:p>
    <w:p w:rsidR="00B63742" w:rsidRDefault="00B63742" w:rsidP="00F947F2">
      <w:r>
        <w:t>Рады вас видеть у себя в гостях.</w:t>
      </w:r>
    </w:p>
    <w:p w:rsidR="00B63742" w:rsidRDefault="00B63742" w:rsidP="00F947F2">
      <w:r>
        <w:t>В нашем зале , сада первого!</w:t>
      </w:r>
    </w:p>
    <w:p w:rsidR="00B63742" w:rsidRDefault="00B63742" w:rsidP="00F947F2">
      <w:r w:rsidRPr="00F947F2">
        <w:t xml:space="preserve"> </w:t>
      </w:r>
      <w:r>
        <w:t>Здесь, для вас , гостей дорогих,</w:t>
      </w:r>
    </w:p>
    <w:p w:rsidR="00B63742" w:rsidRDefault="00B63742" w:rsidP="00F947F2">
      <w:r>
        <w:t>Будет праздник большой,</w:t>
      </w:r>
    </w:p>
    <w:p w:rsidR="00B63742" w:rsidRDefault="00B63742" w:rsidP="00F947F2">
      <w:r>
        <w:t>Праздник радостный.</w:t>
      </w:r>
    </w:p>
    <w:p w:rsidR="00B63742" w:rsidRDefault="00B63742" w:rsidP="00F947F2">
      <w:r>
        <w:t>По православному «Покров» называется.</w:t>
      </w:r>
    </w:p>
    <w:p w:rsidR="00B63742" w:rsidRDefault="00B63742" w:rsidP="00F947F2">
      <w:r>
        <w:t xml:space="preserve">Будем веселиться, да радоваться. </w:t>
      </w:r>
    </w:p>
    <w:p w:rsidR="00B63742" w:rsidRDefault="00B63742" w:rsidP="00F947F2">
      <w:r>
        <w:t xml:space="preserve"> </w:t>
      </w:r>
      <w:r w:rsidRPr="00F947F2">
        <w:rPr>
          <w:b/>
        </w:rPr>
        <w:t>Дети:</w:t>
      </w:r>
      <w:r>
        <w:rPr>
          <w:b/>
        </w:rPr>
        <w:t xml:space="preserve"> 1</w:t>
      </w:r>
      <w:r w:rsidRPr="00F947F2">
        <w:t>.Осень, осень за окошком,</w:t>
      </w:r>
    </w:p>
    <w:p w:rsidR="00B63742" w:rsidRDefault="00B63742" w:rsidP="00F947F2">
      <w:r>
        <w:t>Дождик сыплется горошком.</w:t>
      </w:r>
    </w:p>
    <w:p w:rsidR="00B63742" w:rsidRDefault="00B63742" w:rsidP="00F947F2">
      <w:r>
        <w:t>Листья падают шурша,</w:t>
      </w:r>
    </w:p>
    <w:p w:rsidR="00B63742" w:rsidRDefault="00B63742" w:rsidP="00F947F2">
      <w:r>
        <w:t>Как ты. осень, хороша.</w:t>
      </w:r>
    </w:p>
    <w:p w:rsidR="00B63742" w:rsidRDefault="00B63742" w:rsidP="00F947F2">
      <w:r>
        <w:t>2 Все кругом так сказочно красиво,</w:t>
      </w:r>
    </w:p>
    <w:p w:rsidR="00B63742" w:rsidRDefault="00B63742" w:rsidP="00F947F2">
      <w:r>
        <w:t>И листочки по Оке плывут,</w:t>
      </w:r>
    </w:p>
    <w:p w:rsidR="00B63742" w:rsidRDefault="00B63742" w:rsidP="00F947F2">
      <w:r>
        <w:t>В нашем Спасске осень наступила,</w:t>
      </w:r>
    </w:p>
    <w:p w:rsidR="00B63742" w:rsidRDefault="00B63742" w:rsidP="00F947F2">
      <w:r>
        <w:t>Золотой порой ее зовут.</w:t>
      </w:r>
    </w:p>
    <w:p w:rsidR="00B63742" w:rsidRDefault="00B63742" w:rsidP="00F947F2">
      <w:r>
        <w:t>3.К нам березка ветки наклонила</w:t>
      </w:r>
    </w:p>
    <w:p w:rsidR="00B63742" w:rsidRDefault="00B63742" w:rsidP="00F947F2">
      <w:r>
        <w:t>И слетают листики гурьбой,</w:t>
      </w:r>
    </w:p>
    <w:p w:rsidR="00B63742" w:rsidRDefault="00B63742" w:rsidP="00F947F2">
      <w:r>
        <w:t>В нашем Спасске осень наступила,</w:t>
      </w:r>
    </w:p>
    <w:p w:rsidR="00B63742" w:rsidRDefault="00B63742" w:rsidP="00F947F2">
      <w:r>
        <w:t>Зашумела золотой листвой.</w:t>
      </w:r>
    </w:p>
    <w:p w:rsidR="00B63742" w:rsidRDefault="00B63742" w:rsidP="00F947F2">
      <w:pPr>
        <w:rPr>
          <w:b/>
          <w:sz w:val="28"/>
          <w:szCs w:val="28"/>
        </w:rPr>
      </w:pPr>
      <w:r w:rsidRPr="00F947F2">
        <w:rPr>
          <w:b/>
          <w:sz w:val="28"/>
          <w:szCs w:val="28"/>
        </w:rPr>
        <w:t>Танец «</w:t>
      </w:r>
      <w:r>
        <w:rPr>
          <w:b/>
          <w:sz w:val="28"/>
          <w:szCs w:val="28"/>
        </w:rPr>
        <w:t>Листопад-чародей</w:t>
      </w:r>
      <w:r w:rsidRPr="00F947F2">
        <w:rPr>
          <w:b/>
          <w:sz w:val="28"/>
          <w:szCs w:val="28"/>
        </w:rPr>
        <w:t>».</w:t>
      </w:r>
    </w:p>
    <w:p w:rsidR="00B63742" w:rsidRDefault="00B63742" w:rsidP="00F947F2">
      <w:r>
        <w:t>4.</w:t>
      </w:r>
      <w:r w:rsidRPr="00F947F2">
        <w:t>Вы</w:t>
      </w:r>
      <w:r>
        <w:t>шла осень погулять ,</w:t>
      </w:r>
    </w:p>
    <w:p w:rsidR="00B63742" w:rsidRDefault="00B63742" w:rsidP="00F947F2">
      <w:r>
        <w:t>Спасский лес разрисовать</w:t>
      </w:r>
    </w:p>
    <w:p w:rsidR="00B63742" w:rsidRDefault="00B63742" w:rsidP="00F947F2">
      <w:r>
        <w:t>Кисточки свои взяла,</w:t>
      </w:r>
    </w:p>
    <w:p w:rsidR="00B63742" w:rsidRDefault="00B63742" w:rsidP="00F947F2">
      <w:r>
        <w:t>Листья красить начала,</w:t>
      </w:r>
    </w:p>
    <w:p w:rsidR="00B63742" w:rsidRDefault="00B63742" w:rsidP="00F947F2">
      <w:r>
        <w:t>Желтой краской , красною-</w:t>
      </w:r>
    </w:p>
    <w:p w:rsidR="00B63742" w:rsidRDefault="00B63742" w:rsidP="00F947F2">
      <w:r>
        <w:t>Все листочки разные.</w:t>
      </w:r>
    </w:p>
    <w:p w:rsidR="00B63742" w:rsidRDefault="00B63742" w:rsidP="00F947F2">
      <w:r>
        <w:t>5.Лист бордовый- у осинки.</w:t>
      </w:r>
    </w:p>
    <w:p w:rsidR="00B63742" w:rsidRDefault="00B63742" w:rsidP="00F947F2">
      <w:r>
        <w:t>У березы- золотой.</w:t>
      </w:r>
    </w:p>
    <w:p w:rsidR="00B63742" w:rsidRDefault="00B63742" w:rsidP="00F947F2">
      <w:r>
        <w:t>Красны клены и рябинки,</w:t>
      </w:r>
    </w:p>
    <w:p w:rsidR="00B63742" w:rsidRDefault="00B63742" w:rsidP="00F947F2">
      <w:r>
        <w:t>Лес, как терем расписной.</w:t>
      </w:r>
    </w:p>
    <w:p w:rsidR="00B63742" w:rsidRDefault="00B63742" w:rsidP="006D545F">
      <w:pPr>
        <w:rPr>
          <w:b/>
        </w:rPr>
      </w:pPr>
      <w:r w:rsidRPr="006D545F">
        <w:rPr>
          <w:b/>
        </w:rPr>
        <w:t>Пеня «Сказочный художник»</w:t>
      </w:r>
      <w:r>
        <w:rPr>
          <w:b/>
        </w:rPr>
        <w:t>(Коло</w:t>
      </w:r>
      <w:r w:rsidRPr="006D545F">
        <w:rPr>
          <w:b/>
        </w:rPr>
        <w:t>кольчик №56)</w:t>
      </w:r>
    </w:p>
    <w:p w:rsidR="00B63742" w:rsidRPr="006D545F" w:rsidRDefault="00B63742" w:rsidP="006D545F">
      <w:pPr>
        <w:rPr>
          <w:b/>
        </w:rPr>
      </w:pPr>
      <w:r w:rsidRPr="006D545F">
        <w:t xml:space="preserve"> </w:t>
      </w:r>
      <w:r w:rsidRPr="006D545F">
        <w:rPr>
          <w:b/>
        </w:rPr>
        <w:t>Ведущая:</w:t>
      </w:r>
    </w:p>
    <w:p w:rsidR="00B63742" w:rsidRPr="006D545F" w:rsidRDefault="00B63742" w:rsidP="006D545F">
      <w:r w:rsidRPr="006D545F">
        <w:t>Очень часто за событиями и за суматохой дней</w:t>
      </w:r>
    </w:p>
    <w:p w:rsidR="00B63742" w:rsidRPr="006D545F" w:rsidRDefault="00B63742" w:rsidP="006D545F">
      <w:r w:rsidRPr="006D545F">
        <w:t>Старины своей не помним, забываем мы о ней.</w:t>
      </w:r>
    </w:p>
    <w:p w:rsidR="00B63742" w:rsidRPr="006D545F" w:rsidRDefault="00B63742" w:rsidP="006D545F">
      <w:r w:rsidRPr="006D545F">
        <w:t>И хотя, более привычны нам полеты на луну,</w:t>
      </w:r>
    </w:p>
    <w:p w:rsidR="00B63742" w:rsidRDefault="00B63742" w:rsidP="006D545F">
      <w:r w:rsidRPr="006D545F">
        <w:t xml:space="preserve">Вспомним русские обычаи, вспомним нашу старину. </w:t>
      </w:r>
    </w:p>
    <w:p w:rsidR="00B63742" w:rsidRPr="006D545F" w:rsidRDefault="00B63742" w:rsidP="006D545F"/>
    <w:p w:rsidR="00B63742" w:rsidRDefault="00B63742" w:rsidP="006D545F">
      <w:r>
        <w:t xml:space="preserve">1 ребенок: </w:t>
      </w:r>
    </w:p>
    <w:p w:rsidR="00B63742" w:rsidRDefault="00B63742" w:rsidP="006D545F">
      <w:r>
        <w:t>Вот так чудо-чудеса…</w:t>
      </w:r>
    </w:p>
    <w:p w:rsidR="00B63742" w:rsidRDefault="00B63742" w:rsidP="006D545F">
      <w:r>
        <w:t>Пожелтели все леса!</w:t>
      </w:r>
    </w:p>
    <w:p w:rsidR="00B63742" w:rsidRDefault="00B63742" w:rsidP="006D545F">
      <w:r>
        <w:t>Время сказочных даров-</w:t>
      </w:r>
    </w:p>
    <w:p w:rsidR="00B63742" w:rsidRDefault="00B63742" w:rsidP="006D545F">
      <w:r>
        <w:t>Будем праздновать Покров!</w:t>
      </w:r>
    </w:p>
    <w:p w:rsidR="00B63742" w:rsidRDefault="00B63742" w:rsidP="006D545F"/>
    <w:p w:rsidR="00B63742" w:rsidRDefault="00B63742" w:rsidP="006D545F">
      <w:r>
        <w:t xml:space="preserve">2 ребенок: </w:t>
      </w:r>
    </w:p>
    <w:p w:rsidR="00B63742" w:rsidRDefault="00B63742" w:rsidP="006D545F">
      <w:r>
        <w:t>Осень землю покрывает</w:t>
      </w:r>
    </w:p>
    <w:p w:rsidR="00B63742" w:rsidRDefault="00B63742" w:rsidP="006D545F">
      <w:r>
        <w:t>Пёстрым, праздничным ковром.</w:t>
      </w:r>
    </w:p>
    <w:p w:rsidR="00B63742" w:rsidRDefault="00B63742" w:rsidP="006D545F">
      <w:r>
        <w:t>Так природа поздравляет</w:t>
      </w:r>
    </w:p>
    <w:p w:rsidR="00B63742" w:rsidRDefault="00B63742" w:rsidP="006D545F">
      <w:r>
        <w:t>Нас с Великим Покровом!</w:t>
      </w:r>
    </w:p>
    <w:p w:rsidR="00B63742" w:rsidRDefault="00B63742" w:rsidP="006D545F"/>
    <w:p w:rsidR="00B63742" w:rsidRDefault="00B63742" w:rsidP="006D545F">
      <w:r>
        <w:t xml:space="preserve">3 ребенок: </w:t>
      </w:r>
    </w:p>
    <w:p w:rsidR="00B63742" w:rsidRDefault="00B63742" w:rsidP="006D545F">
      <w:r>
        <w:t>Приметы осени во всем встречает взор:</w:t>
      </w:r>
    </w:p>
    <w:p w:rsidR="00B63742" w:rsidRDefault="00B63742" w:rsidP="006D545F">
      <w:r>
        <w:t>Там тянется, блестя на солнце паутина;</w:t>
      </w:r>
    </w:p>
    <w:p w:rsidR="00B63742" w:rsidRDefault="00B63742" w:rsidP="006D545F">
      <w:r>
        <w:t>Там стог виднеется: а там, через забор,</w:t>
      </w:r>
    </w:p>
    <w:p w:rsidR="00B63742" w:rsidRDefault="00B63742" w:rsidP="006D545F">
      <w:r>
        <w:t>Кистями красными красуется калина.</w:t>
      </w:r>
    </w:p>
    <w:p w:rsidR="00B63742" w:rsidRDefault="00B63742" w:rsidP="006D545F"/>
    <w:p w:rsidR="00B63742" w:rsidRPr="006D545F" w:rsidRDefault="00B63742" w:rsidP="006D545F">
      <w:pPr>
        <w:rPr>
          <w:b/>
        </w:rPr>
      </w:pPr>
      <w:r w:rsidRPr="006D545F">
        <w:rPr>
          <w:b/>
        </w:rPr>
        <w:t xml:space="preserve">Ведущая: </w:t>
      </w:r>
    </w:p>
    <w:p w:rsidR="00B63742" w:rsidRDefault="00B63742" w:rsidP="006D545F">
      <w:r>
        <w:t xml:space="preserve">Веселье – от всех бед спасенье. </w:t>
      </w:r>
    </w:p>
    <w:p w:rsidR="00B63742" w:rsidRDefault="00B63742" w:rsidP="006D545F">
      <w:r>
        <w:t>Не скучай народ – заводи хоровод.</w:t>
      </w:r>
    </w:p>
    <w:p w:rsidR="00B63742" w:rsidRPr="006D545F" w:rsidRDefault="00B63742" w:rsidP="006D545F">
      <w:pPr>
        <w:rPr>
          <w:b/>
        </w:rPr>
      </w:pPr>
    </w:p>
    <w:p w:rsidR="00B63742" w:rsidRPr="006D545F" w:rsidRDefault="00B63742" w:rsidP="006D545F">
      <w:r w:rsidRPr="006D545F">
        <w:rPr>
          <w:b/>
        </w:rPr>
        <w:t>Хоровод “Ка</w:t>
      </w:r>
      <w:r w:rsidRPr="006D545F">
        <w:t>линушка ”. (Дети садятся на места).</w:t>
      </w:r>
    </w:p>
    <w:p w:rsidR="00B63742" w:rsidRPr="006D545F" w:rsidRDefault="00B63742" w:rsidP="006D545F">
      <w:pPr>
        <w:rPr>
          <w:b/>
        </w:rPr>
      </w:pPr>
      <w:r w:rsidRPr="006D545F">
        <w:rPr>
          <w:b/>
        </w:rPr>
        <w:t>Ведущая:</w:t>
      </w:r>
    </w:p>
    <w:p w:rsidR="00B63742" w:rsidRDefault="00B63742" w:rsidP="006D545F">
      <w:r>
        <w:t xml:space="preserve">А теперь сядем рядком, да поговорим ладком. </w:t>
      </w:r>
    </w:p>
    <w:p w:rsidR="00B63742" w:rsidRDefault="00B63742" w:rsidP="006D545F">
      <w:r>
        <w:t>Пришел к нам октябрь-батюшка</w:t>
      </w:r>
    </w:p>
    <w:p w:rsidR="00B63742" w:rsidRDefault="00B63742" w:rsidP="006D545F">
      <w:r>
        <w:t>Принес с собой праздник – Покров!</w:t>
      </w:r>
    </w:p>
    <w:p w:rsidR="00B63742" w:rsidRDefault="00B63742" w:rsidP="00F947F2">
      <w:r w:rsidRPr="00795D31">
        <w:t>- А знаете, ли вы, детушки, что за праздник такой?</w:t>
      </w:r>
      <w:r>
        <w:t xml:space="preserve"> </w:t>
      </w:r>
    </w:p>
    <w:p w:rsidR="00B63742" w:rsidRDefault="00B63742" w:rsidP="00795D31">
      <w:r>
        <w:t>Дети: Расскажи Хозяюшка!</w:t>
      </w:r>
    </w:p>
    <w:p w:rsidR="00B63742" w:rsidRPr="00795D31" w:rsidRDefault="00B63742" w:rsidP="00795D31">
      <w:pPr>
        <w:rPr>
          <w:b/>
        </w:rPr>
      </w:pPr>
      <w:r w:rsidRPr="00795D31">
        <w:rPr>
          <w:b/>
        </w:rPr>
        <w:t>Воспитатель: (звучит музыка, включаю видео – слайды)</w:t>
      </w:r>
    </w:p>
    <w:p w:rsidR="00B63742" w:rsidRDefault="00B63742" w:rsidP="00795D31">
      <w:r>
        <w:t>В этот день люди идут в Храм,</w:t>
      </w:r>
    </w:p>
    <w:p w:rsidR="00B63742" w:rsidRDefault="00B63742" w:rsidP="00795D31">
      <w:r>
        <w:t>Ставят свечи к иконе «Покрова».</w:t>
      </w:r>
    </w:p>
    <w:p w:rsidR="00B63742" w:rsidRDefault="00B63742" w:rsidP="00795D31">
      <w:r>
        <w:t>Вот Богородица держит в руках</w:t>
      </w:r>
    </w:p>
    <w:p w:rsidR="00B63742" w:rsidRDefault="00B63742" w:rsidP="00795D31">
      <w:r>
        <w:t>Большой светлый сияющий шарф,</w:t>
      </w:r>
    </w:p>
    <w:p w:rsidR="00B63742" w:rsidRDefault="00B63742" w:rsidP="00795D31">
      <w:r>
        <w:t>Омофор, которым покрывает всех</w:t>
      </w:r>
    </w:p>
    <w:p w:rsidR="00B63742" w:rsidRDefault="00B63742" w:rsidP="00795D31">
      <w:r>
        <w:t>От бед и несчастий.</w:t>
      </w:r>
    </w:p>
    <w:p w:rsidR="00B63742" w:rsidRDefault="00B63742" w:rsidP="00795D31">
      <w:r>
        <w:t>Когда-то очень, очень давно напали враги на город Константинополь, хотели жителей погубить, да город захватить. Обратились тогда жители в слезной молитве к Богородице - заступись, помоги! Спаси! И вдруг…</w:t>
      </w:r>
    </w:p>
    <w:p w:rsidR="00B63742" w:rsidRDefault="00B63742" w:rsidP="00795D31">
      <w:r w:rsidRPr="00795D31">
        <w:rPr>
          <w:b/>
        </w:rPr>
        <w:t>Муз. руководитель</w:t>
      </w:r>
      <w:r>
        <w:t>: Двум святым в молитве на глаза</w:t>
      </w:r>
    </w:p>
    <w:p w:rsidR="00B63742" w:rsidRDefault="00B63742" w:rsidP="00795D31">
      <w:r>
        <w:t>В небе Богородица явилась.</w:t>
      </w:r>
    </w:p>
    <w:p w:rsidR="00B63742" w:rsidRDefault="00B63742" w:rsidP="00795D31">
      <w:r>
        <w:t>С ангелами там, на небесах…</w:t>
      </w:r>
    </w:p>
    <w:p w:rsidR="00B63742" w:rsidRDefault="00B63742" w:rsidP="00795D31">
      <w:r>
        <w:t xml:space="preserve">И святые очень удивились. </w:t>
      </w:r>
    </w:p>
    <w:p w:rsidR="00B63742" w:rsidRDefault="00B63742" w:rsidP="00795D31">
      <w:r w:rsidRPr="004457A8">
        <w:rPr>
          <w:b/>
        </w:rPr>
        <w:t>Воспитатель</w:t>
      </w:r>
      <w:r>
        <w:t>: Дева Пресвятая в воздухе над ними</w:t>
      </w:r>
    </w:p>
    <w:p w:rsidR="00B63742" w:rsidRDefault="00B63742" w:rsidP="00795D31">
      <w:r>
        <w:t>Шествует, сияет, светом неземным.</w:t>
      </w:r>
    </w:p>
    <w:p w:rsidR="00B63742" w:rsidRDefault="00B63742" w:rsidP="00795D31">
      <w:r>
        <w:t>Бога со слезами молит за людей,</w:t>
      </w:r>
    </w:p>
    <w:p w:rsidR="00B63742" w:rsidRDefault="00B63742" w:rsidP="00795D31">
      <w:r>
        <w:t>Предстоящих в храме, и святые с ней.</w:t>
      </w:r>
    </w:p>
    <w:p w:rsidR="00B63742" w:rsidRDefault="00B63742" w:rsidP="00795D31">
      <w:r w:rsidRPr="00795D31">
        <w:rPr>
          <w:b/>
        </w:rPr>
        <w:t>Муз. руководитель</w:t>
      </w:r>
      <w:r>
        <w:t>: Так искренне молиться стала,</w:t>
      </w:r>
    </w:p>
    <w:p w:rsidR="00B63742" w:rsidRDefault="00B63742" w:rsidP="00795D31">
      <w:r>
        <w:t>И слезы по её лицу текли,</w:t>
      </w:r>
    </w:p>
    <w:p w:rsidR="00B63742" w:rsidRDefault="00B63742" w:rsidP="00795D31">
      <w:r>
        <w:t>По окончании молитвы покрывало</w:t>
      </w:r>
    </w:p>
    <w:p w:rsidR="00B63742" w:rsidRDefault="00B63742" w:rsidP="00795D31">
      <w:r>
        <w:t>Сняла Она вдруг с головы.</w:t>
      </w:r>
    </w:p>
    <w:p w:rsidR="00B63742" w:rsidRDefault="00B63742" w:rsidP="00795D31">
      <w:r>
        <w:t>И распростерла над народом руки,</w:t>
      </w:r>
    </w:p>
    <w:p w:rsidR="00B63742" w:rsidRDefault="00B63742" w:rsidP="00795D31">
      <w:r>
        <w:t>В руках Она держала покрывало,</w:t>
      </w:r>
    </w:p>
    <w:p w:rsidR="00B63742" w:rsidRDefault="00B63742" w:rsidP="00795D31">
      <w:r>
        <w:t>И отошла небесная Царица,</w:t>
      </w:r>
    </w:p>
    <w:p w:rsidR="00B63742" w:rsidRDefault="00B63742" w:rsidP="00795D31">
      <w:r>
        <w:t>А покрывало вдруг не видно стало.</w:t>
      </w:r>
    </w:p>
    <w:p w:rsidR="00B63742" w:rsidRDefault="00B63742" w:rsidP="00795D31">
      <w:r>
        <w:t>Воспитатель: Но благодать осталась!</w:t>
      </w:r>
    </w:p>
    <w:p w:rsidR="00B63742" w:rsidRPr="00795D31" w:rsidRDefault="00B63742" w:rsidP="00795D31">
      <w:pPr>
        <w:rPr>
          <w:b/>
        </w:rPr>
      </w:pPr>
      <w:r w:rsidRPr="00795D31">
        <w:rPr>
          <w:b/>
        </w:rPr>
        <w:t>Танец с белыми Шарфами.</w:t>
      </w:r>
      <w:r>
        <w:rPr>
          <w:b/>
        </w:rPr>
        <w:t>(Покров Богородицы)</w:t>
      </w:r>
    </w:p>
    <w:p w:rsidR="00B63742" w:rsidRDefault="00B63742" w:rsidP="00795D31">
      <w:r w:rsidRPr="00795D31">
        <w:rPr>
          <w:b/>
        </w:rPr>
        <w:t>Ведущий</w:t>
      </w:r>
      <w:r>
        <w:rPr>
          <w:b/>
        </w:rPr>
        <w:t xml:space="preserve"> </w:t>
      </w:r>
      <w:r>
        <w:t>.И сегодня на Покрова Пресвятой Богородицы</w:t>
      </w:r>
    </w:p>
    <w:p w:rsidR="00B63742" w:rsidRDefault="00B63742" w:rsidP="00795D31">
      <w:r>
        <w:t>Просят люди её, и молятся.</w:t>
      </w:r>
    </w:p>
    <w:p w:rsidR="00B63742" w:rsidRDefault="00B63742" w:rsidP="00795D31">
      <w:r>
        <w:t>О небесной защите и помощи!</w:t>
      </w:r>
    </w:p>
    <w:p w:rsidR="00B63742" w:rsidRDefault="00B63742" w:rsidP="00795D31">
      <w:r>
        <w:t>И в память об этом чудесном спасении мы каждый год 14 октября празднуем праздник Покрова Пресвятой Богородицы.</w:t>
      </w:r>
    </w:p>
    <w:p w:rsidR="00B63742" w:rsidRDefault="00B63742" w:rsidP="00F947F2"/>
    <w:p w:rsidR="00B63742" w:rsidRDefault="00B63742" w:rsidP="00F947F2">
      <w:r w:rsidRPr="008B05D8">
        <w:rPr>
          <w:b/>
        </w:rPr>
        <w:t>Ребенок.</w:t>
      </w:r>
      <w:r>
        <w:t xml:space="preserve"> По осеннему простору Богородица идет </w:t>
      </w:r>
    </w:p>
    <w:p w:rsidR="00B63742" w:rsidRDefault="00B63742" w:rsidP="00F947F2">
      <w:r>
        <w:t>И для всех людей на свете сказку добрую несет.</w:t>
      </w:r>
    </w:p>
    <w:p w:rsidR="00B63742" w:rsidRDefault="00B63742" w:rsidP="008B05D8"/>
    <w:p w:rsidR="00B63742" w:rsidRPr="004457A8" w:rsidRDefault="00B63742" w:rsidP="008B05D8">
      <w:pPr>
        <w:rPr>
          <w:b/>
        </w:rPr>
      </w:pPr>
      <w:r w:rsidRPr="004457A8">
        <w:rPr>
          <w:b/>
        </w:rPr>
        <w:t>Театрализация сказки «Шарф-Покров»</w:t>
      </w:r>
    </w:p>
    <w:p w:rsidR="00B63742" w:rsidRDefault="00B63742" w:rsidP="008B05D8">
      <w:r>
        <w:t xml:space="preserve">Действующие лица: Бабушка –Маша –Мышка- </w:t>
      </w:r>
    </w:p>
    <w:p w:rsidR="00B63742" w:rsidRDefault="00B63742" w:rsidP="008B05D8">
      <w:r>
        <w:t xml:space="preserve">Зайчик Ежик- </w:t>
      </w:r>
    </w:p>
    <w:p w:rsidR="00B63742" w:rsidRDefault="00B63742" w:rsidP="008B05D8">
      <w:r>
        <w:t>Лиса –</w:t>
      </w:r>
    </w:p>
    <w:p w:rsidR="00B63742" w:rsidRPr="006D545F" w:rsidRDefault="00B63742" w:rsidP="008B05D8">
      <w:r>
        <w:t>Муз. руководитель: Сказку мы сейчас покажем</w:t>
      </w:r>
    </w:p>
    <w:p w:rsidR="00B63742" w:rsidRDefault="00B63742" w:rsidP="008B05D8">
      <w:r>
        <w:t xml:space="preserve"> Про Покров вам в ней расскажем!</w:t>
      </w:r>
    </w:p>
    <w:p w:rsidR="00B63742" w:rsidRDefault="00B63742" w:rsidP="008B05D8">
      <w:r>
        <w:t>Жила-была бабушка, звали ее Глаша</w:t>
      </w:r>
    </w:p>
    <w:p w:rsidR="00B63742" w:rsidRDefault="00B63742" w:rsidP="008B05D8">
      <w:r>
        <w:t>И была у нее любимая внучка – Маша.</w:t>
      </w:r>
    </w:p>
    <w:p w:rsidR="00B63742" w:rsidRDefault="00B63742" w:rsidP="008B05D8">
      <w:r>
        <w:t>Подарила ей бабушка на именины</w:t>
      </w:r>
    </w:p>
    <w:p w:rsidR="00B63742" w:rsidRDefault="00B63742" w:rsidP="008B05D8">
      <w:r>
        <w:t>Шарф-покров белый, красивый.</w:t>
      </w:r>
    </w:p>
    <w:p w:rsidR="00B63742" w:rsidRDefault="00B63742" w:rsidP="008B05D8">
      <w:r>
        <w:t>Маше шарф этот, между прочим,</w:t>
      </w:r>
    </w:p>
    <w:p w:rsidR="00B63742" w:rsidRDefault="00B63742" w:rsidP="008B05D8">
      <w:r>
        <w:t>Не просто понравился, понравился очень.</w:t>
      </w:r>
    </w:p>
    <w:p w:rsidR="00B63742" w:rsidRDefault="00B63742" w:rsidP="008B05D8">
      <w:r>
        <w:t>Не снимает она его, носит с утра до ночи.</w:t>
      </w:r>
    </w:p>
    <w:p w:rsidR="00B63742" w:rsidRDefault="00B63742" w:rsidP="008B05D8">
      <w:r>
        <w:t>То так покроет им голову, то вот так плечи…</w:t>
      </w:r>
    </w:p>
    <w:p w:rsidR="00B63742" w:rsidRDefault="00B63742" w:rsidP="008B05D8">
      <w:r>
        <w:t xml:space="preserve">Красавица наша Маша, просто нет речи. </w:t>
      </w:r>
    </w:p>
    <w:p w:rsidR="00B63742" w:rsidRPr="008B05D8" w:rsidRDefault="00B63742" w:rsidP="008B05D8">
      <w:pPr>
        <w:rPr>
          <w:b/>
        </w:rPr>
      </w:pPr>
      <w:r w:rsidRPr="008B05D8">
        <w:rPr>
          <w:b/>
        </w:rPr>
        <w:t>(Звучит музыка, выходят бабушка и Маша)</w:t>
      </w:r>
    </w:p>
    <w:p w:rsidR="00B63742" w:rsidRDefault="00B63742" w:rsidP="008B05D8">
      <w:r w:rsidRPr="008B05D8">
        <w:rPr>
          <w:b/>
        </w:rPr>
        <w:t>Бабушка</w:t>
      </w:r>
      <w:r>
        <w:t>: Ночь прошла, темноту унесла.</w:t>
      </w:r>
    </w:p>
    <w:p w:rsidR="00B63742" w:rsidRDefault="00B63742" w:rsidP="008B05D8">
      <w:r>
        <w:t>Выйди, Машенька, открой ставенки.</w:t>
      </w:r>
    </w:p>
    <w:p w:rsidR="00B63742" w:rsidRDefault="00B63742" w:rsidP="008B05D8">
      <w:r w:rsidRPr="008B05D8">
        <w:rPr>
          <w:b/>
        </w:rPr>
        <w:t>Маша</w:t>
      </w:r>
      <w:r>
        <w:t xml:space="preserve">: Доброе утро, бабушка! </w:t>
      </w:r>
    </w:p>
    <w:p w:rsidR="00B63742" w:rsidRDefault="00B63742" w:rsidP="008B05D8">
      <w:r w:rsidRPr="008B05D8">
        <w:rPr>
          <w:b/>
        </w:rPr>
        <w:t>Бабушка</w:t>
      </w:r>
      <w:r>
        <w:t>: Доброе утро! Внученька!</w:t>
      </w:r>
    </w:p>
    <w:p w:rsidR="00B63742" w:rsidRDefault="00B63742" w:rsidP="008B05D8">
      <w:r>
        <w:t>Поздравляю тебя с праздником — Покрова Богородицы.</w:t>
      </w:r>
    </w:p>
    <w:p w:rsidR="00B63742" w:rsidRDefault="00B63742" w:rsidP="008B05D8">
      <w:r w:rsidRPr="008B05D8">
        <w:rPr>
          <w:b/>
        </w:rPr>
        <w:t>Маша</w:t>
      </w:r>
      <w:r>
        <w:t>: Бабушка! А как это — Покров?</w:t>
      </w:r>
    </w:p>
    <w:p w:rsidR="00B63742" w:rsidRDefault="00B63742" w:rsidP="008B05D8">
      <w:r w:rsidRPr="008B05D8">
        <w:rPr>
          <w:b/>
        </w:rPr>
        <w:t>Бабушка</w:t>
      </w:r>
      <w:r>
        <w:t>: Покров – это то, что укрывает нас от чего-нибудь.</w:t>
      </w:r>
    </w:p>
    <w:p w:rsidR="00B63742" w:rsidRDefault="00B63742" w:rsidP="008B05D8">
      <w:r>
        <w:t>Вот шарф твой тоже покров – можно и от холода укрыться и от ветра.</w:t>
      </w:r>
    </w:p>
    <w:p w:rsidR="00B63742" w:rsidRDefault="00B63742" w:rsidP="008B05D8">
      <w:r w:rsidRPr="00E84DF4">
        <w:rPr>
          <w:b/>
        </w:rPr>
        <w:t>Маша:</w:t>
      </w:r>
      <w:r>
        <w:t xml:space="preserve"> А почему Божьей Матери покров?</w:t>
      </w:r>
    </w:p>
    <w:p w:rsidR="00B63742" w:rsidRDefault="00B63742" w:rsidP="008B05D8">
      <w:r>
        <w:t>Бабушка: Тех, кто просит Богородицу о защите – покрывает Она своим невидимым шарфом-омофором от всех бед и несчастий, болезней и скорбей, а еще и от врагов.</w:t>
      </w:r>
    </w:p>
    <w:p w:rsidR="00B63742" w:rsidRDefault="00B63742" w:rsidP="008B05D8">
      <w:r w:rsidRPr="00E84DF4">
        <w:rPr>
          <w:b/>
        </w:rPr>
        <w:t>Маша:</w:t>
      </w:r>
      <w:r>
        <w:t xml:space="preserve"> Вот здорово. И меня Богородица тоже под покров возьмет?</w:t>
      </w:r>
    </w:p>
    <w:p w:rsidR="00B63742" w:rsidRDefault="00B63742" w:rsidP="008B05D8">
      <w:r w:rsidRPr="00E84DF4">
        <w:rPr>
          <w:b/>
        </w:rPr>
        <w:t>Бабушка:</w:t>
      </w:r>
      <w:r>
        <w:t xml:space="preserve"> Ну, конечно, если ты ее попросишь.</w:t>
      </w:r>
    </w:p>
    <w:p w:rsidR="00B63742" w:rsidRDefault="00B63742" w:rsidP="008B05D8">
      <w:r w:rsidRPr="00E84DF4">
        <w:rPr>
          <w:b/>
        </w:rPr>
        <w:t>Маша:</w:t>
      </w:r>
      <w:r>
        <w:t xml:space="preserve"> Бабушка! А можно я к празднику осенний букет из листьев соберу?</w:t>
      </w:r>
    </w:p>
    <w:p w:rsidR="00B63742" w:rsidRDefault="00B63742" w:rsidP="008B05D8">
      <w:r w:rsidRPr="00E84DF4">
        <w:rPr>
          <w:b/>
        </w:rPr>
        <w:t>Бабушка</w:t>
      </w:r>
      <w:r>
        <w:t>: Иди, уж, озорница, да далеко в лес не заходи. А в опасности – Богородицу зови.</w:t>
      </w:r>
    </w:p>
    <w:p w:rsidR="00B63742" w:rsidRDefault="00B63742" w:rsidP="008B05D8">
      <w:r w:rsidRPr="00E84DF4">
        <w:rPr>
          <w:b/>
        </w:rPr>
        <w:t>Маша</w:t>
      </w:r>
      <w:r>
        <w:t>: Хорошо, хорошо, бабушка, я в лес недалеко пойду и букет красивый соберу. (Уходят)</w:t>
      </w:r>
    </w:p>
    <w:p w:rsidR="00B63742" w:rsidRDefault="00B63742" w:rsidP="008B05D8">
      <w:r w:rsidRPr="00E84DF4">
        <w:rPr>
          <w:b/>
        </w:rPr>
        <w:t>Муз. руководитель:</w:t>
      </w:r>
      <w:r>
        <w:t xml:space="preserve"> Прохладно уже в осеннем лесу. Накинула Маша на плечи подарок бабушкин – шарф-покров и побежала по тропинке.</w:t>
      </w:r>
    </w:p>
    <w:p w:rsidR="00B63742" w:rsidRDefault="00B63742" w:rsidP="008B05D8">
      <w:r w:rsidRPr="00E84DF4">
        <w:rPr>
          <w:b/>
        </w:rPr>
        <w:t>Маша</w:t>
      </w:r>
      <w:r>
        <w:t>: (собирает букет из листьев) звучит музыка</w:t>
      </w:r>
    </w:p>
    <w:p w:rsidR="00B63742" w:rsidRDefault="00B63742" w:rsidP="008B05D8">
      <w:r>
        <w:t>Деревце, за деревце, кустик за кустик…</w:t>
      </w:r>
    </w:p>
    <w:p w:rsidR="00B63742" w:rsidRDefault="00B63742" w:rsidP="008B05D8">
      <w:r>
        <w:t>Ой, а где же тропинка? Я заблудилась…(Плачет)</w:t>
      </w:r>
    </w:p>
    <w:p w:rsidR="00B63742" w:rsidRDefault="00B63742" w:rsidP="008B05D8">
      <w:r w:rsidRPr="00E84DF4">
        <w:rPr>
          <w:b/>
        </w:rPr>
        <w:t>Муз. руководитель</w:t>
      </w:r>
      <w:r>
        <w:t>: Ребята, Машенька заблудилась в лесу, что же делать? (Ответы детей).</w:t>
      </w:r>
    </w:p>
    <w:p w:rsidR="00B63742" w:rsidRDefault="00B63742" w:rsidP="008B05D8">
      <w:r>
        <w:t>А Богородицу можно попросить помочь Маше? А как попросить? (Ответы)</w:t>
      </w:r>
    </w:p>
    <w:p w:rsidR="00B63742" w:rsidRDefault="00B63742" w:rsidP="008B05D8">
      <w:r w:rsidRPr="00E84DF4">
        <w:rPr>
          <w:b/>
        </w:rPr>
        <w:t>Маша</w:t>
      </w:r>
      <w:r>
        <w:t>: Богородица, помоги! Ты меня сбереги.</w:t>
      </w:r>
    </w:p>
    <w:p w:rsidR="00B63742" w:rsidRDefault="00B63742" w:rsidP="008B05D8">
      <w:r>
        <w:t xml:space="preserve">От беды и от горя. (поворачивается к иконе и вместе исполняют песню) </w:t>
      </w:r>
    </w:p>
    <w:p w:rsidR="00B63742" w:rsidRDefault="00B63742" w:rsidP="008B05D8"/>
    <w:p w:rsidR="00B63742" w:rsidRPr="00E84DF4" w:rsidRDefault="00B63742" w:rsidP="00E84DF4">
      <w:pPr>
        <w:rPr>
          <w:b/>
        </w:rPr>
      </w:pPr>
      <w:r>
        <w:t xml:space="preserve">Дети исполняют </w:t>
      </w:r>
      <w:r w:rsidRPr="00E84DF4">
        <w:rPr>
          <w:b/>
        </w:rPr>
        <w:t>Песня «Молитва»</w:t>
      </w:r>
    </w:p>
    <w:p w:rsidR="00B63742" w:rsidRDefault="00B63742" w:rsidP="00E84DF4">
      <w:r>
        <w:t>I куплет: Мрак лампады часовенки тесной,</w:t>
      </w:r>
    </w:p>
    <w:p w:rsidR="00B63742" w:rsidRDefault="00B63742" w:rsidP="00E84DF4">
      <w:r>
        <w:t>И кадила рассеянный дым.</w:t>
      </w:r>
    </w:p>
    <w:p w:rsidR="00B63742" w:rsidRDefault="00B63742" w:rsidP="00E84DF4">
      <w:r>
        <w:t>Перед ликом Царицы небесной</w:t>
      </w:r>
    </w:p>
    <w:p w:rsidR="00B63742" w:rsidRDefault="00B63742" w:rsidP="00E84DF4">
      <w:r>
        <w:t>Мы с горячей молитвой стоим.</w:t>
      </w:r>
    </w:p>
    <w:p w:rsidR="00B63742" w:rsidRDefault="00B63742" w:rsidP="00E84DF4">
      <w:r>
        <w:t>II куплет: Богородица, нас много грешных,</w:t>
      </w:r>
    </w:p>
    <w:p w:rsidR="00B63742" w:rsidRDefault="00B63742" w:rsidP="00E84DF4">
      <w:r>
        <w:t>Ты своим омофором покрой.</w:t>
      </w:r>
    </w:p>
    <w:p w:rsidR="00B63742" w:rsidRDefault="00B63742" w:rsidP="00E84DF4">
      <w:r>
        <w:t>И в болезнях, скорбях безутешных,</w:t>
      </w:r>
    </w:p>
    <w:p w:rsidR="00B63742" w:rsidRDefault="00B63742" w:rsidP="00E84DF4">
      <w:r>
        <w:t>Защити, исцели, успокой.</w:t>
      </w:r>
    </w:p>
    <w:p w:rsidR="00B63742" w:rsidRDefault="00B63742" w:rsidP="00E84DF4">
      <w:r w:rsidRPr="00E84DF4">
        <w:rPr>
          <w:b/>
        </w:rPr>
        <w:t>Маша</w:t>
      </w:r>
      <w:r>
        <w:t>: Где найти тропинку к дому?</w:t>
      </w:r>
    </w:p>
    <w:p w:rsidR="00B63742" w:rsidRDefault="00B63742" w:rsidP="00E84DF4">
      <w:r>
        <w:t>Побегу вон за ту березку, может там тропинка? (Убегает, а шарф остается на кустах</w:t>
      </w:r>
    </w:p>
    <w:p w:rsidR="00B63742" w:rsidRDefault="00B63742" w:rsidP="00E84DF4">
      <w:r w:rsidRPr="00E84DF4">
        <w:rPr>
          <w:b/>
        </w:rPr>
        <w:t>Муз. руководитель</w:t>
      </w:r>
      <w:r>
        <w:t>: Машенька тропинку за березкой нашла и домой поспешила. А шарф-покров – бабушкин подарок так и остался в лесу на кустике лежать… Да, вдруг…</w:t>
      </w:r>
    </w:p>
    <w:p w:rsidR="00B63742" w:rsidRDefault="00B63742" w:rsidP="00E84DF4">
      <w:r>
        <w:t>(звучит музыка выбегает мышка)</w:t>
      </w:r>
    </w:p>
    <w:p w:rsidR="00B63742" w:rsidRDefault="00B63742" w:rsidP="00E84DF4">
      <w:r w:rsidRPr="00E84DF4">
        <w:rPr>
          <w:b/>
        </w:rPr>
        <w:t>Мышка</w:t>
      </w:r>
      <w:r>
        <w:t>-: Я – мышка-норушка,</w:t>
      </w:r>
    </w:p>
    <w:p w:rsidR="00B63742" w:rsidRDefault="00B63742" w:rsidP="00E84DF4">
      <w:r>
        <w:t>Вот носик, два ушка,</w:t>
      </w:r>
    </w:p>
    <w:p w:rsidR="00B63742" w:rsidRDefault="00B63742" w:rsidP="00E84DF4">
      <w:r>
        <w:t>Еще длинный хвостик</w:t>
      </w:r>
    </w:p>
    <w:p w:rsidR="00B63742" w:rsidRDefault="00B63742" w:rsidP="00E84DF4">
      <w:r>
        <w:t>И серый животик. Пи-пи-пи</w:t>
      </w:r>
    </w:p>
    <w:p w:rsidR="00B63742" w:rsidRDefault="00B63742" w:rsidP="00E84DF4">
      <w:r>
        <w:t>Осень в гости к нам пришла,</w:t>
      </w:r>
    </w:p>
    <w:p w:rsidR="00B63742" w:rsidRDefault="00B63742" w:rsidP="00E84DF4">
      <w:r>
        <w:t>А я домик не нашла. (Ищет)</w:t>
      </w:r>
    </w:p>
    <w:p w:rsidR="00B63742" w:rsidRDefault="00B63742" w:rsidP="00E84DF4">
      <w:r>
        <w:t>Ой, тут шарф-покров лежит</w:t>
      </w:r>
    </w:p>
    <w:p w:rsidR="00B63742" w:rsidRDefault="00B63742" w:rsidP="00E84DF4">
      <w:r>
        <w:t>Мышка хочет под ним жить.</w:t>
      </w:r>
    </w:p>
    <w:p w:rsidR="00B63742" w:rsidRDefault="00B63742" w:rsidP="00E84DF4">
      <w:r>
        <w:t>Ребята, живет там кто-нибудь? (Ответы)</w:t>
      </w:r>
    </w:p>
    <w:p w:rsidR="00B63742" w:rsidRDefault="00B63742" w:rsidP="00E84DF4">
      <w:r>
        <w:t>Никого! Буду я здесь жить!</w:t>
      </w:r>
    </w:p>
    <w:p w:rsidR="00B63742" w:rsidRDefault="00B63742" w:rsidP="00E84DF4">
      <w:r>
        <w:t>У меня теперь есть дом</w:t>
      </w:r>
    </w:p>
    <w:p w:rsidR="00B63742" w:rsidRDefault="00B63742" w:rsidP="00E84DF4">
      <w:r>
        <w:t>М</w:t>
      </w:r>
      <w:r w:rsidRPr="00E84DF4">
        <w:t xml:space="preserve"> </w:t>
      </w:r>
      <w:r>
        <w:t>звучит музыка, выходит Зайчик)</w:t>
      </w:r>
    </w:p>
    <w:p w:rsidR="00B63742" w:rsidRDefault="00B63742" w:rsidP="00E84DF4">
      <w:r w:rsidRPr="00E84DF4">
        <w:rPr>
          <w:b/>
        </w:rPr>
        <w:t>Зайчик</w:t>
      </w:r>
      <w:r>
        <w:t>: Я Зайка-трусишка, люблю грызть морковку.</w:t>
      </w:r>
    </w:p>
    <w:p w:rsidR="00B63742" w:rsidRDefault="00B63742" w:rsidP="00E84DF4">
      <w:r>
        <w:t>Я бегаю быстро и прыгаю ловко.</w:t>
      </w:r>
    </w:p>
    <w:p w:rsidR="00B63742" w:rsidRDefault="00B63742" w:rsidP="00E84DF4">
      <w:r>
        <w:t>В лесу стало холодать</w:t>
      </w:r>
    </w:p>
    <w:p w:rsidR="00B63742" w:rsidRDefault="00B63742" w:rsidP="00E84DF4">
      <w:r>
        <w:t>Надо домик поискать. (Ищет)</w:t>
      </w:r>
    </w:p>
    <w:p w:rsidR="00B63742" w:rsidRDefault="00B63742" w:rsidP="00E84DF4">
      <w:r>
        <w:t>Да тут шарф-покров лежит</w:t>
      </w:r>
    </w:p>
    <w:p w:rsidR="00B63742" w:rsidRDefault="00B63742" w:rsidP="00E84DF4">
      <w:r>
        <w:t>Зайка хочет под ним жить.</w:t>
      </w:r>
    </w:p>
    <w:p w:rsidR="00B63742" w:rsidRDefault="00B63742" w:rsidP="00E84DF4">
      <w:r w:rsidRPr="00E84DF4">
        <w:rPr>
          <w:b/>
        </w:rPr>
        <w:t>Мышка</w:t>
      </w:r>
      <w:r>
        <w:t>: Я Мышка-норушка. А ты кто?</w:t>
      </w:r>
    </w:p>
    <w:p w:rsidR="00B63742" w:rsidRDefault="00B63742" w:rsidP="00E84DF4">
      <w:r w:rsidRPr="00E84DF4">
        <w:rPr>
          <w:b/>
        </w:rPr>
        <w:t>Зайчик:</w:t>
      </w:r>
      <w:r>
        <w:t xml:space="preserve"> Я -Зайчик - побегайчик.</w:t>
      </w:r>
    </w:p>
    <w:p w:rsidR="00B63742" w:rsidRDefault="00B63742" w:rsidP="00E84DF4">
      <w:r>
        <w:t>Давай вместе будем жить</w:t>
      </w:r>
    </w:p>
    <w:p w:rsidR="00B63742" w:rsidRDefault="00B63742" w:rsidP="00E84DF4">
      <w:r>
        <w:t>Буду кашу нам варить.</w:t>
      </w:r>
    </w:p>
    <w:p w:rsidR="00B63742" w:rsidRDefault="00B63742" w:rsidP="00E84DF4">
      <w:r w:rsidRPr="00E84DF4">
        <w:rPr>
          <w:b/>
        </w:rPr>
        <w:t>Мышк</w:t>
      </w:r>
      <w:r>
        <w:t>а: Заходи.</w:t>
      </w:r>
    </w:p>
    <w:p w:rsidR="00B63742" w:rsidRDefault="00B63742" w:rsidP="00E84DF4">
      <w:r w:rsidRPr="00E84DF4">
        <w:rPr>
          <w:b/>
        </w:rPr>
        <w:t>Все:</w:t>
      </w:r>
      <w:r>
        <w:t xml:space="preserve"> Вот какой хороший дом</w:t>
      </w:r>
    </w:p>
    <w:p w:rsidR="00B63742" w:rsidRDefault="00B63742" w:rsidP="00E84DF4">
      <w:r>
        <w:t>Нам тепло, уютно в нем. (Заходит)</w:t>
      </w:r>
    </w:p>
    <w:p w:rsidR="00B63742" w:rsidRDefault="00B63742" w:rsidP="00E84DF4">
      <w:r>
        <w:t>(Звучит музыка, выходит Ежик)</w:t>
      </w:r>
    </w:p>
    <w:p w:rsidR="00B63742" w:rsidRDefault="00B63742" w:rsidP="00E84DF4">
      <w:r w:rsidRPr="00E84DF4">
        <w:rPr>
          <w:b/>
        </w:rPr>
        <w:t>Ежик:</w:t>
      </w:r>
      <w:r>
        <w:t xml:space="preserve"> Я колючий серый Еж</w:t>
      </w:r>
    </w:p>
    <w:p w:rsidR="00B63742" w:rsidRDefault="00B63742" w:rsidP="00E84DF4">
      <w:r>
        <w:t>Я на елочку похож</w:t>
      </w:r>
    </w:p>
    <w:p w:rsidR="00B63742" w:rsidRDefault="00B63742" w:rsidP="00E84DF4">
      <w:r>
        <w:t>Побегу – не видно ножек</w:t>
      </w:r>
    </w:p>
    <w:p w:rsidR="00B63742" w:rsidRDefault="00B63742" w:rsidP="00E84DF4">
      <w:r>
        <w:t>А зовут меня все – Ежик.</w:t>
      </w:r>
    </w:p>
    <w:p w:rsidR="00B63742" w:rsidRDefault="00B63742" w:rsidP="00E84DF4">
      <w:r>
        <w:t>Дождь и холод, ветер дует</w:t>
      </w:r>
    </w:p>
    <w:p w:rsidR="00B63742" w:rsidRDefault="00B63742" w:rsidP="00E84DF4">
      <w:r>
        <w:t>Где же Ежик заночует? (Ищет)</w:t>
      </w:r>
    </w:p>
    <w:p w:rsidR="00B63742" w:rsidRDefault="00B63742" w:rsidP="00E84DF4">
      <w:r>
        <w:t>Ой, тут шарф-покров лежит</w:t>
      </w:r>
    </w:p>
    <w:p w:rsidR="00B63742" w:rsidRDefault="00B63742" w:rsidP="00E84DF4">
      <w:r>
        <w:t>Ежик будет под ним жить.(стучит)</w:t>
      </w:r>
    </w:p>
    <w:p w:rsidR="00B63742" w:rsidRDefault="00B63742" w:rsidP="00E84DF4">
      <w:r w:rsidRPr="00FF6E84">
        <w:rPr>
          <w:b/>
        </w:rPr>
        <w:t>Мышка</w:t>
      </w:r>
      <w:r>
        <w:t>: Это я Мышка-норушка. (Выглядывает и прячется)</w:t>
      </w:r>
    </w:p>
    <w:p w:rsidR="00B63742" w:rsidRDefault="00B63742" w:rsidP="00E84DF4">
      <w:r w:rsidRPr="00FF6E84">
        <w:rPr>
          <w:b/>
        </w:rPr>
        <w:t>Зайчик</w:t>
      </w:r>
      <w:r>
        <w:t>: Это я — Зайчик - Побегайчик. А ты кто?</w:t>
      </w:r>
    </w:p>
    <w:p w:rsidR="00B63742" w:rsidRDefault="00B63742" w:rsidP="00E84DF4">
      <w:r w:rsidRPr="00FF6E84">
        <w:rPr>
          <w:b/>
        </w:rPr>
        <w:t>Ежик:</w:t>
      </w:r>
      <w:r>
        <w:t xml:space="preserve"> Я колючий серый Еж.</w:t>
      </w:r>
    </w:p>
    <w:p w:rsidR="00B63742" w:rsidRDefault="00B63742" w:rsidP="00E84DF4">
      <w:r>
        <w:t>Я на елочку похож.. (Заходит)</w:t>
      </w:r>
    </w:p>
    <w:p w:rsidR="00B63742" w:rsidRDefault="00B63742" w:rsidP="00FF6E84">
      <w:r>
        <w:t>Давайте вместе будем жить</w:t>
      </w:r>
    </w:p>
    <w:p w:rsidR="00B63742" w:rsidRDefault="00B63742" w:rsidP="00FF6E84">
      <w:r>
        <w:t>Я смогу вас защитить.</w:t>
      </w:r>
    </w:p>
    <w:p w:rsidR="00B63742" w:rsidRDefault="00B63742" w:rsidP="00FF6E84">
      <w:r w:rsidRPr="00FF6E84">
        <w:rPr>
          <w:b/>
        </w:rPr>
        <w:t>Зайчик и Ежик:</w:t>
      </w:r>
      <w:r>
        <w:t xml:space="preserve"> Вот какой хороший дом</w:t>
      </w:r>
    </w:p>
    <w:p w:rsidR="00B63742" w:rsidRDefault="00B63742" w:rsidP="00FF6E84">
      <w:r>
        <w:t>Нам тепло, уютно в нем. (Уходят)</w:t>
      </w:r>
    </w:p>
    <w:p w:rsidR="00B63742" w:rsidRDefault="00B63742" w:rsidP="00FF6E84"/>
    <w:p w:rsidR="00B63742" w:rsidRDefault="00B63742" w:rsidP="00FF6E84">
      <w:r>
        <w:t>(звучит музыка, выходит Лиса)</w:t>
      </w:r>
    </w:p>
    <w:p w:rsidR="00B63742" w:rsidRDefault="00B63742" w:rsidP="00FF6E84">
      <w:r w:rsidRPr="00FF6E84">
        <w:rPr>
          <w:b/>
        </w:rPr>
        <w:t>Лиса:</w:t>
      </w:r>
      <w:r>
        <w:t xml:space="preserve"> Такой Лисы, такой красы</w:t>
      </w:r>
    </w:p>
    <w:p w:rsidR="00B63742" w:rsidRDefault="00B63742" w:rsidP="00FF6E84">
      <w:r>
        <w:t xml:space="preserve">Не видел белый свет </w:t>
      </w:r>
    </w:p>
    <w:p w:rsidR="00B63742" w:rsidRDefault="00B63742" w:rsidP="00FF6E84">
      <w:r>
        <w:t>Умней меня, кумы-Лисы</w:t>
      </w:r>
    </w:p>
    <w:p w:rsidR="00B63742" w:rsidRDefault="00B63742" w:rsidP="00FF6E84">
      <w:r>
        <w:t>Во всей округе нет.</w:t>
      </w:r>
    </w:p>
    <w:p w:rsidR="00B63742" w:rsidRDefault="00B63742" w:rsidP="00FF6E84">
      <w:r>
        <w:t>Там зверушки могут жить. (Нюхает)</w:t>
      </w:r>
    </w:p>
    <w:p w:rsidR="00B63742" w:rsidRDefault="00B63742" w:rsidP="00FF6E84">
      <w:r w:rsidRPr="00FF6E84">
        <w:rPr>
          <w:b/>
        </w:rPr>
        <w:t xml:space="preserve">Зайчик </w:t>
      </w:r>
      <w:r>
        <w:t>(выглядывает и прячется)</w:t>
      </w:r>
    </w:p>
    <w:p w:rsidR="00B63742" w:rsidRDefault="00B63742" w:rsidP="00FF6E84">
      <w:r>
        <w:t xml:space="preserve">Ой, боюсь, боюсь. Лиса! </w:t>
      </w:r>
    </w:p>
    <w:p w:rsidR="00B63742" w:rsidRDefault="00B63742" w:rsidP="00FF6E84">
      <w:r w:rsidRPr="00FF6E84">
        <w:rPr>
          <w:b/>
        </w:rPr>
        <w:t xml:space="preserve">Мышка </w:t>
      </w:r>
      <w:r>
        <w:t>(выглядывает и прячется)</w:t>
      </w:r>
    </w:p>
    <w:p w:rsidR="00B63742" w:rsidRDefault="00B63742" w:rsidP="00FF6E84">
      <w:r>
        <w:t>Ох, утащит нас в леса.</w:t>
      </w:r>
    </w:p>
    <w:p w:rsidR="00B63742" w:rsidRDefault="00B63742" w:rsidP="00FF6E84">
      <w:r w:rsidRPr="00FF6E84">
        <w:rPr>
          <w:b/>
        </w:rPr>
        <w:t>Лиса</w:t>
      </w:r>
      <w:r>
        <w:t>: Эй, трусишка, выходи, ну и мышку захвати.</w:t>
      </w:r>
    </w:p>
    <w:p w:rsidR="00B63742" w:rsidRDefault="00B63742" w:rsidP="00FF6E84">
      <w:r>
        <w:t>Поспешите. Я тут жду, не сердите вы Лису.</w:t>
      </w:r>
    </w:p>
    <w:p w:rsidR="00B63742" w:rsidRDefault="00B63742" w:rsidP="00FF6E84">
      <w:r w:rsidRPr="00FF6E84">
        <w:rPr>
          <w:b/>
        </w:rPr>
        <w:t>Ежик:</w:t>
      </w:r>
      <w:r>
        <w:t xml:space="preserve"> Я колючий серый Еж</w:t>
      </w:r>
    </w:p>
    <w:p w:rsidR="00B63742" w:rsidRDefault="00B63742" w:rsidP="00FF6E84">
      <w:r>
        <w:t>Ты друзей моих не трожь.</w:t>
      </w:r>
    </w:p>
    <w:p w:rsidR="00B63742" w:rsidRDefault="00B63742" w:rsidP="00FF6E84">
      <w:r>
        <w:t>Уходи-ка, прочь, плутовка,</w:t>
      </w:r>
    </w:p>
    <w:p w:rsidR="00B63742" w:rsidRDefault="00B63742" w:rsidP="00FF6E84">
      <w:r>
        <w:t>Уколю тебя иголкой. (Идет на Лису)</w:t>
      </w:r>
    </w:p>
    <w:p w:rsidR="00B63742" w:rsidRDefault="00B63742" w:rsidP="00FF6E84">
      <w:r w:rsidRPr="00FF6E84">
        <w:rPr>
          <w:b/>
        </w:rPr>
        <w:t>Лиса:</w:t>
      </w:r>
      <w:r>
        <w:t xml:space="preserve"> Ой, спасите, помогите. Красу Лиску защитите-е-е!</w:t>
      </w:r>
    </w:p>
    <w:p w:rsidR="00B63742" w:rsidRDefault="00B63742" w:rsidP="00FF6E84">
      <w:r w:rsidRPr="00FF6E84">
        <w:rPr>
          <w:b/>
        </w:rPr>
        <w:t>Зайчик, Мышка</w:t>
      </w:r>
      <w:r>
        <w:t>: Догоняй! Держи! Лови!</w:t>
      </w:r>
    </w:p>
    <w:p w:rsidR="00B63742" w:rsidRDefault="00B63742" w:rsidP="00FF6E84">
      <w:r w:rsidRPr="00FF6E84">
        <w:rPr>
          <w:b/>
        </w:rPr>
        <w:t>Лиса</w:t>
      </w:r>
      <w:r>
        <w:t>: А-а-а-а-а-ай-яй. Ой - Помогите!</w:t>
      </w:r>
    </w:p>
    <w:p w:rsidR="00B63742" w:rsidRDefault="00B63742" w:rsidP="00FF6E84">
      <w:r>
        <w:t>Ой-ой-ой! Меня спасите!</w:t>
      </w:r>
    </w:p>
    <w:p w:rsidR="00B63742" w:rsidRDefault="00B63742" w:rsidP="00FF6E84">
      <w:r>
        <w:t>(Все гоняются за Лисой, она убегает)</w:t>
      </w:r>
    </w:p>
    <w:p w:rsidR="00B63742" w:rsidRDefault="00B63742" w:rsidP="00FF6E84">
      <w:r w:rsidRPr="00FF6E84">
        <w:rPr>
          <w:b/>
        </w:rPr>
        <w:t>Ежик</w:t>
      </w:r>
      <w:r>
        <w:t>: Мы Лису прогнали ловко,</w:t>
      </w:r>
    </w:p>
    <w:p w:rsidR="00B63742" w:rsidRDefault="00B63742" w:rsidP="00FF6E84">
      <w:r>
        <w:t>Не вернется к нам плутовка.</w:t>
      </w:r>
    </w:p>
    <w:p w:rsidR="00B63742" w:rsidRDefault="00B63742" w:rsidP="00FF6E84">
      <w:r>
        <w:t>А хотела съесть зайчишку</w:t>
      </w:r>
    </w:p>
    <w:p w:rsidR="00B63742" w:rsidRDefault="00B63742" w:rsidP="00FF6E84">
      <w:r>
        <w:t>И мою подружку-мышку.</w:t>
      </w:r>
    </w:p>
    <w:p w:rsidR="00B63742" w:rsidRDefault="00B63742" w:rsidP="00FF6E84">
      <w:r w:rsidRPr="00FF6E84">
        <w:rPr>
          <w:b/>
        </w:rPr>
        <w:t>Мышка</w:t>
      </w:r>
      <w:r>
        <w:t>: Пи-пи-пи мы испугались!</w:t>
      </w:r>
    </w:p>
    <w:p w:rsidR="00B63742" w:rsidRDefault="00B63742" w:rsidP="00FF6E84">
      <w:r>
        <w:t>В доме прятались, боялись!</w:t>
      </w:r>
    </w:p>
    <w:p w:rsidR="00B63742" w:rsidRDefault="00B63742" w:rsidP="00FF6E84">
      <w:r w:rsidRPr="00FF6E84">
        <w:rPr>
          <w:b/>
        </w:rPr>
        <w:t>Зайчик</w:t>
      </w:r>
      <w:r>
        <w:t xml:space="preserve">: Всех укрыл нас дом-покров, </w:t>
      </w:r>
    </w:p>
    <w:p w:rsidR="00B63742" w:rsidRDefault="00B63742" w:rsidP="00FF6E84">
      <w:r>
        <w:t>От коварных, злых врагов.</w:t>
      </w:r>
    </w:p>
    <w:p w:rsidR="00B63742" w:rsidRDefault="00B63742" w:rsidP="00FF6E84"/>
    <w:p w:rsidR="00B63742" w:rsidRDefault="00B63742" w:rsidP="00FF6E84">
      <w:r>
        <w:t>Ежик: А еще укрыл покров</w:t>
      </w:r>
    </w:p>
    <w:p w:rsidR="00B63742" w:rsidRDefault="00B63742" w:rsidP="00FF6E84">
      <w:r>
        <w:t xml:space="preserve">От осенних холодов. (Звучит музыка) </w:t>
      </w:r>
    </w:p>
    <w:p w:rsidR="00B63742" w:rsidRDefault="00B63742" w:rsidP="00FF6E84">
      <w:r>
        <w:t>Зайчик: Кто-то к нам спешит сюда. Вдруг опять это Лиса?</w:t>
      </w:r>
    </w:p>
    <w:p w:rsidR="00B63742" w:rsidRDefault="00B63742" w:rsidP="00FF6E84">
      <w:r>
        <w:t>Все: Ой-ой-ой-ой. (Прячутся)</w:t>
      </w:r>
    </w:p>
    <w:p w:rsidR="00B63742" w:rsidRDefault="00B63742" w:rsidP="00FF6E84"/>
    <w:p w:rsidR="00B63742" w:rsidRDefault="00B63742" w:rsidP="00FF6E84">
      <w:r>
        <w:t xml:space="preserve"> (Входят бабушка и маша)</w:t>
      </w:r>
    </w:p>
    <w:p w:rsidR="00B63742" w:rsidRDefault="00B63742" w:rsidP="00FF6E84">
      <w:r w:rsidRPr="00FF6E84">
        <w:rPr>
          <w:b/>
        </w:rPr>
        <w:t xml:space="preserve">Бабушка: </w:t>
      </w:r>
      <w:r>
        <w:t>Машенька, да вот же твой шарф-покров.</w:t>
      </w:r>
    </w:p>
    <w:p w:rsidR="00B63742" w:rsidRDefault="00B63742" w:rsidP="00FF6E84">
      <w:r w:rsidRPr="00FF6E84">
        <w:rPr>
          <w:b/>
        </w:rPr>
        <w:t>Маша</w:t>
      </w:r>
      <w:r>
        <w:t>: Ой, кто-то под шарфом сидит.</w:t>
      </w:r>
    </w:p>
    <w:p w:rsidR="00B63742" w:rsidRDefault="00B63742" w:rsidP="00FF6E84">
      <w:r>
        <w:t>И от страха дрожит.</w:t>
      </w:r>
    </w:p>
    <w:p w:rsidR="00B63742" w:rsidRDefault="00B63742" w:rsidP="00FF6E84">
      <w:r>
        <w:t>Мне кажется, что мой покров</w:t>
      </w:r>
    </w:p>
    <w:p w:rsidR="00B63742" w:rsidRDefault="00B63742" w:rsidP="00FF6E84">
      <w:r>
        <w:t>Укрыл зверей от холодов.</w:t>
      </w:r>
    </w:p>
    <w:p w:rsidR="00B63742" w:rsidRDefault="00B63742" w:rsidP="00FF6E84">
      <w:r>
        <w:t>Ребята, кто там? (Ответы)</w:t>
      </w:r>
    </w:p>
    <w:p w:rsidR="00B63742" w:rsidRDefault="00B63742" w:rsidP="00FF6E84">
      <w:r>
        <w:t>А шарф мой им зачем? (Ответы)</w:t>
      </w:r>
    </w:p>
    <w:p w:rsidR="00B63742" w:rsidRDefault="00B63742" w:rsidP="000C0B6E">
      <w:r w:rsidRPr="000C0B6E">
        <w:rPr>
          <w:b/>
        </w:rPr>
        <w:t>Бабушка</w:t>
      </w:r>
      <w:r>
        <w:t>: Вот, Машенька и твой шарф оказался покровом для зверей,</w:t>
      </w:r>
    </w:p>
    <w:p w:rsidR="00B63742" w:rsidRDefault="00B63742" w:rsidP="000C0B6E">
      <w:r>
        <w:t>Как будто шарф-омофор самой Богородицы.</w:t>
      </w:r>
    </w:p>
    <w:p w:rsidR="00B63742" w:rsidRDefault="00B63742" w:rsidP="000C0B6E">
      <w:r w:rsidRPr="000C0B6E">
        <w:rPr>
          <w:b/>
        </w:rPr>
        <w:t>Маша</w:t>
      </w:r>
      <w:r>
        <w:t>: А что же делать теперь, бабушка?</w:t>
      </w:r>
    </w:p>
    <w:p w:rsidR="00B63742" w:rsidRDefault="00B63742" w:rsidP="000C0B6E">
      <w:r>
        <w:t>Если шарф-покров забрать –</w:t>
      </w:r>
    </w:p>
    <w:p w:rsidR="00B63742" w:rsidRDefault="00B63742" w:rsidP="000C0B6E">
      <w:r>
        <w:t>Значит, дом у них отнять.</w:t>
      </w:r>
    </w:p>
    <w:p w:rsidR="00B63742" w:rsidRDefault="00B63742" w:rsidP="000C0B6E">
      <w:r>
        <w:t>Станет холодно зверям.</w:t>
      </w:r>
    </w:p>
    <w:p w:rsidR="00B63742" w:rsidRDefault="00B63742" w:rsidP="000C0B6E">
      <w:r>
        <w:t>Как же будут зимовать?</w:t>
      </w:r>
    </w:p>
    <w:p w:rsidR="00B63742" w:rsidRDefault="00B63742" w:rsidP="000C0B6E">
      <w:r w:rsidRPr="000C0B6E">
        <w:rPr>
          <w:b/>
        </w:rPr>
        <w:t>Бабушка</w:t>
      </w:r>
      <w:r>
        <w:t>: Ребята, а вы как думаете? Можно шарф забрать? (Ответы)</w:t>
      </w:r>
    </w:p>
    <w:p w:rsidR="00B63742" w:rsidRDefault="00B63742" w:rsidP="000C0B6E">
      <w:r w:rsidRPr="000C0B6E">
        <w:rPr>
          <w:b/>
        </w:rPr>
        <w:t>Маша:</w:t>
      </w:r>
      <w:r>
        <w:t xml:space="preserve"> Пусть зверушки живут под шарфом.</w:t>
      </w:r>
    </w:p>
    <w:p w:rsidR="00B63742" w:rsidRDefault="00B63742" w:rsidP="000C0B6E">
      <w:r w:rsidRPr="000C0B6E">
        <w:rPr>
          <w:b/>
        </w:rPr>
        <w:t>Мышка</w:t>
      </w:r>
      <w:r>
        <w:t>, Зайчик, Ежик: Спасибо!</w:t>
      </w:r>
    </w:p>
    <w:p w:rsidR="00B63742" w:rsidRDefault="00B63742" w:rsidP="000C0B6E">
      <w:r w:rsidRPr="000C0B6E">
        <w:rPr>
          <w:b/>
        </w:rPr>
        <w:t>Бабушка</w:t>
      </w:r>
      <w:r>
        <w:t>: Выходи, честной народ, Нынче праздник к нам идет!</w:t>
      </w:r>
    </w:p>
    <w:p w:rsidR="00B63742" w:rsidRDefault="00B63742" w:rsidP="000C0B6E">
      <w:r w:rsidRPr="000C0B6E">
        <w:rPr>
          <w:b/>
        </w:rPr>
        <w:t>Все</w:t>
      </w:r>
      <w:r>
        <w:t>: Нынче праздник Покрова наступил,</w:t>
      </w:r>
    </w:p>
    <w:p w:rsidR="00B63742" w:rsidRDefault="00B63742" w:rsidP="000C0B6E">
      <w:r>
        <w:t>Веселиться и петь пригласил.</w:t>
      </w:r>
    </w:p>
    <w:p w:rsidR="00B63742" w:rsidRDefault="00B63742" w:rsidP="000C0B6E">
      <w:r w:rsidRPr="000C0B6E">
        <w:rPr>
          <w:b/>
        </w:rPr>
        <w:t>Бабушка</w:t>
      </w:r>
      <w:r>
        <w:t>: Выйди, Мышка топни ногой,</w:t>
      </w:r>
    </w:p>
    <w:p w:rsidR="00B63742" w:rsidRDefault="00B63742" w:rsidP="000C0B6E">
      <w:r>
        <w:t>А ты, Зайка, спляши, дорогой,</w:t>
      </w:r>
    </w:p>
    <w:p w:rsidR="00B63742" w:rsidRDefault="00B63742" w:rsidP="000C0B6E">
      <w:r>
        <w:t>Будем вместе мы плясать и друг другу помогать</w:t>
      </w:r>
    </w:p>
    <w:p w:rsidR="00B63742" w:rsidRPr="000C0B6E" w:rsidRDefault="00B63742" w:rsidP="000C0B6E">
      <w:pPr>
        <w:rPr>
          <w:b/>
        </w:rPr>
      </w:pPr>
      <w:r w:rsidRPr="000C0B6E">
        <w:rPr>
          <w:b/>
        </w:rPr>
        <w:t>Парная пляска</w:t>
      </w:r>
    </w:p>
    <w:p w:rsidR="00B63742" w:rsidRPr="00763328" w:rsidRDefault="00B63742" w:rsidP="00D91822">
      <w:r w:rsidRPr="000C0B6E">
        <w:rPr>
          <w:b/>
        </w:rPr>
        <w:t xml:space="preserve">Воспитатель: </w:t>
      </w:r>
      <w:r w:rsidRPr="00763328">
        <w:t>С Покрова – вечера становились длинными и холодными, люди начинали заниматься рукодельем да  ремеслами. Как говорят в народе: «От скуки – бери дело в руки!»  С покрова дня во всей России начинались регулярные девичьи посиделки.</w:t>
      </w:r>
    </w:p>
    <w:p w:rsidR="00B63742" w:rsidRPr="00763328" w:rsidRDefault="00B63742" w:rsidP="00D91822">
      <w:r w:rsidRPr="00763328">
        <w:t>Обычно девушки собирались на посиделки по понедельникам, средам и пятницам и продолжались они с заката до полуночи.</w:t>
      </w:r>
    </w:p>
    <w:p w:rsidR="00B63742" w:rsidRPr="00763328" w:rsidRDefault="00B63742" w:rsidP="00D91822">
      <w:r w:rsidRPr="00763328">
        <w:t>Ведь надо и ниточку спрясть, и ткань соткать, и одежду сшить (девочки сидят на лавке и занимаются рукоделием)</w:t>
      </w:r>
    </w:p>
    <w:p w:rsidR="00B63742" w:rsidRPr="00D91822" w:rsidRDefault="00B63742" w:rsidP="00D91822">
      <w:pPr>
        <w:rPr>
          <w:b/>
        </w:rPr>
      </w:pPr>
    </w:p>
    <w:p w:rsidR="00B63742" w:rsidRPr="00D91822" w:rsidRDefault="00B63742" w:rsidP="00D91822">
      <w:pPr>
        <w:rPr>
          <w:b/>
        </w:rPr>
      </w:pPr>
      <w:r w:rsidRPr="00D91822">
        <w:rPr>
          <w:b/>
        </w:rPr>
        <w:t>Ведущая:</w:t>
      </w:r>
    </w:p>
    <w:p w:rsidR="00B63742" w:rsidRPr="00763328" w:rsidRDefault="00B63742" w:rsidP="00D91822">
      <w:r w:rsidRPr="00763328">
        <w:t>Если есть в лесу цветы-будет и поляночка.</w:t>
      </w:r>
    </w:p>
    <w:p w:rsidR="00B63742" w:rsidRPr="00763328" w:rsidRDefault="00B63742" w:rsidP="00D91822">
      <w:r w:rsidRPr="00763328">
        <w:t>Если есть в избе девчата – будет и гуляночка.</w:t>
      </w:r>
    </w:p>
    <w:p w:rsidR="00B63742" w:rsidRPr="00763328" w:rsidRDefault="00B63742" w:rsidP="00D91822">
      <w:r w:rsidRPr="00763328">
        <w:t>Проходи, честной народ, не пыли дорожка.</w:t>
      </w:r>
    </w:p>
    <w:p w:rsidR="00B63742" w:rsidRPr="00763328" w:rsidRDefault="00B63742" w:rsidP="00D91822">
      <w:r w:rsidRPr="00763328">
        <w:t xml:space="preserve">Добры молодцы идут погулять немножко. </w:t>
      </w:r>
    </w:p>
    <w:p w:rsidR="00B63742" w:rsidRPr="00D91822" w:rsidRDefault="00B63742" w:rsidP="00D91822">
      <w:pPr>
        <w:rPr>
          <w:b/>
        </w:rPr>
      </w:pPr>
    </w:p>
    <w:p w:rsidR="00B63742" w:rsidRPr="00D91822" w:rsidRDefault="00B63742" w:rsidP="00D91822">
      <w:pPr>
        <w:rPr>
          <w:b/>
        </w:rPr>
      </w:pPr>
      <w:r w:rsidRPr="00D91822">
        <w:rPr>
          <w:b/>
        </w:rPr>
        <w:t>(выходят мальчики)</w:t>
      </w:r>
    </w:p>
    <w:p w:rsidR="00B63742" w:rsidRPr="00D91822" w:rsidRDefault="00B63742" w:rsidP="00D91822">
      <w:pPr>
        <w:rPr>
          <w:b/>
        </w:rPr>
      </w:pPr>
      <w:r>
        <w:rPr>
          <w:b/>
        </w:rPr>
        <w:t>Частушки</w:t>
      </w:r>
    </w:p>
    <w:p w:rsidR="00B63742" w:rsidRPr="00763328" w:rsidRDefault="00B63742" w:rsidP="00D91822">
      <w:r w:rsidRPr="00763328">
        <w:t>1 мальчик: Девочки-беляночки, где вы набелились?</w:t>
      </w:r>
    </w:p>
    <w:p w:rsidR="00B63742" w:rsidRPr="00763328" w:rsidRDefault="00B63742" w:rsidP="00D91822">
      <w:r w:rsidRPr="00763328">
        <w:t>1 девочка: Мы вчера коров доили, молоком умылись.</w:t>
      </w:r>
    </w:p>
    <w:p w:rsidR="00B63742" w:rsidRPr="00763328" w:rsidRDefault="00B63742" w:rsidP="00D91822">
      <w:r w:rsidRPr="00763328">
        <w:t>2 мальчик: Вы послушайте, девчата, нескладуху буду петь:</w:t>
      </w:r>
    </w:p>
    <w:p w:rsidR="00B63742" w:rsidRPr="00763328" w:rsidRDefault="00B63742" w:rsidP="00D91822">
      <w:r w:rsidRPr="00763328">
        <w:t>«На дубу свинья пасется, в бане парится медведь»</w:t>
      </w:r>
    </w:p>
    <w:p w:rsidR="00B63742" w:rsidRPr="00763328" w:rsidRDefault="00B63742" w:rsidP="000C0B6E">
      <w:r w:rsidRPr="00763328">
        <w:t xml:space="preserve">-Настал батюшка-Покров, </w:t>
      </w:r>
    </w:p>
    <w:p w:rsidR="00B63742" w:rsidRPr="00763328" w:rsidRDefault="00B63742" w:rsidP="000C0B6E">
      <w:r w:rsidRPr="00763328">
        <w:t xml:space="preserve">Настала нам гуляночка. </w:t>
      </w:r>
    </w:p>
    <w:p w:rsidR="00B63742" w:rsidRPr="00763328" w:rsidRDefault="00B63742" w:rsidP="000C0B6E">
      <w:r w:rsidRPr="00763328">
        <w:t xml:space="preserve">Скоро – скоро нам сыграет </w:t>
      </w:r>
    </w:p>
    <w:p w:rsidR="00B63742" w:rsidRPr="00763328" w:rsidRDefault="00B63742" w:rsidP="000C0B6E">
      <w:r w:rsidRPr="00763328">
        <w:t>Звонкая тальяночка.</w:t>
      </w:r>
    </w:p>
    <w:p w:rsidR="00B63742" w:rsidRPr="00763328" w:rsidRDefault="00B63742" w:rsidP="000C0B6E">
      <w:r w:rsidRPr="00763328">
        <w:t xml:space="preserve">- Разрешите поплясать, </w:t>
      </w:r>
    </w:p>
    <w:p w:rsidR="00B63742" w:rsidRPr="00763328" w:rsidRDefault="00B63742" w:rsidP="000C0B6E">
      <w:r w:rsidRPr="00763328">
        <w:t xml:space="preserve">Разрешите топнуть, </w:t>
      </w:r>
    </w:p>
    <w:p w:rsidR="00B63742" w:rsidRPr="00763328" w:rsidRDefault="00B63742" w:rsidP="000C0B6E">
      <w:r w:rsidRPr="00763328">
        <w:t xml:space="preserve">Неужели в этом доме </w:t>
      </w:r>
    </w:p>
    <w:p w:rsidR="00B63742" w:rsidRPr="00763328" w:rsidRDefault="00B63742" w:rsidP="000C0B6E">
      <w:r w:rsidRPr="00763328">
        <w:t>Половицы лопнут?</w:t>
      </w:r>
    </w:p>
    <w:p w:rsidR="00B63742" w:rsidRPr="00763328" w:rsidRDefault="00B63742" w:rsidP="000C0B6E"/>
    <w:p w:rsidR="00B63742" w:rsidRPr="00763328" w:rsidRDefault="00B63742" w:rsidP="000C0B6E">
      <w:r w:rsidRPr="00763328">
        <w:t xml:space="preserve">-Девочки, вы девочки, </w:t>
      </w:r>
    </w:p>
    <w:p w:rsidR="00B63742" w:rsidRPr="00763328" w:rsidRDefault="00B63742" w:rsidP="000C0B6E">
      <w:r w:rsidRPr="00763328">
        <w:t xml:space="preserve">Где берете денежки? </w:t>
      </w:r>
    </w:p>
    <w:p w:rsidR="00B63742" w:rsidRPr="00763328" w:rsidRDefault="00B63742" w:rsidP="000C0B6E">
      <w:r w:rsidRPr="00763328">
        <w:t xml:space="preserve">Летом ягодки сдаем, </w:t>
      </w:r>
    </w:p>
    <w:p w:rsidR="00B63742" w:rsidRPr="00763328" w:rsidRDefault="00B63742" w:rsidP="000C0B6E">
      <w:r w:rsidRPr="00763328">
        <w:t>А зимою все прядем.</w:t>
      </w:r>
    </w:p>
    <w:p w:rsidR="00B63742" w:rsidRPr="00763328" w:rsidRDefault="00B63742" w:rsidP="000C0B6E">
      <w:r w:rsidRPr="00763328">
        <w:t xml:space="preserve">- Гармонисту – за игру, </w:t>
      </w:r>
    </w:p>
    <w:p w:rsidR="00B63742" w:rsidRPr="00763328" w:rsidRDefault="00B63742" w:rsidP="000C0B6E">
      <w:r w:rsidRPr="00763328">
        <w:t xml:space="preserve">Ну, а мне – за пляску. </w:t>
      </w:r>
    </w:p>
    <w:p w:rsidR="00B63742" w:rsidRPr="00763328" w:rsidRDefault="00B63742" w:rsidP="000C0B6E">
      <w:r w:rsidRPr="00763328">
        <w:t xml:space="preserve">Гармонисту – калачей, </w:t>
      </w:r>
    </w:p>
    <w:p w:rsidR="00B63742" w:rsidRPr="00763328" w:rsidRDefault="00B63742" w:rsidP="000C0B6E">
      <w:r w:rsidRPr="00763328">
        <w:t>Мне – баранок связку!</w:t>
      </w:r>
    </w:p>
    <w:p w:rsidR="00B63742" w:rsidRPr="00763328" w:rsidRDefault="00B63742" w:rsidP="000C0B6E">
      <w:r w:rsidRPr="00763328">
        <w:t xml:space="preserve">:- Говорят, что я румянюсь, </w:t>
      </w:r>
    </w:p>
    <w:p w:rsidR="00B63742" w:rsidRPr="00763328" w:rsidRDefault="00B63742" w:rsidP="000C0B6E">
      <w:r w:rsidRPr="00763328">
        <w:t xml:space="preserve">Говорят, что я белюсь, </w:t>
      </w:r>
    </w:p>
    <w:p w:rsidR="00B63742" w:rsidRPr="00763328" w:rsidRDefault="00B63742" w:rsidP="000C0B6E">
      <w:r w:rsidRPr="00763328">
        <w:t xml:space="preserve">Я при всех в реке умоюсь – </w:t>
      </w:r>
    </w:p>
    <w:p w:rsidR="00B63742" w:rsidRPr="00763328" w:rsidRDefault="00B63742" w:rsidP="000C0B6E">
      <w:r w:rsidRPr="00763328">
        <w:t>А лицом не изменюсь</w:t>
      </w:r>
    </w:p>
    <w:p w:rsidR="00B63742" w:rsidRPr="00763328" w:rsidRDefault="00B63742" w:rsidP="000C0B6E">
      <w:r w:rsidRPr="00763328">
        <w:t xml:space="preserve">: -Как по осени ломала </w:t>
      </w:r>
    </w:p>
    <w:p w:rsidR="00B63742" w:rsidRPr="00763328" w:rsidRDefault="00B63742" w:rsidP="000C0B6E">
      <w:r w:rsidRPr="00763328">
        <w:t xml:space="preserve">Красную калинушку, </w:t>
      </w:r>
    </w:p>
    <w:p w:rsidR="00B63742" w:rsidRPr="00763328" w:rsidRDefault="00B63742" w:rsidP="000C0B6E">
      <w:r w:rsidRPr="00763328">
        <w:t xml:space="preserve">Во полях снопы  вязала, </w:t>
      </w:r>
    </w:p>
    <w:p w:rsidR="00B63742" w:rsidRPr="00763328" w:rsidRDefault="00B63742" w:rsidP="000C0B6E">
      <w:r w:rsidRPr="00763328">
        <w:t>Надломила спинушку.</w:t>
      </w:r>
    </w:p>
    <w:p w:rsidR="00B63742" w:rsidRPr="00763328" w:rsidRDefault="00B63742" w:rsidP="000C0B6E">
      <w:r w:rsidRPr="00763328">
        <w:t xml:space="preserve">Все :Мы частушки петь кончаем, </w:t>
      </w:r>
    </w:p>
    <w:p w:rsidR="00B63742" w:rsidRPr="00763328" w:rsidRDefault="00B63742" w:rsidP="000C0B6E">
      <w:r w:rsidRPr="00763328">
        <w:t>и садимся в решето.</w:t>
      </w:r>
    </w:p>
    <w:p w:rsidR="00B63742" w:rsidRPr="00763328" w:rsidRDefault="00B63742" w:rsidP="000C0B6E">
      <w:r w:rsidRPr="00763328">
        <w:t>До свиданья. Уезжаем .</w:t>
      </w:r>
    </w:p>
    <w:p w:rsidR="00B63742" w:rsidRPr="00763328" w:rsidRDefault="00B63742" w:rsidP="000C0B6E">
      <w:r w:rsidRPr="00763328">
        <w:t>За частушками еще.</w:t>
      </w:r>
    </w:p>
    <w:p w:rsidR="00B63742" w:rsidRPr="00E636C2" w:rsidRDefault="00B63742" w:rsidP="000C0B6E">
      <w:r>
        <w:rPr>
          <w:b/>
        </w:rPr>
        <w:t xml:space="preserve">Вед. </w:t>
      </w:r>
      <w:r w:rsidRPr="00E636C2">
        <w:t>А теперь, честной народ,</w:t>
      </w:r>
    </w:p>
    <w:p w:rsidR="00B63742" w:rsidRPr="00E636C2" w:rsidRDefault="00B63742" w:rsidP="000C0B6E">
      <w:r w:rsidRPr="00E636C2">
        <w:t>Собирайся в хоровод,</w:t>
      </w:r>
    </w:p>
    <w:p w:rsidR="00B63742" w:rsidRPr="00E636C2" w:rsidRDefault="00B63742" w:rsidP="000C0B6E">
      <w:r w:rsidRPr="00E636C2">
        <w:t>Будем вместе мы гулять</w:t>
      </w:r>
    </w:p>
    <w:p w:rsidR="00B63742" w:rsidRPr="00E636C2" w:rsidRDefault="00B63742" w:rsidP="000C0B6E">
      <w:r w:rsidRPr="00E636C2">
        <w:t>Осень и покров встречать.</w:t>
      </w:r>
      <w:r>
        <w:t>(в нашу ленточку играть)</w:t>
      </w:r>
    </w:p>
    <w:p w:rsidR="00B63742" w:rsidRDefault="00B63742" w:rsidP="000C0B6E">
      <w:pPr>
        <w:rPr>
          <w:b/>
        </w:rPr>
      </w:pPr>
      <w:r>
        <w:rPr>
          <w:b/>
        </w:rPr>
        <w:t>Хоровод «Осень милая ,шурши»  или игра «Ленточка»)</w:t>
      </w:r>
    </w:p>
    <w:p w:rsidR="00B63742" w:rsidRPr="00E636C2" w:rsidRDefault="00B63742" w:rsidP="00E636C2">
      <w:r>
        <w:rPr>
          <w:b/>
        </w:rPr>
        <w:t>Дети</w:t>
      </w:r>
      <w:r w:rsidRPr="00E636C2">
        <w:rPr>
          <w:b/>
        </w:rPr>
        <w:t xml:space="preserve">: : </w:t>
      </w:r>
      <w:r w:rsidRPr="00E636C2">
        <w:t>Ковром чистым белоснежным,</w:t>
      </w:r>
    </w:p>
    <w:p w:rsidR="00B63742" w:rsidRPr="00E636C2" w:rsidRDefault="00B63742" w:rsidP="00E636C2">
      <w:r w:rsidRPr="00E636C2">
        <w:t>Чаще видимым и снежным,</w:t>
      </w:r>
    </w:p>
    <w:p w:rsidR="00B63742" w:rsidRPr="00E636C2" w:rsidRDefault="00B63742" w:rsidP="00E636C2">
      <w:r w:rsidRPr="00E636C2">
        <w:t>К нам Покров на землю сходит –</w:t>
      </w:r>
    </w:p>
    <w:p w:rsidR="00B63742" w:rsidRPr="00E636C2" w:rsidRDefault="00B63742" w:rsidP="00E636C2">
      <w:r w:rsidRPr="00E636C2">
        <w:t>Праздником святым приходит.</w:t>
      </w:r>
    </w:p>
    <w:p w:rsidR="00B63742" w:rsidRPr="00E636C2" w:rsidRDefault="00B63742" w:rsidP="00E636C2">
      <w:r>
        <w:rPr>
          <w:b/>
        </w:rPr>
        <w:t>-</w:t>
      </w:r>
      <w:r w:rsidRPr="00E636C2">
        <w:t>Здравствуй, праздник долгожданный!</w:t>
      </w:r>
    </w:p>
    <w:p w:rsidR="00B63742" w:rsidRPr="00E636C2" w:rsidRDefault="00B63742" w:rsidP="00E636C2">
      <w:r w:rsidRPr="00E636C2">
        <w:t>Встреча осени с зимой!</w:t>
      </w:r>
    </w:p>
    <w:p w:rsidR="00B63742" w:rsidRPr="00E636C2" w:rsidRDefault="00B63742" w:rsidP="00E636C2">
      <w:r w:rsidRPr="00E636C2">
        <w:t>Для все нас такой, желанный.</w:t>
      </w:r>
    </w:p>
    <w:p w:rsidR="00B63742" w:rsidRPr="00E636C2" w:rsidRDefault="00B63742" w:rsidP="00E636C2">
      <w:r w:rsidRPr="00E636C2">
        <w:t>Добрый день, Святой Покров!</w:t>
      </w:r>
    </w:p>
    <w:p w:rsidR="00B63742" w:rsidRPr="00E636C2" w:rsidRDefault="00B63742" w:rsidP="00E636C2">
      <w:r>
        <w:rPr>
          <w:b/>
        </w:rPr>
        <w:t>-</w:t>
      </w:r>
      <w:r w:rsidRPr="00E636C2">
        <w:rPr>
          <w:b/>
        </w:rPr>
        <w:t xml:space="preserve">: </w:t>
      </w:r>
      <w:r w:rsidRPr="00E636C2">
        <w:t>Пусть на землю покрывало</w:t>
      </w:r>
    </w:p>
    <w:p w:rsidR="00B63742" w:rsidRPr="00E636C2" w:rsidRDefault="00B63742" w:rsidP="00E636C2">
      <w:r w:rsidRPr="00E636C2">
        <w:t>Из снежинок упадет,</w:t>
      </w:r>
    </w:p>
    <w:p w:rsidR="00B63742" w:rsidRPr="00E636C2" w:rsidRDefault="00B63742" w:rsidP="00E636C2">
      <w:r w:rsidRPr="00E636C2">
        <w:t>Красотою чтоб сияла,</w:t>
      </w:r>
    </w:p>
    <w:p w:rsidR="00B63742" w:rsidRPr="00E636C2" w:rsidRDefault="00B63742" w:rsidP="00E636C2">
      <w:r w:rsidRPr="00E636C2">
        <w:t>Веселила, чтоб народ.</w:t>
      </w:r>
    </w:p>
    <w:p w:rsidR="00B63742" w:rsidRPr="00E636C2" w:rsidRDefault="00B63742" w:rsidP="00E636C2">
      <w:r>
        <w:t>-</w:t>
      </w:r>
      <w:r w:rsidRPr="00E636C2">
        <w:t>: Это осень наградила</w:t>
      </w:r>
    </w:p>
    <w:p w:rsidR="00B63742" w:rsidRPr="00E636C2" w:rsidRDefault="00B63742" w:rsidP="00E636C2">
      <w:r w:rsidRPr="00E636C2">
        <w:t>Щедрыми плодами,</w:t>
      </w:r>
    </w:p>
    <w:p w:rsidR="00B63742" w:rsidRPr="00E636C2" w:rsidRDefault="00B63742" w:rsidP="00E636C2">
      <w:r w:rsidRPr="00E636C2">
        <w:t>Распростерла матерь Божья</w:t>
      </w:r>
    </w:p>
    <w:p w:rsidR="00B63742" w:rsidRPr="00E636C2" w:rsidRDefault="00B63742" w:rsidP="00E636C2">
      <w:r w:rsidRPr="00E636C2">
        <w:t>Свой Покров над нами.</w:t>
      </w:r>
    </w:p>
    <w:p w:rsidR="00B63742" w:rsidRPr="00E636C2" w:rsidRDefault="00B63742" w:rsidP="00E636C2"/>
    <w:p w:rsidR="00B63742" w:rsidRPr="00E636C2" w:rsidRDefault="00B63742" w:rsidP="00E636C2">
      <w:pPr>
        <w:rPr>
          <w:b/>
        </w:rPr>
      </w:pPr>
      <w:r>
        <w:rPr>
          <w:b/>
        </w:rPr>
        <w:t>Песня про осень.</w:t>
      </w:r>
    </w:p>
    <w:p w:rsidR="00B63742" w:rsidRPr="00E636C2" w:rsidRDefault="00B63742" w:rsidP="00E636C2">
      <w:r w:rsidRPr="00E636C2">
        <w:rPr>
          <w:b/>
        </w:rPr>
        <w:t xml:space="preserve">Воспитатель: </w:t>
      </w:r>
      <w:r w:rsidRPr="00E636C2">
        <w:t>Огромным благодатным счастьем</w:t>
      </w:r>
    </w:p>
    <w:p w:rsidR="00B63742" w:rsidRPr="00E636C2" w:rsidRDefault="00B63742" w:rsidP="00E636C2">
      <w:r w:rsidRPr="00E636C2">
        <w:t>От Богородицы самой,</w:t>
      </w:r>
    </w:p>
    <w:p w:rsidR="00B63742" w:rsidRPr="00E636C2" w:rsidRDefault="00B63742" w:rsidP="00E636C2">
      <w:r w:rsidRPr="00E636C2">
        <w:t>Пришел сегодня</w:t>
      </w:r>
      <w:r>
        <w:t xml:space="preserve"> в</w:t>
      </w:r>
      <w:r w:rsidRPr="00E636C2">
        <w:t xml:space="preserve"> одночасье</w:t>
      </w:r>
    </w:p>
    <w:p w:rsidR="00B63742" w:rsidRPr="00E636C2" w:rsidRDefault="00B63742" w:rsidP="00E636C2">
      <w:r w:rsidRPr="00E636C2">
        <w:t>День славный Покрова, святой.</w:t>
      </w:r>
    </w:p>
    <w:p w:rsidR="00B63742" w:rsidRPr="00E636C2" w:rsidRDefault="00B63742" w:rsidP="00E636C2">
      <w:r w:rsidRPr="00E636C2">
        <w:t>Я вам приготовила игру «Добрые слова», хочу, узнать знаете, ли вы добрые слова? Будьте внимательны, а то наш цветок не раскроется.</w:t>
      </w: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  <w:r w:rsidRPr="00E636C2">
        <w:rPr>
          <w:b/>
        </w:rPr>
        <w:t>Дидактическая игра «Добрые слова»</w:t>
      </w:r>
    </w:p>
    <w:p w:rsidR="00B63742" w:rsidRPr="00E636C2" w:rsidRDefault="00B63742" w:rsidP="00E636C2">
      <w:pPr>
        <w:rPr>
          <w:b/>
        </w:rPr>
      </w:pPr>
      <w:r w:rsidRPr="00E636C2">
        <w:rPr>
          <w:b/>
        </w:rPr>
        <w:t>( Детям раздаю цветные лепестки из бумаги, серединка цветка у воспитателя остается. Детям даю задание придумать доброе (вежливое, ласковое)слово, которое они хотели бы подарить богородице за её безграничную доброту. Отдавая лепесток, дети произносят слово в слух. Воспитатель прикрепляет лепесток к серединке, получается красивый « Цветок добра»)</w:t>
      </w:r>
    </w:p>
    <w:p w:rsidR="00B63742" w:rsidRPr="00763328" w:rsidRDefault="00B63742" w:rsidP="00E636C2">
      <w:r w:rsidRPr="00E636C2">
        <w:rPr>
          <w:b/>
        </w:rPr>
        <w:t xml:space="preserve">Воспитатель: </w:t>
      </w:r>
      <w:r w:rsidRPr="00763328">
        <w:t>Посмотрите, ребята на наших глазах расцвел цветок добра. Если мы с вами будем добрыми, то вокруг нас весь мир будет добрым и красивым, как этот цветок.</w:t>
      </w:r>
    </w:p>
    <w:p w:rsidR="00B63742" w:rsidRPr="00763328" w:rsidRDefault="00B63742" w:rsidP="00E636C2">
      <w:r w:rsidRPr="00E636C2">
        <w:rPr>
          <w:b/>
        </w:rPr>
        <w:t xml:space="preserve">Муз. руководитель: </w:t>
      </w:r>
      <w:r w:rsidRPr="00763328">
        <w:t>С покровом вас я поздравляю,</w:t>
      </w:r>
    </w:p>
    <w:p w:rsidR="00B63742" w:rsidRPr="00763328" w:rsidRDefault="00B63742" w:rsidP="00E636C2">
      <w:r w:rsidRPr="00763328">
        <w:t>Хочу удачи пожелать,</w:t>
      </w:r>
    </w:p>
    <w:p w:rsidR="00B63742" w:rsidRPr="00763328" w:rsidRDefault="00B63742" w:rsidP="00E636C2">
      <w:r w:rsidRPr="00763328">
        <w:t>Любить и верить, бед не зная,</w:t>
      </w:r>
    </w:p>
    <w:p w:rsidR="00B63742" w:rsidRPr="00763328" w:rsidRDefault="00B63742" w:rsidP="00E636C2">
      <w:r w:rsidRPr="00763328">
        <w:t>И веру в Бога не терять!</w:t>
      </w:r>
    </w:p>
    <w:p w:rsidR="00B63742" w:rsidRPr="00763328" w:rsidRDefault="00B63742" w:rsidP="00E636C2">
      <w:r w:rsidRPr="00763328">
        <w:t>Воспитатель: Пусть богородица закроет</w:t>
      </w:r>
    </w:p>
    <w:p w:rsidR="00B63742" w:rsidRPr="00763328" w:rsidRDefault="00B63742" w:rsidP="00E636C2">
      <w:r w:rsidRPr="00763328">
        <w:t>Вас от болезней и беды.</w:t>
      </w:r>
    </w:p>
    <w:p w:rsidR="00B63742" w:rsidRPr="00763328" w:rsidRDefault="00B63742" w:rsidP="00E636C2">
      <w:r w:rsidRPr="00763328">
        <w:t>А все нечистое, плохое,</w:t>
      </w:r>
    </w:p>
    <w:p w:rsidR="00B63742" w:rsidRPr="00763328" w:rsidRDefault="00B63742" w:rsidP="00E636C2">
      <w:r w:rsidRPr="00763328">
        <w:t>Растает просто, словно дым.</w:t>
      </w:r>
    </w:p>
    <w:p w:rsidR="00B63742" w:rsidRPr="00E636C2" w:rsidRDefault="00B63742" w:rsidP="00E636C2">
      <w:pPr>
        <w:rPr>
          <w:b/>
        </w:rPr>
      </w:pPr>
      <w:r>
        <w:rPr>
          <w:b/>
        </w:rPr>
        <w:t>(дети идут в группу)</w:t>
      </w: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Pr="00E636C2" w:rsidRDefault="00B63742" w:rsidP="00E636C2">
      <w:pPr>
        <w:rPr>
          <w:b/>
        </w:rPr>
      </w:pPr>
    </w:p>
    <w:p w:rsidR="00B63742" w:rsidRDefault="00B63742" w:rsidP="000C0B6E">
      <w:pPr>
        <w:rPr>
          <w:b/>
        </w:rPr>
      </w:pPr>
    </w:p>
    <w:p w:rsidR="00B63742" w:rsidRDefault="00B63742" w:rsidP="000C0B6E">
      <w:pPr>
        <w:rPr>
          <w:b/>
        </w:rPr>
      </w:pPr>
    </w:p>
    <w:p w:rsidR="00B63742" w:rsidRPr="000C0B6E" w:rsidRDefault="00B63742" w:rsidP="000C0B6E">
      <w:pPr>
        <w:rPr>
          <w:b/>
        </w:rPr>
      </w:pPr>
    </w:p>
    <w:p w:rsidR="00B63742" w:rsidRPr="00F947F2" w:rsidRDefault="00B63742" w:rsidP="000C0B6E">
      <w:pPr>
        <w:rPr>
          <w:b/>
        </w:rPr>
      </w:pPr>
      <w:r>
        <w:rPr>
          <w:b/>
        </w:rPr>
        <w:t xml:space="preserve"> </w:t>
      </w:r>
    </w:p>
    <w:sectPr w:rsidR="00B63742" w:rsidRPr="00F947F2" w:rsidSect="0094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1F7"/>
    <w:rsid w:val="0008084F"/>
    <w:rsid w:val="000C0B6E"/>
    <w:rsid w:val="0010727F"/>
    <w:rsid w:val="001171F7"/>
    <w:rsid w:val="00171211"/>
    <w:rsid w:val="00276277"/>
    <w:rsid w:val="002A5300"/>
    <w:rsid w:val="00346053"/>
    <w:rsid w:val="003F2134"/>
    <w:rsid w:val="004457A8"/>
    <w:rsid w:val="004F1201"/>
    <w:rsid w:val="00607F6C"/>
    <w:rsid w:val="006D545F"/>
    <w:rsid w:val="00763328"/>
    <w:rsid w:val="00795D31"/>
    <w:rsid w:val="007B3132"/>
    <w:rsid w:val="008B05D8"/>
    <w:rsid w:val="009451F0"/>
    <w:rsid w:val="00B63742"/>
    <w:rsid w:val="00C559DC"/>
    <w:rsid w:val="00D85761"/>
    <w:rsid w:val="00D91822"/>
    <w:rsid w:val="00E57644"/>
    <w:rsid w:val="00E636C2"/>
    <w:rsid w:val="00E84DF4"/>
    <w:rsid w:val="00F465E2"/>
    <w:rsid w:val="00F947F2"/>
    <w:rsid w:val="00FB4678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15</Pages>
  <Words>1936</Words>
  <Characters>11037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2018-08-17T08:15:00Z</dcterms:created>
  <dcterms:modified xsi:type="dcterms:W3CDTF">2018-12-17T06:37:00Z</dcterms:modified>
</cp:coreProperties>
</file>