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A" w:rsidRDefault="0007534A" w:rsidP="00A9275D">
      <w:pPr>
        <w:jc w:val="center"/>
      </w:pPr>
      <w:r w:rsidRPr="00D356C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538.5pt">
            <v:imagedata r:id="rId4" o:title=""/>
          </v:shape>
        </w:pict>
      </w:r>
      <w:r w:rsidRPr="008F7DCC">
        <w:rPr>
          <w:b/>
        </w:rPr>
        <w:t xml:space="preserve">              </w:t>
      </w:r>
      <w:r>
        <w:t xml:space="preserve">  </w:t>
      </w:r>
    </w:p>
    <w:p w:rsidR="0007534A" w:rsidRDefault="0007534A" w:rsidP="00A9275D">
      <w:pPr>
        <w:jc w:val="center"/>
      </w:pPr>
    </w:p>
    <w:p w:rsidR="0007534A" w:rsidRPr="005876D4" w:rsidRDefault="0007534A" w:rsidP="00A9275D">
      <w:pPr>
        <w:jc w:val="center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3"/>
        <w:gridCol w:w="1530"/>
        <w:gridCol w:w="1170"/>
        <w:gridCol w:w="11"/>
        <w:gridCol w:w="1238"/>
        <w:gridCol w:w="1238"/>
        <w:gridCol w:w="7"/>
        <w:gridCol w:w="1298"/>
        <w:gridCol w:w="1374"/>
        <w:gridCol w:w="6"/>
        <w:gridCol w:w="2022"/>
        <w:gridCol w:w="2402"/>
        <w:gridCol w:w="2678"/>
        <w:gridCol w:w="2678"/>
        <w:gridCol w:w="2678"/>
        <w:gridCol w:w="2678"/>
        <w:gridCol w:w="2678"/>
      </w:tblGrid>
      <w:tr w:rsidR="0007534A" w:rsidRPr="00C13686" w:rsidTr="00CB4676">
        <w:trPr>
          <w:gridAfter w:val="6"/>
          <w:wAfter w:w="15792" w:type="dxa"/>
        </w:trPr>
        <w:tc>
          <w:tcPr>
            <w:tcW w:w="15888" w:type="dxa"/>
            <w:gridSpan w:val="1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2</w:t>
            </w:r>
          </w:p>
        </w:tc>
      </w:tr>
      <w:tr w:rsidR="0007534A" w:rsidRPr="00C13686" w:rsidTr="00CB4676">
        <w:trPr>
          <w:gridAfter w:val="6"/>
          <w:wAfter w:w="15792" w:type="dxa"/>
        </w:trPr>
        <w:tc>
          <w:tcPr>
            <w:tcW w:w="4581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413" w:type="dxa"/>
            <w:vMerge w:val="restart"/>
          </w:tcPr>
          <w:p w:rsidR="0007534A" w:rsidRPr="00C13686" w:rsidRDefault="0007534A" w:rsidP="00CB4676">
            <w:pPr>
              <w:rPr>
                <w:b/>
              </w:rPr>
            </w:pPr>
            <w:r w:rsidRPr="00C13686">
              <w:rPr>
                <w:b/>
              </w:rPr>
              <w:t>№ техн.</w:t>
            </w:r>
          </w:p>
          <w:p w:rsidR="0007534A" w:rsidRPr="00C13686" w:rsidRDefault="0007534A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305" w:type="dxa"/>
            <w:gridSpan w:val="2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374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низация (мг)</w:t>
            </w:r>
          </w:p>
        </w:tc>
        <w:tc>
          <w:tcPr>
            <w:tcW w:w="2028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Энергетическая ценность 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(ккал)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  <w:vMerge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413" w:type="dxa"/>
            <w:vMerge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305" w:type="dxa"/>
            <w:gridSpan w:val="2"/>
            <w:vMerge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374" w:type="dxa"/>
            <w:vMerge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  <w:vMerge/>
          </w:tcPr>
          <w:p w:rsidR="0007534A" w:rsidRPr="005876D4" w:rsidRDefault="0007534A" w:rsidP="00CB4676">
            <w:pPr>
              <w:jc w:val="both"/>
            </w:pPr>
          </w:p>
        </w:tc>
      </w:tr>
      <w:tr w:rsidR="0007534A" w:rsidRPr="00C13686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05" w:type="dxa"/>
            <w:gridSpan w:val="8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200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7,3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>
              <w:t>12,8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>
              <w:t>35,8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0,45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274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>Какао с молоком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6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127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пшеничный с маслом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13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135,37</w:t>
            </w:r>
          </w:p>
        </w:tc>
      </w:tr>
      <w:tr w:rsidR="0007534A" w:rsidRPr="00C13686" w:rsidTr="00CB4676">
        <w:tc>
          <w:tcPr>
            <w:tcW w:w="4581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05" w:type="dxa"/>
            <w:gridSpan w:val="8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69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100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65</w:t>
            </w:r>
          </w:p>
        </w:tc>
      </w:tr>
      <w:tr w:rsidR="0007534A" w:rsidRPr="00C13686" w:rsidTr="00CB4676">
        <w:tc>
          <w:tcPr>
            <w:tcW w:w="4581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05" w:type="dxa"/>
            <w:gridSpan w:val="8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>
              <w:t>Щи с курицей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>
              <w:t>44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250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>
              <w:t>16,08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2,13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148,94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22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6,62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0,4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</w:t>
            </w:r>
            <w:r w:rsidRPr="005876D4">
              <w:t>28,57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238" w:type="dxa"/>
          </w:tcPr>
          <w:p w:rsidR="0007534A" w:rsidRPr="005876D4" w:rsidRDefault="0007534A" w:rsidP="00CB4676"/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/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9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128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7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50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2,6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107</w:t>
            </w:r>
          </w:p>
        </w:tc>
      </w:tr>
      <w:tr w:rsidR="0007534A" w:rsidRPr="00C13686" w:rsidTr="00CB4676">
        <w:tc>
          <w:tcPr>
            <w:tcW w:w="4581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05" w:type="dxa"/>
            <w:gridSpan w:val="8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 xml:space="preserve">Винегрет 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37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150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13,025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29</w:t>
            </w:r>
            <w:r w:rsidRPr="005876D4">
              <w:t>0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1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40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169,7</w:t>
            </w:r>
          </w:p>
        </w:tc>
      </w:tr>
      <w:tr w:rsidR="0007534A" w:rsidRPr="005876D4" w:rsidTr="00CB4676">
        <w:trPr>
          <w:gridAfter w:val="6"/>
          <w:wAfter w:w="15792" w:type="dxa"/>
        </w:trPr>
        <w:tc>
          <w:tcPr>
            <w:tcW w:w="4581" w:type="dxa"/>
          </w:tcPr>
          <w:p w:rsidR="0007534A" w:rsidRPr="005876D4" w:rsidRDefault="0007534A" w:rsidP="00CB4676">
            <w:pPr>
              <w:jc w:val="both"/>
            </w:pPr>
            <w:r w:rsidRPr="005876D4">
              <w:t>Чай сладкий</w:t>
            </w:r>
          </w:p>
        </w:tc>
        <w:tc>
          <w:tcPr>
            <w:tcW w:w="1413" w:type="dxa"/>
          </w:tcPr>
          <w:p w:rsidR="0007534A" w:rsidRPr="005876D4" w:rsidRDefault="0007534A" w:rsidP="00CB4676">
            <w:pPr>
              <w:jc w:val="center"/>
            </w:pPr>
            <w:r w:rsidRPr="005876D4">
              <w:t>3</w:t>
            </w:r>
          </w:p>
        </w:tc>
        <w:tc>
          <w:tcPr>
            <w:tcW w:w="1530" w:type="dxa"/>
          </w:tcPr>
          <w:p w:rsidR="0007534A" w:rsidRPr="005876D4" w:rsidRDefault="0007534A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5" w:type="dxa"/>
            <w:gridSpan w:val="2"/>
          </w:tcPr>
          <w:p w:rsidR="0007534A" w:rsidRPr="005876D4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374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52,57</w:t>
            </w:r>
          </w:p>
        </w:tc>
      </w:tr>
      <w:tr w:rsidR="0007534A" w:rsidRPr="00C13686" w:rsidTr="00CB4676">
        <w:tc>
          <w:tcPr>
            <w:tcW w:w="4581" w:type="dxa"/>
            <w:vMerge w:val="restart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13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380" w:type="dxa"/>
            <w:gridSpan w:val="2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022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402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8" w:type="dxa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5876D4" w:rsidTr="00CB4676">
        <w:trPr>
          <w:gridAfter w:val="6"/>
          <w:wAfter w:w="15792" w:type="dxa"/>
          <w:trHeight w:val="848"/>
        </w:trPr>
        <w:tc>
          <w:tcPr>
            <w:tcW w:w="4581" w:type="dxa"/>
            <w:vMerge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413" w:type="dxa"/>
            <w:tcBorders>
              <w:top w:val="nil"/>
            </w:tcBorders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7534A" w:rsidRPr="005876D4" w:rsidRDefault="0007534A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238" w:type="dxa"/>
            <w:tcBorders>
              <w:top w:val="nil"/>
            </w:tcBorders>
          </w:tcPr>
          <w:p w:rsidR="0007534A" w:rsidRPr="005876D4" w:rsidRDefault="0007534A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38" w:type="dxa"/>
            <w:tcBorders>
              <w:top w:val="nil"/>
            </w:tcBorders>
          </w:tcPr>
          <w:p w:rsidR="0007534A" w:rsidRPr="005876D4" w:rsidRDefault="0007534A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5" w:type="dxa"/>
            <w:gridSpan w:val="2"/>
            <w:tcBorders>
              <w:top w:val="nil"/>
            </w:tcBorders>
          </w:tcPr>
          <w:p w:rsidR="0007534A" w:rsidRPr="0077446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374" w:type="dxa"/>
            <w:tcBorders>
              <w:top w:val="nil"/>
            </w:tcBorders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2028" w:type="dxa"/>
            <w:gridSpan w:val="2"/>
            <w:tcBorders>
              <w:top w:val="nil"/>
            </w:tcBorders>
          </w:tcPr>
          <w:p w:rsidR="0007534A" w:rsidRPr="005876D4" w:rsidRDefault="0007534A" w:rsidP="00CB4676">
            <w:pPr>
              <w:jc w:val="center"/>
            </w:pPr>
            <w:r w:rsidRPr="00C13686">
              <w:rPr>
                <w:b/>
              </w:rPr>
              <w:t>1819,21</w:t>
            </w:r>
          </w:p>
        </w:tc>
      </w:tr>
    </w:tbl>
    <w:p w:rsidR="0007534A" w:rsidRPr="005876D4" w:rsidRDefault="0007534A" w:rsidP="00A9275D">
      <w:pPr>
        <w:jc w:val="both"/>
      </w:pPr>
    </w:p>
    <w:p w:rsidR="0007534A" w:rsidRPr="005876D4" w:rsidRDefault="0007534A" w:rsidP="00A9275D">
      <w:pPr>
        <w:jc w:val="both"/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tbl>
      <w:tblPr>
        <w:tblW w:w="316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588"/>
        <w:gridCol w:w="1531"/>
        <w:gridCol w:w="1170"/>
        <w:gridCol w:w="11"/>
        <w:gridCol w:w="1238"/>
        <w:gridCol w:w="1238"/>
        <w:gridCol w:w="7"/>
        <w:gridCol w:w="14"/>
        <w:gridCol w:w="1142"/>
        <w:gridCol w:w="1560"/>
        <w:gridCol w:w="2127"/>
        <w:gridCol w:w="1874"/>
        <w:gridCol w:w="382"/>
        <w:gridCol w:w="1914"/>
        <w:gridCol w:w="765"/>
        <w:gridCol w:w="1531"/>
        <w:gridCol w:w="1148"/>
        <w:gridCol w:w="1149"/>
        <w:gridCol w:w="1530"/>
        <w:gridCol w:w="766"/>
        <w:gridCol w:w="1913"/>
        <w:gridCol w:w="383"/>
        <w:gridCol w:w="2296"/>
      </w:tblGrid>
      <w:tr w:rsidR="0007534A" w:rsidRPr="00C13686" w:rsidTr="00CB4676">
        <w:trPr>
          <w:gridAfter w:val="12"/>
          <w:wAfter w:w="15651" w:type="dxa"/>
        </w:trPr>
        <w:tc>
          <w:tcPr>
            <w:tcW w:w="16018" w:type="dxa"/>
            <w:gridSpan w:val="1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ДЕНЬ 3</w:t>
            </w:r>
          </w:p>
        </w:tc>
      </w:tr>
      <w:tr w:rsidR="0007534A" w:rsidRPr="00C13686" w:rsidTr="00CB4676">
        <w:trPr>
          <w:gridAfter w:val="12"/>
          <w:wAfter w:w="15651" w:type="dxa"/>
        </w:trPr>
        <w:tc>
          <w:tcPr>
            <w:tcW w:w="4392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Прием пищи, 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наименование блюда</w:t>
            </w:r>
          </w:p>
        </w:tc>
        <w:tc>
          <w:tcPr>
            <w:tcW w:w="1588" w:type="dxa"/>
            <w:vMerge w:val="restart"/>
          </w:tcPr>
          <w:p w:rsidR="0007534A" w:rsidRPr="00C13686" w:rsidRDefault="0007534A" w:rsidP="00CB4676">
            <w:pPr>
              <w:rPr>
                <w:b/>
              </w:rPr>
            </w:pPr>
            <w:r w:rsidRPr="00C13686">
              <w:rPr>
                <w:b/>
              </w:rPr>
              <w:t>№ техн.</w:t>
            </w:r>
          </w:p>
          <w:p w:rsidR="0007534A" w:rsidRPr="00C13686" w:rsidRDefault="0007534A" w:rsidP="00CB4676">
            <w:pPr>
              <w:rPr>
                <w:b/>
              </w:rPr>
            </w:pPr>
            <w:r w:rsidRPr="00C13686">
              <w:rPr>
                <w:b/>
              </w:rPr>
              <w:t>карты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1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Масса порции (г)</w:t>
            </w:r>
          </w:p>
        </w:tc>
        <w:tc>
          <w:tcPr>
            <w:tcW w:w="3657" w:type="dxa"/>
            <w:gridSpan w:val="4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Пищевые вещества (г)</w:t>
            </w:r>
          </w:p>
        </w:tc>
        <w:tc>
          <w:tcPr>
            <w:tcW w:w="1163" w:type="dxa"/>
            <w:gridSpan w:val="3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С</w:t>
            </w:r>
          </w:p>
        </w:tc>
        <w:tc>
          <w:tcPr>
            <w:tcW w:w="1560" w:type="dxa"/>
            <w:vMerge w:val="restart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Витамини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зация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Энергетическая ценность</w:t>
            </w:r>
          </w:p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 xml:space="preserve"> (ккал) 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588" w:type="dxa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531" w:type="dxa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Б</w:t>
            </w:r>
          </w:p>
        </w:tc>
        <w:tc>
          <w:tcPr>
            <w:tcW w:w="1238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Ж</w:t>
            </w:r>
          </w:p>
        </w:tc>
        <w:tc>
          <w:tcPr>
            <w:tcW w:w="1238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  <w:r w:rsidRPr="00C13686">
              <w:rPr>
                <w:b/>
              </w:rPr>
              <w:t>У</w:t>
            </w:r>
          </w:p>
        </w:tc>
        <w:tc>
          <w:tcPr>
            <w:tcW w:w="1163" w:type="dxa"/>
            <w:gridSpan w:val="3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07534A" w:rsidRPr="00A23EF2" w:rsidRDefault="0007534A" w:rsidP="00CB4676">
            <w:pPr>
              <w:jc w:val="both"/>
            </w:pPr>
          </w:p>
        </w:tc>
      </w:tr>
      <w:tr w:rsidR="0007534A" w:rsidRPr="00C13686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Завтрак</w:t>
            </w:r>
          </w:p>
        </w:tc>
        <w:tc>
          <w:tcPr>
            <w:tcW w:w="7939" w:type="dxa"/>
            <w:gridSpan w:val="9"/>
          </w:tcPr>
          <w:p w:rsidR="0007534A" w:rsidRPr="00C13686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687" w:type="dxa"/>
            <w:gridSpan w:val="2"/>
          </w:tcPr>
          <w:p w:rsidR="0007534A" w:rsidRPr="00C13686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200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7,6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10,4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0,045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>
              <w:t>224,9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 w:rsidRPr="00A23EF2">
              <w:t>Кофейный напиток с молоком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 w:rsidRPr="00A23EF2">
              <w:t>55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180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 w:rsidRPr="00A23EF2">
              <w:t>148,7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 w:rsidRPr="00A23EF2">
              <w:t>Хлеб пшеничный с маслом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 w:rsidRPr="00A23EF2">
              <w:t>13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 w:rsidRPr="00A23EF2">
              <w:t>135,37</w:t>
            </w:r>
          </w:p>
        </w:tc>
      </w:tr>
      <w:tr w:rsidR="0007534A" w:rsidRPr="00C13686" w:rsidTr="00CB4676">
        <w:tc>
          <w:tcPr>
            <w:tcW w:w="4392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939" w:type="dxa"/>
            <w:gridSpan w:val="9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 w:rsidRPr="00A23EF2">
              <w:t>Сок фруктовый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 w:rsidRPr="00A23EF2">
              <w:t>69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100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 w:rsidRPr="00A23EF2">
              <w:t>45,8</w:t>
            </w:r>
          </w:p>
        </w:tc>
      </w:tr>
      <w:tr w:rsidR="0007534A" w:rsidRPr="00C13686" w:rsidTr="00CB4676">
        <w:tc>
          <w:tcPr>
            <w:tcW w:w="4392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939" w:type="dxa"/>
            <w:gridSpan w:val="9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 xml:space="preserve"> Суп гороховый с мясом говядины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>
              <w:t>44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250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4,62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7,65</w:t>
            </w:r>
          </w:p>
        </w:tc>
        <w:tc>
          <w:tcPr>
            <w:tcW w:w="1238" w:type="dxa"/>
          </w:tcPr>
          <w:p w:rsidR="0007534A" w:rsidRPr="00A23EF2" w:rsidRDefault="0007534A" w:rsidP="00CB4676">
            <w:r>
              <w:t>16,8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>
              <w:t>148,94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>Плов с мясом говядины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>
              <w:t>150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18,26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19,64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23,63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1,05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>
              <w:t>341,18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588" w:type="dxa"/>
          </w:tcPr>
          <w:p w:rsidR="0007534A" w:rsidRPr="005876D4" w:rsidRDefault="0007534A" w:rsidP="00CB4676">
            <w:pPr>
              <w:jc w:val="center"/>
            </w:pPr>
            <w:r w:rsidRPr="005876D4">
              <w:t>9</w:t>
            </w:r>
          </w:p>
        </w:tc>
        <w:tc>
          <w:tcPr>
            <w:tcW w:w="1531" w:type="dxa"/>
          </w:tcPr>
          <w:p w:rsidR="0007534A" w:rsidRPr="005876D4" w:rsidRDefault="0007534A" w:rsidP="00CB4676">
            <w:pPr>
              <w:jc w:val="center"/>
            </w:pPr>
            <w:r w:rsidRPr="005876D4">
              <w:t>180</w:t>
            </w:r>
          </w:p>
        </w:tc>
        <w:tc>
          <w:tcPr>
            <w:tcW w:w="1181" w:type="dxa"/>
            <w:gridSpan w:val="2"/>
          </w:tcPr>
          <w:p w:rsidR="0007534A" w:rsidRPr="005876D4" w:rsidRDefault="0007534A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238" w:type="dxa"/>
          </w:tcPr>
          <w:p w:rsidR="0007534A" w:rsidRPr="005876D4" w:rsidRDefault="0007534A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163" w:type="dxa"/>
            <w:gridSpan w:val="3"/>
          </w:tcPr>
          <w:p w:rsidR="0007534A" w:rsidRPr="005876D4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127" w:type="dxa"/>
          </w:tcPr>
          <w:p w:rsidR="0007534A" w:rsidRPr="005876D4" w:rsidRDefault="0007534A" w:rsidP="00CB4676">
            <w:pPr>
              <w:jc w:val="center"/>
            </w:pPr>
            <w:r>
              <w:t>128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 w:rsidRPr="00A23EF2">
              <w:t>7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50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2,6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 w:rsidRPr="00A23EF2">
              <w:t>107</w:t>
            </w:r>
          </w:p>
        </w:tc>
      </w:tr>
      <w:tr w:rsidR="0007534A" w:rsidRPr="00C13686" w:rsidTr="00CB4676">
        <w:tc>
          <w:tcPr>
            <w:tcW w:w="4392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939" w:type="dxa"/>
            <w:gridSpan w:val="9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24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18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0,3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>
              <w:t>378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>
              <w:t>42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3,4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163" w:type="dxa"/>
            <w:gridSpan w:val="3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>
              <w:t>225</w:t>
            </w:r>
          </w:p>
        </w:tc>
      </w:tr>
      <w:tr w:rsidR="0007534A" w:rsidRPr="00A23EF2" w:rsidTr="00CB4676">
        <w:trPr>
          <w:gridAfter w:val="12"/>
          <w:wAfter w:w="15651" w:type="dxa"/>
        </w:trPr>
        <w:tc>
          <w:tcPr>
            <w:tcW w:w="4392" w:type="dxa"/>
          </w:tcPr>
          <w:p w:rsidR="0007534A" w:rsidRPr="00A23EF2" w:rsidRDefault="0007534A" w:rsidP="00CB4676">
            <w:pPr>
              <w:jc w:val="both"/>
            </w:pPr>
            <w:r w:rsidRPr="00A23EF2">
              <w:t>Чай</w:t>
            </w:r>
          </w:p>
        </w:tc>
        <w:tc>
          <w:tcPr>
            <w:tcW w:w="1588" w:type="dxa"/>
          </w:tcPr>
          <w:p w:rsidR="0007534A" w:rsidRPr="00A23EF2" w:rsidRDefault="0007534A" w:rsidP="00CB4676">
            <w:pPr>
              <w:jc w:val="center"/>
            </w:pPr>
            <w:r w:rsidRPr="00A23EF2">
              <w:t>3</w:t>
            </w:r>
          </w:p>
        </w:tc>
        <w:tc>
          <w:tcPr>
            <w:tcW w:w="1531" w:type="dxa"/>
          </w:tcPr>
          <w:p w:rsidR="0007534A" w:rsidRPr="00A23EF2" w:rsidRDefault="0007534A" w:rsidP="00CB4676">
            <w:pPr>
              <w:jc w:val="center"/>
            </w:pPr>
            <w:r w:rsidRPr="00A23EF2">
              <w:t>180</w:t>
            </w:r>
          </w:p>
        </w:tc>
        <w:tc>
          <w:tcPr>
            <w:tcW w:w="1181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38" w:type="dxa"/>
          </w:tcPr>
          <w:p w:rsidR="0007534A" w:rsidRPr="00A23EF2" w:rsidRDefault="0007534A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163" w:type="dxa"/>
            <w:gridSpan w:val="3"/>
          </w:tcPr>
          <w:p w:rsidR="0007534A" w:rsidRPr="00BB5083" w:rsidRDefault="0007534A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</w:tcPr>
          <w:p w:rsidR="0007534A" w:rsidRPr="00A23EF2" w:rsidRDefault="0007534A" w:rsidP="00CB4676">
            <w:pPr>
              <w:jc w:val="center"/>
            </w:pPr>
            <w:r w:rsidRPr="00A23EF2">
              <w:t>52</w:t>
            </w:r>
          </w:p>
        </w:tc>
      </w:tr>
      <w:tr w:rsidR="0007534A" w:rsidRPr="00A23EF2" w:rsidTr="00CB4676">
        <w:trPr>
          <w:trHeight w:val="640"/>
        </w:trPr>
        <w:tc>
          <w:tcPr>
            <w:tcW w:w="4392" w:type="dxa"/>
            <w:tcBorders>
              <w:bottom w:val="nil"/>
            </w:tcBorders>
          </w:tcPr>
          <w:p w:rsidR="0007534A" w:rsidRPr="00A23EF2" w:rsidRDefault="0007534A" w:rsidP="00CB4676"/>
        </w:tc>
        <w:tc>
          <w:tcPr>
            <w:tcW w:w="1588" w:type="dxa"/>
            <w:tcBorders>
              <w:bottom w:val="nil"/>
            </w:tcBorders>
          </w:tcPr>
          <w:p w:rsidR="0007534A" w:rsidRPr="00A23EF2" w:rsidRDefault="0007534A" w:rsidP="00CB4676"/>
        </w:tc>
        <w:tc>
          <w:tcPr>
            <w:tcW w:w="1531" w:type="dxa"/>
            <w:tcBorders>
              <w:bottom w:val="nil"/>
            </w:tcBorders>
          </w:tcPr>
          <w:p w:rsidR="0007534A" w:rsidRPr="00A23EF2" w:rsidRDefault="0007534A" w:rsidP="00CB4676"/>
        </w:tc>
        <w:tc>
          <w:tcPr>
            <w:tcW w:w="1170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49" w:type="dxa"/>
            <w:gridSpan w:val="2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156" w:type="dxa"/>
            <w:gridSpan w:val="2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560" w:type="dxa"/>
            <w:vMerge w:val="restart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2127" w:type="dxa"/>
            <w:vMerge w:val="restart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874" w:type="dxa"/>
            <w:tcBorders>
              <w:top w:val="nil"/>
              <w:bottom w:val="nil"/>
            </w:tcBorders>
          </w:tcPr>
          <w:p w:rsidR="0007534A" w:rsidRPr="00A23EF2" w:rsidRDefault="0007534A" w:rsidP="00CB4676"/>
        </w:tc>
        <w:tc>
          <w:tcPr>
            <w:tcW w:w="2296" w:type="dxa"/>
            <w:gridSpan w:val="2"/>
          </w:tcPr>
          <w:p w:rsidR="0007534A" w:rsidRPr="00A23EF2" w:rsidRDefault="0007534A" w:rsidP="00CB4676"/>
        </w:tc>
        <w:tc>
          <w:tcPr>
            <w:tcW w:w="2296" w:type="dxa"/>
            <w:gridSpan w:val="2"/>
          </w:tcPr>
          <w:p w:rsidR="0007534A" w:rsidRPr="00A23EF2" w:rsidRDefault="0007534A" w:rsidP="00CB4676"/>
        </w:tc>
        <w:tc>
          <w:tcPr>
            <w:tcW w:w="2297" w:type="dxa"/>
            <w:gridSpan w:val="2"/>
          </w:tcPr>
          <w:p w:rsidR="0007534A" w:rsidRPr="00A23EF2" w:rsidRDefault="0007534A" w:rsidP="00CB4676"/>
        </w:tc>
        <w:tc>
          <w:tcPr>
            <w:tcW w:w="2296" w:type="dxa"/>
            <w:gridSpan w:val="2"/>
          </w:tcPr>
          <w:p w:rsidR="0007534A" w:rsidRPr="00A23EF2" w:rsidRDefault="0007534A" w:rsidP="00CB4676"/>
        </w:tc>
        <w:tc>
          <w:tcPr>
            <w:tcW w:w="2296" w:type="dxa"/>
            <w:gridSpan w:val="2"/>
          </w:tcPr>
          <w:p w:rsidR="0007534A" w:rsidRPr="00A23EF2" w:rsidRDefault="0007534A" w:rsidP="00CB4676"/>
        </w:tc>
        <w:tc>
          <w:tcPr>
            <w:tcW w:w="2296" w:type="dxa"/>
          </w:tcPr>
          <w:p w:rsidR="0007534A" w:rsidRPr="00A23EF2" w:rsidRDefault="0007534A" w:rsidP="00CB4676">
            <w:pPr>
              <w:jc w:val="right"/>
            </w:pPr>
          </w:p>
        </w:tc>
      </w:tr>
      <w:tr w:rsidR="0007534A" w:rsidRPr="00C13686" w:rsidTr="00CB4676">
        <w:tc>
          <w:tcPr>
            <w:tcW w:w="4392" w:type="dxa"/>
            <w:vMerge w:val="restart"/>
            <w:tcBorders>
              <w:top w:val="nil"/>
            </w:tcBorders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49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gridSpan w:val="2"/>
            <w:tcBorders>
              <w:top w:val="nil"/>
              <w:bottom w:val="nil"/>
            </w:tcBorders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A23EF2" w:rsidTr="00CB4676">
        <w:trPr>
          <w:gridAfter w:val="12"/>
          <w:wAfter w:w="15651" w:type="dxa"/>
          <w:trHeight w:val="848"/>
        </w:trPr>
        <w:tc>
          <w:tcPr>
            <w:tcW w:w="4392" w:type="dxa"/>
            <w:vMerge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588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531" w:type="dxa"/>
            <w:tcBorders>
              <w:top w:val="nil"/>
            </w:tcBorders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238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59" w:type="dxa"/>
            <w:gridSpan w:val="3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142" w:type="dxa"/>
            <w:tcBorders>
              <w:top w:val="nil"/>
            </w:tcBorders>
          </w:tcPr>
          <w:p w:rsidR="0007534A" w:rsidRPr="008E4499" w:rsidRDefault="0007534A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560" w:type="dxa"/>
            <w:tcBorders>
              <w:top w:val="nil"/>
            </w:tcBorders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127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 w:rsidRPr="00C13686">
              <w:rPr>
                <w:b/>
              </w:rPr>
              <w:t>1</w:t>
            </w:r>
            <w:r>
              <w:rPr>
                <w:b/>
              </w:rPr>
              <w:t>900</w:t>
            </w:r>
          </w:p>
        </w:tc>
      </w:tr>
    </w:tbl>
    <w:p w:rsidR="0007534A" w:rsidRPr="00A23EF2" w:rsidRDefault="0007534A" w:rsidP="00A9275D">
      <w:pPr>
        <w:jc w:val="both"/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p w:rsidR="0007534A" w:rsidRDefault="0007534A" w:rsidP="00A9275D">
      <w:pPr>
        <w:jc w:val="both"/>
        <w:rPr>
          <w:sz w:val="28"/>
          <w:szCs w:val="28"/>
        </w:rPr>
      </w:pPr>
    </w:p>
    <w:tbl>
      <w:tblPr>
        <w:tblW w:w="31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2"/>
        <w:gridCol w:w="1412"/>
        <w:gridCol w:w="1530"/>
        <w:gridCol w:w="1185"/>
        <w:gridCol w:w="1224"/>
        <w:gridCol w:w="15"/>
        <w:gridCol w:w="1041"/>
        <w:gridCol w:w="10"/>
        <w:gridCol w:w="1200"/>
        <w:gridCol w:w="1592"/>
        <w:gridCol w:w="2237"/>
        <w:gridCol w:w="2267"/>
        <w:gridCol w:w="2679"/>
        <w:gridCol w:w="2679"/>
        <w:gridCol w:w="2679"/>
        <w:gridCol w:w="2679"/>
        <w:gridCol w:w="2679"/>
      </w:tblGrid>
      <w:tr w:rsidR="0007534A" w:rsidRPr="000B2649" w:rsidTr="00CB4676">
        <w:trPr>
          <w:gridAfter w:val="6"/>
          <w:wAfter w:w="15662" w:type="dxa"/>
        </w:trPr>
        <w:tc>
          <w:tcPr>
            <w:tcW w:w="16018" w:type="dxa"/>
            <w:gridSpan w:val="11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4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12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</w:t>
            </w:r>
          </w:p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475" w:type="dxa"/>
            <w:gridSpan w:val="5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0" w:type="dxa"/>
            <w:vMerge w:val="restart"/>
          </w:tcPr>
          <w:p w:rsidR="0007534A" w:rsidRDefault="0007534A" w:rsidP="00CB4676">
            <w:pPr>
              <w:jc w:val="both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92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23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(ккал</w:t>
            </w:r>
            <w:r>
              <w:rPr>
                <w:b/>
              </w:rPr>
              <w:t>)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0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1592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223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17" w:type="dxa"/>
            <w:gridSpan w:val="8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Каша рисовая молочная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7,87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13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31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272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Чай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0,21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13,02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57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17" w:type="dxa"/>
            <w:gridSpan w:val="8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Сок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69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0,75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0,15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15,75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1,6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65</w:t>
            </w:r>
          </w:p>
        </w:tc>
      </w:tr>
      <w:tr w:rsidR="0007534A" w:rsidRPr="000B2649" w:rsidTr="00CB4676">
        <w:tc>
          <w:tcPr>
            <w:tcW w:w="457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17" w:type="dxa"/>
            <w:gridSpan w:val="8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Суп манный с курицей</w:t>
            </w:r>
          </w:p>
        </w:tc>
        <w:tc>
          <w:tcPr>
            <w:tcW w:w="1412" w:type="dxa"/>
          </w:tcPr>
          <w:p w:rsidR="0007534A" w:rsidRPr="000B2649" w:rsidRDefault="0007534A" w:rsidP="00CB4676">
            <w:r>
              <w:t xml:space="preserve">         </w:t>
            </w:r>
            <w:r w:rsidRPr="000B2649">
              <w:t>65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 w:rsidRPr="000B2649">
              <w:t>142,8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Картофельное пюре с маслом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7,5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5,3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14,66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21,01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227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Default="0007534A" w:rsidP="00CB4676">
            <w:pPr>
              <w:jc w:val="both"/>
            </w:pPr>
            <w:r>
              <w:t>Рыба тушеная под овощами</w:t>
            </w:r>
          </w:p>
        </w:tc>
        <w:tc>
          <w:tcPr>
            <w:tcW w:w="1412" w:type="dxa"/>
          </w:tcPr>
          <w:p w:rsidR="0007534A" w:rsidRDefault="0007534A" w:rsidP="00CB4676">
            <w:pPr>
              <w:jc w:val="center"/>
            </w:pPr>
            <w:r>
              <w:t>32</w:t>
            </w:r>
          </w:p>
        </w:tc>
        <w:tc>
          <w:tcPr>
            <w:tcW w:w="1530" w:type="dxa"/>
          </w:tcPr>
          <w:p w:rsidR="0007534A" w:rsidRDefault="0007534A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07534A" w:rsidRDefault="0007534A" w:rsidP="00CB4676">
            <w:pPr>
              <w:jc w:val="center"/>
            </w:pPr>
            <w:r>
              <w:t>9,47</w:t>
            </w:r>
          </w:p>
        </w:tc>
        <w:tc>
          <w:tcPr>
            <w:tcW w:w="1239" w:type="dxa"/>
            <w:gridSpan w:val="2"/>
          </w:tcPr>
          <w:p w:rsidR="0007534A" w:rsidRDefault="0007534A" w:rsidP="00CB4676">
            <w:pPr>
              <w:jc w:val="center"/>
            </w:pPr>
            <w:r>
              <w:t>4,97</w:t>
            </w:r>
          </w:p>
        </w:tc>
        <w:tc>
          <w:tcPr>
            <w:tcW w:w="1051" w:type="dxa"/>
            <w:gridSpan w:val="2"/>
          </w:tcPr>
          <w:p w:rsidR="0007534A" w:rsidRDefault="0007534A" w:rsidP="00CB4676">
            <w:pPr>
              <w:jc w:val="center"/>
            </w:pPr>
            <w:r>
              <w:t>4,41</w:t>
            </w:r>
          </w:p>
        </w:tc>
        <w:tc>
          <w:tcPr>
            <w:tcW w:w="1200" w:type="dxa"/>
          </w:tcPr>
          <w:p w:rsidR="0007534A" w:rsidRDefault="0007534A" w:rsidP="00CB4676">
            <w:pPr>
              <w:jc w:val="center"/>
            </w:pPr>
            <w:r>
              <w:t>4,32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Default="0007534A" w:rsidP="00CB4676">
            <w:pPr>
              <w:jc w:val="center"/>
            </w:pPr>
            <w:r>
              <w:t>120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12" w:type="dxa"/>
          </w:tcPr>
          <w:p w:rsidR="0007534A" w:rsidRPr="00A23EF2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30" w:type="dxa"/>
          </w:tcPr>
          <w:p w:rsidR="0007534A" w:rsidRPr="00A23EF2" w:rsidRDefault="0007534A" w:rsidP="00CB4676">
            <w:pPr>
              <w:jc w:val="center"/>
            </w:pPr>
            <w:r w:rsidRPr="00A23EF2">
              <w:t>180</w:t>
            </w:r>
          </w:p>
        </w:tc>
        <w:tc>
          <w:tcPr>
            <w:tcW w:w="1185" w:type="dxa"/>
          </w:tcPr>
          <w:p w:rsidR="0007534A" w:rsidRPr="00A23EF2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1239" w:type="dxa"/>
            <w:gridSpan w:val="2"/>
          </w:tcPr>
          <w:p w:rsidR="0007534A" w:rsidRPr="00A23EF2" w:rsidRDefault="0007534A" w:rsidP="00CB4676">
            <w:pPr>
              <w:jc w:val="center"/>
            </w:pPr>
            <w:r w:rsidRPr="00A23EF2">
              <w:t>-</w:t>
            </w:r>
          </w:p>
        </w:tc>
        <w:tc>
          <w:tcPr>
            <w:tcW w:w="1051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200" w:type="dxa"/>
          </w:tcPr>
          <w:p w:rsidR="0007534A" w:rsidRPr="00A23EF2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592" w:type="dxa"/>
          </w:tcPr>
          <w:p w:rsidR="0007534A" w:rsidRPr="00A23EF2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237" w:type="dxa"/>
          </w:tcPr>
          <w:p w:rsidR="0007534A" w:rsidRPr="00A23EF2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57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17" w:type="dxa"/>
            <w:gridSpan w:val="8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829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>
              <w:t>Макароны  с маслом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5,87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4,2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36,0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Default="0007534A" w:rsidP="00CB4676">
            <w:pPr>
              <w:jc w:val="both"/>
            </w:pPr>
            <w:r>
              <w:t>сыром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>
              <w:t>30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12,1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16,2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40,2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>
              <w:t>182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 w:rsidRPr="000B2649">
              <w:t>169,7</w:t>
            </w:r>
          </w:p>
        </w:tc>
      </w:tr>
      <w:tr w:rsidR="0007534A" w:rsidRPr="000B2649" w:rsidTr="00CB4676">
        <w:trPr>
          <w:gridAfter w:val="6"/>
          <w:wAfter w:w="15662" w:type="dxa"/>
        </w:trPr>
        <w:tc>
          <w:tcPr>
            <w:tcW w:w="4572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5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0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9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572" w:type="dxa"/>
            <w:vMerge w:val="restart"/>
          </w:tcPr>
          <w:p w:rsidR="0007534A" w:rsidRPr="00FF0722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56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10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3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62" w:type="dxa"/>
          <w:trHeight w:val="572"/>
        </w:trPr>
        <w:tc>
          <w:tcPr>
            <w:tcW w:w="457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051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0" w:type="dxa"/>
            <w:tcBorders>
              <w:top w:val="nil"/>
            </w:tcBorders>
          </w:tcPr>
          <w:p w:rsidR="0007534A" w:rsidRPr="00AA538A" w:rsidRDefault="0007534A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9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23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620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8"/>
        <w:gridCol w:w="1227"/>
        <w:gridCol w:w="6"/>
        <w:gridCol w:w="1530"/>
        <w:gridCol w:w="6"/>
        <w:gridCol w:w="1175"/>
        <w:gridCol w:w="1239"/>
        <w:gridCol w:w="6"/>
        <w:gridCol w:w="1233"/>
        <w:gridCol w:w="1283"/>
        <w:gridCol w:w="1440"/>
        <w:gridCol w:w="2126"/>
        <w:gridCol w:w="2256"/>
        <w:gridCol w:w="2679"/>
        <w:gridCol w:w="2679"/>
        <w:gridCol w:w="2679"/>
        <w:gridCol w:w="2679"/>
        <w:gridCol w:w="2679"/>
      </w:tblGrid>
      <w:tr w:rsidR="0007534A" w:rsidRPr="000B2649" w:rsidTr="00CB4676">
        <w:trPr>
          <w:gridAfter w:val="6"/>
          <w:wAfter w:w="15651" w:type="dxa"/>
        </w:trPr>
        <w:tc>
          <w:tcPr>
            <w:tcW w:w="16029" w:type="dxa"/>
            <w:gridSpan w:val="1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5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3" w:type="dxa"/>
            <w:gridSpan w:val="2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659" w:type="dxa"/>
            <w:gridSpan w:val="5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3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0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(ккал</w:t>
            </w:r>
            <w:r>
              <w:rPr>
                <w:b/>
              </w:rPr>
              <w:t>)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3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3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1440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2126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5" w:type="dxa"/>
            <w:gridSpan w:val="9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Каша манная молочная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62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7,52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11,7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32,5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211,6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147,7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758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5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Банан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19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120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0,61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19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68</w:t>
            </w:r>
          </w:p>
        </w:tc>
      </w:tr>
      <w:tr w:rsidR="0007534A" w:rsidRPr="000B2649" w:rsidTr="00CB4676">
        <w:tc>
          <w:tcPr>
            <w:tcW w:w="4758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5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>
              <w:t>Щи с курицей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r>
              <w:t>3,38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>
              <w:t>5,94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12,2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2,17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123</w:t>
            </w:r>
          </w:p>
        </w:tc>
      </w:tr>
      <w:tr w:rsidR="0007534A" w:rsidRPr="000B2649" w:rsidTr="00CB4676">
        <w:trPr>
          <w:gridAfter w:val="6"/>
          <w:wAfter w:w="15651" w:type="dxa"/>
          <w:trHeight w:val="179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>
              <w:t>Тушеное сердце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70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11,15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18,16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0,9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230,6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6,7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>
              <w:t>5,82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31,45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178,8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9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1,4</w:t>
            </w:r>
          </w:p>
        </w:tc>
        <w:tc>
          <w:tcPr>
            <w:tcW w:w="1239" w:type="dxa"/>
          </w:tcPr>
          <w:p w:rsidR="0007534A" w:rsidRPr="000B2649" w:rsidRDefault="0007534A" w:rsidP="00CB4676">
            <w:r>
              <w:t>0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29,96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0,2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128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3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758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5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6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Default="0007534A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07534A" w:rsidRDefault="0007534A" w:rsidP="00CB4676">
            <w:pPr>
              <w:jc w:val="both"/>
            </w:pPr>
            <w:r>
              <w:t>Кисломолочный продукт</w:t>
            </w:r>
          </w:p>
          <w:p w:rsidR="0007534A" w:rsidRPr="000B2649" w:rsidRDefault="0007534A" w:rsidP="00CB4676">
            <w:pPr>
              <w:jc w:val="both"/>
            </w:pP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24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36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40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7,8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5,8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>
              <w:t>7,35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5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28,3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8</w:t>
            </w:r>
          </w:p>
        </w:tc>
        <w:tc>
          <w:tcPr>
            <w:tcW w:w="1283" w:type="dxa"/>
          </w:tcPr>
          <w:p w:rsidR="0007534A" w:rsidRDefault="0007534A" w:rsidP="00CB4676">
            <w:pPr>
              <w:jc w:val="right"/>
            </w:pPr>
            <w:r>
              <w:t>0</w:t>
            </w:r>
          </w:p>
          <w:p w:rsidR="0007534A" w:rsidRPr="000B2649" w:rsidRDefault="0007534A" w:rsidP="00CB4676">
            <w:pPr>
              <w:jc w:val="right"/>
            </w:pPr>
            <w:r>
              <w:t>0,5</w:t>
            </w:r>
          </w:p>
        </w:tc>
        <w:tc>
          <w:tcPr>
            <w:tcW w:w="144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53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106</w:t>
            </w:r>
          </w:p>
        </w:tc>
      </w:tr>
      <w:tr w:rsidR="0007534A" w:rsidRPr="000B2649" w:rsidTr="00CB4676">
        <w:trPr>
          <w:gridAfter w:val="6"/>
          <w:wAfter w:w="15651" w:type="dxa"/>
        </w:trPr>
        <w:tc>
          <w:tcPr>
            <w:tcW w:w="4758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  <w:p w:rsidR="0007534A" w:rsidRDefault="0007534A" w:rsidP="00CB4676">
            <w:pPr>
              <w:jc w:val="both"/>
            </w:pPr>
          </w:p>
          <w:p w:rsidR="0007534A" w:rsidRPr="000B2649" w:rsidRDefault="0007534A" w:rsidP="00CB4676">
            <w:pPr>
              <w:jc w:val="both"/>
            </w:pPr>
            <w:r>
              <w:t>Вафля</w:t>
            </w:r>
          </w:p>
        </w:tc>
        <w:tc>
          <w:tcPr>
            <w:tcW w:w="1233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>
              <w:t>30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>
              <w:t>3,4</w:t>
            </w:r>
          </w:p>
        </w:tc>
        <w:tc>
          <w:tcPr>
            <w:tcW w:w="1239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123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283" w:type="dxa"/>
          </w:tcPr>
          <w:p w:rsidR="0007534A" w:rsidRDefault="0007534A" w:rsidP="00CB4676">
            <w:pPr>
              <w:jc w:val="right"/>
            </w:pPr>
            <w:r>
              <w:t>0,1</w:t>
            </w:r>
          </w:p>
          <w:p w:rsidR="0007534A" w:rsidRDefault="0007534A" w:rsidP="00CB4676">
            <w:pPr>
              <w:jc w:val="right"/>
            </w:pPr>
          </w:p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40" w:type="dxa"/>
          </w:tcPr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  <w:p w:rsidR="0007534A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>
              <w:t>220</w:t>
            </w:r>
          </w:p>
        </w:tc>
      </w:tr>
      <w:tr w:rsidR="0007534A" w:rsidRPr="000B2649" w:rsidTr="00CB4676">
        <w:tc>
          <w:tcPr>
            <w:tcW w:w="4758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2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42" w:type="dxa"/>
            <w:gridSpan w:val="3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651" w:type="dxa"/>
          <w:trHeight w:val="572"/>
        </w:trPr>
        <w:tc>
          <w:tcPr>
            <w:tcW w:w="4758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3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39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283" w:type="dxa"/>
            <w:tcBorders>
              <w:top w:val="nil"/>
            </w:tcBorders>
          </w:tcPr>
          <w:p w:rsidR="0007534A" w:rsidRPr="00AA538A" w:rsidRDefault="0007534A" w:rsidP="00CB467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4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16</w:t>
            </w:r>
            <w:r>
              <w:rPr>
                <w:b/>
              </w:rPr>
              <w:t>20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81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6"/>
        <w:gridCol w:w="1619"/>
        <w:gridCol w:w="1560"/>
        <w:gridCol w:w="1202"/>
        <w:gridCol w:w="1260"/>
        <w:gridCol w:w="1260"/>
        <w:gridCol w:w="1232"/>
        <w:gridCol w:w="1413"/>
        <w:gridCol w:w="1987"/>
        <w:gridCol w:w="2116"/>
      </w:tblGrid>
      <w:tr w:rsidR="0007534A" w:rsidRPr="000B2649" w:rsidTr="00CB4676">
        <w:trPr>
          <w:gridAfter w:val="1"/>
          <w:wAfter w:w="2116" w:type="dxa"/>
        </w:trPr>
        <w:tc>
          <w:tcPr>
            <w:tcW w:w="16029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619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722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32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3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 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61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32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1413" w:type="dxa"/>
            <w:vMerge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198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8133" w:type="dxa"/>
            <w:gridSpan w:val="6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07534A" w:rsidRPr="000B2649" w:rsidRDefault="0007534A" w:rsidP="00CB4676">
            <w:pPr>
              <w:jc w:val="right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 w:rsidRPr="000B2649">
              <w:t>288</w:t>
            </w:r>
          </w:p>
        </w:tc>
      </w:tr>
      <w:tr w:rsidR="0007534A" w:rsidRPr="000B2649" w:rsidTr="00CB4676"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>
              <w:t>Какао</w:t>
            </w:r>
            <w:r w:rsidRPr="000B2649">
              <w:t xml:space="preserve"> с молоком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127</w:t>
            </w:r>
          </w:p>
        </w:tc>
        <w:tc>
          <w:tcPr>
            <w:tcW w:w="2116" w:type="dxa"/>
            <w:vMerge w:val="restart"/>
            <w:tcBorders>
              <w:top w:val="nil"/>
              <w:bottom w:val="nil"/>
            </w:tcBorders>
          </w:tcPr>
          <w:p w:rsidR="0007534A" w:rsidRPr="000B2649" w:rsidRDefault="0007534A" w:rsidP="00CB4676"/>
        </w:tc>
      </w:tr>
      <w:tr w:rsidR="0007534A" w:rsidRPr="000B2649" w:rsidTr="00CB4676"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  <w:tc>
          <w:tcPr>
            <w:tcW w:w="2116" w:type="dxa"/>
            <w:vMerge/>
            <w:tcBorders>
              <w:bottom w:val="nil"/>
            </w:tcBorders>
          </w:tcPr>
          <w:p w:rsidR="0007534A" w:rsidRPr="000B2649" w:rsidRDefault="0007534A" w:rsidP="00CB4676"/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8133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16,1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47,98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8133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 w:rsidRPr="000B2649">
              <w:t>Щи с мясом курицы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6,3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6,25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 w:rsidRPr="000B2649">
              <w:t>142,8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>
              <w:t>Сосиска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150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>
              <w:t xml:space="preserve"> М</w:t>
            </w:r>
            <w:r w:rsidRPr="000B2649">
              <w:t>акароны с маслом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20,5</w:t>
            </w:r>
          </w:p>
        </w:tc>
        <w:tc>
          <w:tcPr>
            <w:tcW w:w="1260" w:type="dxa"/>
          </w:tcPr>
          <w:p w:rsidR="0007534A" w:rsidRPr="000B2649" w:rsidRDefault="0007534A" w:rsidP="00CB4676">
            <w:r>
              <w:t>18,4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0.015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28.9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8133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00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Default="0007534A" w:rsidP="00CB4676">
            <w:pPr>
              <w:jc w:val="both"/>
            </w:pPr>
            <w:r w:rsidRPr="000B2649">
              <w:t>К</w:t>
            </w:r>
            <w:r>
              <w:t>артофельное пюре с маслом</w:t>
            </w:r>
          </w:p>
          <w:p w:rsidR="0007534A" w:rsidRPr="000B2649" w:rsidRDefault="0007534A" w:rsidP="00CB4676">
            <w:pPr>
              <w:jc w:val="both"/>
            </w:pPr>
            <w:r>
              <w:t>Соленый огурец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07534A" w:rsidRDefault="0007534A" w:rsidP="00CB4676">
            <w:pPr>
              <w:jc w:val="center"/>
            </w:pPr>
            <w:r>
              <w:t>120</w:t>
            </w:r>
          </w:p>
          <w:p w:rsidR="0007534A" w:rsidRPr="000B2649" w:rsidRDefault="0007534A" w:rsidP="00CB4676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7,5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5,3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14,66</w:t>
            </w:r>
          </w:p>
        </w:tc>
        <w:tc>
          <w:tcPr>
            <w:tcW w:w="1232" w:type="dxa"/>
          </w:tcPr>
          <w:p w:rsidR="0007534A" w:rsidRPr="000B2649" w:rsidRDefault="0007534A" w:rsidP="00CB4676">
            <w:pPr>
              <w:jc w:val="center"/>
            </w:pPr>
            <w:r>
              <w:t>21,01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>
              <w:t>227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619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0,015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28,9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32" w:type="dxa"/>
          </w:tcPr>
          <w:p w:rsidR="0007534A" w:rsidRDefault="0007534A" w:rsidP="00CB4676">
            <w:pPr>
              <w:jc w:val="center"/>
            </w:pPr>
            <w:r>
              <w:t>0,1</w:t>
            </w:r>
          </w:p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</w:tcPr>
          <w:p w:rsidR="0007534A" w:rsidRPr="000B2649" w:rsidRDefault="0007534A" w:rsidP="00CB4676">
            <w:pPr>
              <w:jc w:val="center"/>
            </w:pPr>
            <w:r w:rsidRPr="000B2649">
              <w:t>73,96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</w:tr>
      <w:tr w:rsidR="0007534A" w:rsidRPr="000B2649" w:rsidTr="00CB4676">
        <w:trPr>
          <w:gridAfter w:val="1"/>
          <w:wAfter w:w="2116" w:type="dxa"/>
        </w:trPr>
        <w:tc>
          <w:tcPr>
            <w:tcW w:w="4496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16" w:type="dxa"/>
          <w:trHeight w:val="848"/>
        </w:trPr>
        <w:tc>
          <w:tcPr>
            <w:tcW w:w="4496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61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232" w:type="dxa"/>
            <w:tcBorders>
              <w:top w:val="nil"/>
            </w:tcBorders>
          </w:tcPr>
          <w:p w:rsidR="0007534A" w:rsidRPr="00CB00E1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3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621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6"/>
        <w:gridCol w:w="1259"/>
        <w:gridCol w:w="1560"/>
        <w:gridCol w:w="1202"/>
        <w:gridCol w:w="1260"/>
        <w:gridCol w:w="1068"/>
        <w:gridCol w:w="1281"/>
        <w:gridCol w:w="1410"/>
        <w:gridCol w:w="7"/>
        <w:gridCol w:w="1999"/>
      </w:tblGrid>
      <w:tr w:rsidR="0007534A" w:rsidRPr="000B2649" w:rsidTr="00CB4676">
        <w:tc>
          <w:tcPr>
            <w:tcW w:w="15902" w:type="dxa"/>
            <w:gridSpan w:val="10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07534A" w:rsidRPr="000B2649" w:rsidTr="00CB4676">
        <w:tc>
          <w:tcPr>
            <w:tcW w:w="4856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9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(ккал) </w:t>
            </w:r>
          </w:p>
        </w:tc>
      </w:tr>
      <w:tr w:rsidR="0007534A" w:rsidRPr="000B2649" w:rsidTr="00CB4676">
        <w:tc>
          <w:tcPr>
            <w:tcW w:w="4856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0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10,4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>
              <w:t>224,9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147,7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0,61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16,1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>
              <w:t xml:space="preserve">Суп гороховый на мясном </w:t>
            </w:r>
            <w:r w:rsidRPr="000B2649">
              <w:t>бульоне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44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4,62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148,94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Ленивые голубцы с мясом</w:t>
            </w:r>
            <w:r>
              <w:t xml:space="preserve"> говядины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63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18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22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8,4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12,52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>
              <w:t>280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9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1,4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128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>
              <w:t>Пироги с повидлом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>
              <w:t>17-2-12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8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5,9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5,6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62,4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>
              <w:t>307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856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6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848"/>
        </w:trPr>
        <w:tc>
          <w:tcPr>
            <w:tcW w:w="4856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r>
              <w:rPr>
                <w:b/>
              </w:rPr>
              <w:t xml:space="preserve">     33</w:t>
            </w:r>
          </w:p>
        </w:tc>
        <w:tc>
          <w:tcPr>
            <w:tcW w:w="12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06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281" w:type="dxa"/>
            <w:tcBorders>
              <w:top w:val="nil"/>
            </w:tcBorders>
          </w:tcPr>
          <w:p w:rsidR="0007534A" w:rsidRPr="00890B44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666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8"/>
        <w:gridCol w:w="1560"/>
        <w:gridCol w:w="1202"/>
        <w:gridCol w:w="1260"/>
        <w:gridCol w:w="1068"/>
        <w:gridCol w:w="1382"/>
        <w:gridCol w:w="1174"/>
        <w:gridCol w:w="2144"/>
      </w:tblGrid>
      <w:tr w:rsidR="0007534A" w:rsidRPr="000B2649" w:rsidTr="00CB4676">
        <w:tc>
          <w:tcPr>
            <w:tcW w:w="15902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07534A" w:rsidRPr="000B2649" w:rsidTr="00CB4676">
        <w:tc>
          <w:tcPr>
            <w:tcW w:w="4674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8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82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174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</w:t>
            </w:r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07534A" w:rsidRPr="000B2649" w:rsidTr="00CB4676">
        <w:tc>
          <w:tcPr>
            <w:tcW w:w="467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8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8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7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910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7,87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13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31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272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Чай сладкий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0,21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4,05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23,2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91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Сок фруктовый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20,2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72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91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Бор</w:t>
            </w:r>
            <w:r>
              <w:t xml:space="preserve">щ на курином бульоне 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 w:rsidRPr="000B2649">
              <w:t>56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6,5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6,2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6,7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5,82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31,45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178,8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65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7,41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8,26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0,78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0,4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130,28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Кисель фруктовый</w:t>
            </w:r>
          </w:p>
        </w:tc>
        <w:tc>
          <w:tcPr>
            <w:tcW w:w="1438" w:type="dxa"/>
          </w:tcPr>
          <w:p w:rsidR="0007534A" w:rsidRPr="00A23EF2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 w:rsidRPr="00A23EF2">
              <w:t>180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1260" w:type="dxa"/>
          </w:tcPr>
          <w:p w:rsidR="0007534A" w:rsidRPr="00A23EF2" w:rsidRDefault="0007534A" w:rsidP="00CB4676">
            <w:pPr>
              <w:jc w:val="center"/>
            </w:pPr>
            <w:r w:rsidRPr="00A23EF2">
              <w:t>-</w:t>
            </w:r>
          </w:p>
        </w:tc>
        <w:tc>
          <w:tcPr>
            <w:tcW w:w="1068" w:type="dxa"/>
          </w:tcPr>
          <w:p w:rsidR="0007534A" w:rsidRPr="00A23EF2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382" w:type="dxa"/>
          </w:tcPr>
          <w:p w:rsidR="0007534A" w:rsidRPr="00A23EF2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174" w:type="dxa"/>
          </w:tcPr>
          <w:p w:rsidR="0007534A" w:rsidRPr="00A23EF2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144" w:type="dxa"/>
          </w:tcPr>
          <w:p w:rsidR="0007534A" w:rsidRPr="00A23EF2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2,8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117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910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1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Default="0007534A" w:rsidP="00CB4676">
            <w:pPr>
              <w:jc w:val="both"/>
            </w:pPr>
            <w:r>
              <w:t xml:space="preserve">Сырники </w:t>
            </w:r>
          </w:p>
          <w:p w:rsidR="0007534A" w:rsidRPr="000B2649" w:rsidRDefault="0007534A" w:rsidP="00CB4676">
            <w:pPr>
              <w:jc w:val="both"/>
            </w:pPr>
            <w:r>
              <w:t>со сметанным соусом</w:t>
            </w:r>
          </w:p>
          <w:p w:rsidR="0007534A" w:rsidRPr="000B2649" w:rsidRDefault="0007534A" w:rsidP="00CB4676">
            <w:pPr>
              <w:jc w:val="both"/>
            </w:pPr>
          </w:p>
        </w:tc>
        <w:tc>
          <w:tcPr>
            <w:tcW w:w="1438" w:type="dxa"/>
          </w:tcPr>
          <w:p w:rsidR="0007534A" w:rsidRDefault="0007534A" w:rsidP="00CB4676">
            <w:pPr>
              <w:jc w:val="center"/>
            </w:pPr>
            <w:r>
              <w:t>21</w:t>
            </w:r>
          </w:p>
          <w:p w:rsidR="0007534A" w:rsidRPr="000B2649" w:rsidRDefault="0007534A" w:rsidP="00CB4676">
            <w:pPr>
              <w:jc w:val="center"/>
            </w:pPr>
            <w:r>
              <w:t>42</w:t>
            </w:r>
          </w:p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100</w:t>
            </w:r>
          </w:p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24</w:t>
            </w:r>
          </w:p>
          <w:p w:rsidR="0007534A" w:rsidRPr="000B2649" w:rsidRDefault="0007534A" w:rsidP="00CB4676">
            <w:pPr>
              <w:jc w:val="center"/>
            </w:pPr>
            <w:r>
              <w:t>3,4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18</w:t>
            </w:r>
          </w:p>
          <w:p w:rsidR="0007534A" w:rsidRPr="000B2649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>
              <w:t>25,7</w:t>
            </w:r>
          </w:p>
          <w:p w:rsidR="0007534A" w:rsidRPr="000B2649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382" w:type="dxa"/>
          </w:tcPr>
          <w:p w:rsidR="0007534A" w:rsidRDefault="0007534A" w:rsidP="00CB4676">
            <w:pPr>
              <w:jc w:val="center"/>
            </w:pPr>
            <w:r>
              <w:t>0,3</w:t>
            </w:r>
          </w:p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378</w:t>
            </w:r>
          </w:p>
          <w:p w:rsidR="0007534A" w:rsidRPr="000B2649" w:rsidRDefault="0007534A" w:rsidP="00CB4676">
            <w:pPr>
              <w:jc w:val="center"/>
            </w:pPr>
            <w:r>
              <w:t>225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438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068" w:type="dxa"/>
          </w:tcPr>
          <w:p w:rsidR="0007534A" w:rsidRPr="000B2649" w:rsidRDefault="0007534A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382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17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674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8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848"/>
        </w:trPr>
        <w:tc>
          <w:tcPr>
            <w:tcW w:w="467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2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06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382" w:type="dxa"/>
            <w:tcBorders>
              <w:top w:val="nil"/>
            </w:tcBorders>
          </w:tcPr>
          <w:p w:rsidR="0007534A" w:rsidRPr="00ED6E1C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17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1783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5"/>
        <w:gridCol w:w="1260"/>
        <w:gridCol w:w="1560"/>
        <w:gridCol w:w="1202"/>
        <w:gridCol w:w="1052"/>
        <w:gridCol w:w="1276"/>
        <w:gridCol w:w="1281"/>
        <w:gridCol w:w="1410"/>
        <w:gridCol w:w="7"/>
        <w:gridCol w:w="2126"/>
      </w:tblGrid>
      <w:tr w:rsidR="0007534A" w:rsidRPr="000B2649" w:rsidTr="00CB4676">
        <w:tc>
          <w:tcPr>
            <w:tcW w:w="16029" w:type="dxa"/>
            <w:gridSpan w:val="10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9</w:t>
            </w:r>
          </w:p>
        </w:tc>
      </w:tr>
      <w:tr w:rsidR="0007534A" w:rsidRPr="000B2649" w:rsidTr="00CB4676">
        <w:tc>
          <w:tcPr>
            <w:tcW w:w="4855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60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 (мг)</w:t>
            </w:r>
          </w:p>
        </w:tc>
        <w:tc>
          <w:tcPr>
            <w:tcW w:w="1417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6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(ккал) </w:t>
            </w:r>
          </w:p>
        </w:tc>
      </w:tr>
      <w:tr w:rsidR="0007534A" w:rsidRPr="000B2649" w:rsidTr="00CB4676">
        <w:tc>
          <w:tcPr>
            <w:tcW w:w="485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26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631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>Каша пшенная</w:t>
            </w:r>
            <w:r w:rsidRPr="000B2649">
              <w:t xml:space="preserve"> молочная 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0,04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224,9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 xml:space="preserve">Кофейный напиток </w:t>
            </w:r>
            <w:r w:rsidRPr="000B2649">
              <w:t>с молоком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6,8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148</w:t>
            </w:r>
            <w:r w:rsidRPr="000B2649">
              <w:t>,7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40/5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631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Сок фруктовый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69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0,75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1,5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98.8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631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С</w:t>
            </w:r>
            <w:r>
              <w:t>уп-лапша с мясом курицы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65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4,12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5,63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15,12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0,45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>Картофельное пюре с маслом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14,66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21,01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227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9,47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4,97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4,41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4,32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>Чай сладкий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0.1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1,6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631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>
              <w:t>Гороховое пюре с маслом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4,63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3,5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18,8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>
              <w:t>170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0.1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855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260" w:type="dxa"/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3,35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1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120,4</w:t>
            </w:r>
          </w:p>
        </w:tc>
      </w:tr>
      <w:tr w:rsidR="0007534A" w:rsidRPr="000B2649" w:rsidTr="00CB4676">
        <w:tc>
          <w:tcPr>
            <w:tcW w:w="4855" w:type="dxa"/>
            <w:vMerge w:val="restart"/>
          </w:tcPr>
          <w:p w:rsidR="0007534A" w:rsidRPr="000B2649" w:rsidRDefault="0007534A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nil"/>
            </w:tcBorders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855" w:type="dxa"/>
            <w:vMerge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478"/>
        </w:trPr>
        <w:tc>
          <w:tcPr>
            <w:tcW w:w="485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ED6E1C" w:rsidRDefault="0007534A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281" w:type="dxa"/>
            <w:tcBorders>
              <w:top w:val="nil"/>
            </w:tcBorders>
          </w:tcPr>
          <w:p w:rsidR="0007534A" w:rsidRPr="00ED6E1C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1629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14"/>
        <w:gridCol w:w="9"/>
        <w:gridCol w:w="1181"/>
        <w:gridCol w:w="1080"/>
        <w:gridCol w:w="1134"/>
        <w:gridCol w:w="6"/>
        <w:gridCol w:w="1283"/>
        <w:gridCol w:w="1410"/>
        <w:gridCol w:w="1986"/>
        <w:gridCol w:w="2679"/>
        <w:gridCol w:w="2679"/>
        <w:gridCol w:w="2679"/>
        <w:gridCol w:w="2679"/>
        <w:gridCol w:w="2679"/>
        <w:gridCol w:w="2679"/>
      </w:tblGrid>
      <w:tr w:rsidR="0007534A" w:rsidRPr="000B2649" w:rsidTr="00CB4676">
        <w:trPr>
          <w:gridAfter w:val="6"/>
          <w:wAfter w:w="16074" w:type="dxa"/>
        </w:trPr>
        <w:tc>
          <w:tcPr>
            <w:tcW w:w="15606" w:type="dxa"/>
            <w:gridSpan w:val="1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ДЕНЬ 10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237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3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9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0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</w:t>
            </w:r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gridSpan w:val="3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9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50" w:type="dxa"/>
            <w:gridSpan w:val="9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 xml:space="preserve">Каша «Дружба» молочная 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68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4,16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201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0,04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23,2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50/5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159,37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50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Банан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0,61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15,2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6</w:t>
            </w:r>
            <w:r w:rsidRPr="000B2649">
              <w:t>8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50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Суп-рассольник с мясом курицы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250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3,38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12,2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2,17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123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22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18,4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Default="0007534A" w:rsidP="00CB4676">
            <w:pPr>
              <w:jc w:val="both"/>
            </w:pPr>
            <w:r>
              <w:t>Мясной биточек из мяса говядины</w:t>
            </w:r>
          </w:p>
        </w:tc>
        <w:tc>
          <w:tcPr>
            <w:tcW w:w="1237" w:type="dxa"/>
          </w:tcPr>
          <w:p w:rsidR="0007534A" w:rsidRDefault="0007534A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  <w:gridSpan w:val="3"/>
          </w:tcPr>
          <w:p w:rsidR="0007534A" w:rsidRDefault="0007534A" w:rsidP="00CB4676">
            <w:pPr>
              <w:jc w:val="center"/>
            </w:pPr>
            <w:r>
              <w:t>70</w:t>
            </w:r>
          </w:p>
        </w:tc>
        <w:tc>
          <w:tcPr>
            <w:tcW w:w="1181" w:type="dxa"/>
          </w:tcPr>
          <w:p w:rsidR="0007534A" w:rsidRDefault="0007534A" w:rsidP="00CB4676">
            <w:pPr>
              <w:jc w:val="center"/>
            </w:pPr>
            <w:r>
              <w:t>11,15</w:t>
            </w:r>
          </w:p>
        </w:tc>
        <w:tc>
          <w:tcPr>
            <w:tcW w:w="1080" w:type="dxa"/>
          </w:tcPr>
          <w:p w:rsidR="0007534A" w:rsidRDefault="0007534A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07534A" w:rsidRDefault="0007534A" w:rsidP="00CB4676">
            <w:pPr>
              <w:jc w:val="center"/>
            </w:pPr>
            <w:r>
              <w:t>18.16</w:t>
            </w:r>
          </w:p>
        </w:tc>
        <w:tc>
          <w:tcPr>
            <w:tcW w:w="1289" w:type="dxa"/>
            <w:gridSpan w:val="2"/>
          </w:tcPr>
          <w:p w:rsidR="0007534A" w:rsidRDefault="0007534A" w:rsidP="00CB4676">
            <w:pPr>
              <w:jc w:val="center"/>
            </w:pPr>
            <w:r>
              <w:t>0,9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Default="0007534A" w:rsidP="00CB4676">
            <w:pPr>
              <w:jc w:val="center"/>
            </w:pPr>
            <w:r>
              <w:t>230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128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50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1,6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450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7,8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53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>
              <w:t>200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8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1,4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106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 xml:space="preserve">Чай сладкий 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rPr>
          <w:gridAfter w:val="6"/>
          <w:wAfter w:w="16074" w:type="dxa"/>
          <w:trHeight w:val="562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Вафля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  <w:gridSpan w:val="3"/>
          </w:tcPr>
          <w:p w:rsidR="0007534A" w:rsidRPr="000B2649" w:rsidRDefault="0007534A" w:rsidP="00CB4676">
            <w:r>
              <w:t xml:space="preserve">          30</w:t>
            </w:r>
          </w:p>
        </w:tc>
        <w:tc>
          <w:tcPr>
            <w:tcW w:w="1181" w:type="dxa"/>
          </w:tcPr>
          <w:p w:rsidR="0007534A" w:rsidRPr="000B2649" w:rsidRDefault="0007534A" w:rsidP="00CB4676">
            <w:r>
              <w:t xml:space="preserve">      3,4</w:t>
            </w:r>
          </w:p>
        </w:tc>
        <w:tc>
          <w:tcPr>
            <w:tcW w:w="1080" w:type="dxa"/>
          </w:tcPr>
          <w:p w:rsidR="0007534A" w:rsidRPr="000B2649" w:rsidRDefault="0007534A" w:rsidP="00CB4676">
            <w:r>
              <w:t xml:space="preserve">     5,8</w:t>
            </w:r>
          </w:p>
        </w:tc>
        <w:tc>
          <w:tcPr>
            <w:tcW w:w="1134" w:type="dxa"/>
          </w:tcPr>
          <w:p w:rsidR="0007534A" w:rsidRPr="000B2649" w:rsidRDefault="0007534A" w:rsidP="00CB4676">
            <w:r>
              <w:t xml:space="preserve">      21</w:t>
            </w:r>
          </w:p>
        </w:tc>
        <w:tc>
          <w:tcPr>
            <w:tcW w:w="1289" w:type="dxa"/>
            <w:gridSpan w:val="2"/>
          </w:tcPr>
          <w:p w:rsidR="0007534A" w:rsidRDefault="0007534A" w:rsidP="00CB4676">
            <w:r>
              <w:t xml:space="preserve">        0</w:t>
            </w:r>
          </w:p>
        </w:tc>
        <w:tc>
          <w:tcPr>
            <w:tcW w:w="141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r>
              <w:t xml:space="preserve">            220</w:t>
            </w:r>
          </w:p>
        </w:tc>
      </w:tr>
      <w:tr w:rsidR="0007534A" w:rsidRPr="000B2649" w:rsidTr="00CB4676">
        <w:trPr>
          <w:gridAfter w:val="6"/>
          <w:wAfter w:w="16074" w:type="dxa"/>
        </w:trPr>
        <w:tc>
          <w:tcPr>
            <w:tcW w:w="4760" w:type="dxa"/>
            <w:vMerge w:val="restart"/>
          </w:tcPr>
          <w:p w:rsidR="0007534A" w:rsidRPr="000B2649" w:rsidRDefault="0007534A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237" w:type="dxa"/>
            <w:tcBorders>
              <w:bottom w:val="nil"/>
            </w:tcBorders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gridSpan w:val="3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8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9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  <w:vMerge w:val="restart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760" w:type="dxa"/>
            <w:vMerge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1243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vMerge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9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74" w:type="dxa"/>
          <w:trHeight w:val="478"/>
        </w:trPr>
        <w:tc>
          <w:tcPr>
            <w:tcW w:w="47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  <w:gridSpan w:val="3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108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9" w:type="dxa"/>
            <w:gridSpan w:val="2"/>
            <w:tcBorders>
              <w:top w:val="nil"/>
            </w:tcBorders>
          </w:tcPr>
          <w:p w:rsidR="0007534A" w:rsidRPr="00886638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614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rPr>
          <w:b/>
        </w:rPr>
      </w:pPr>
    </w:p>
    <w:p w:rsidR="0007534A" w:rsidRDefault="0007534A" w:rsidP="00A9275D">
      <w:pPr>
        <w:jc w:val="right"/>
        <w:rPr>
          <w:b/>
        </w:rPr>
      </w:pPr>
    </w:p>
    <w:p w:rsidR="0007534A" w:rsidRDefault="0007534A" w:rsidP="003A767E">
      <w:pPr>
        <w:rPr>
          <w:b/>
        </w:rPr>
      </w:pPr>
    </w:p>
    <w:p w:rsidR="0007534A" w:rsidRDefault="0007534A" w:rsidP="00A9275D">
      <w:pPr>
        <w:jc w:val="both"/>
      </w:pPr>
      <w:r w:rsidRPr="00815F0A">
        <w:rPr>
          <w:b/>
        </w:rPr>
        <w:pict>
          <v:shape id="_x0000_i1026" type="#_x0000_t75" style="width:757.5pt;height:550.5pt">
            <v:imagedata r:id="rId5" o:title=""/>
          </v:shape>
        </w:pict>
      </w:r>
      <w:r w:rsidRPr="00815F0A">
        <w:rPr>
          <w:b/>
        </w:rPr>
        <w:t xml:space="preserve"> </w:t>
      </w:r>
    </w:p>
    <w:p w:rsidR="0007534A" w:rsidRPr="000B2649" w:rsidRDefault="0007534A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307"/>
        <w:gridCol w:w="1395"/>
        <w:gridCol w:w="1998"/>
      </w:tblGrid>
      <w:tr w:rsidR="0007534A" w:rsidRPr="000B2649" w:rsidTr="00CB4676">
        <w:tc>
          <w:tcPr>
            <w:tcW w:w="15902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2</w:t>
            </w:r>
          </w:p>
        </w:tc>
      </w:tr>
      <w:tr w:rsidR="0007534A" w:rsidRPr="000B2649" w:rsidTr="00CB4676">
        <w:tc>
          <w:tcPr>
            <w:tcW w:w="4673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0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95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</w:t>
            </w:r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07534A" w:rsidRPr="000B2649" w:rsidTr="00CB4676">
        <w:tc>
          <w:tcPr>
            <w:tcW w:w="4673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07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39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673" w:type="dxa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36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>
              <w:t xml:space="preserve">Вермишель </w:t>
            </w:r>
            <w:r w:rsidRPr="005876D4">
              <w:t>молочная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5</w:t>
            </w:r>
            <w:r>
              <w:t>1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>
              <w:t>7,3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>
              <w:t>12,8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>
              <w:t>35,8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0,45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274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>Какао с молоком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6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5,54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6,8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22,8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127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пшеничный с маслом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13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 w:rsidRPr="005876D4">
              <w:t>30/10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3,07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4,52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20,88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 w:rsidRPr="005876D4">
              <w:t>135,37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36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69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 w:rsidRPr="005876D4">
              <w:t>100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0,65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26,19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65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36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>
              <w:t>Щи с курицей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20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>
              <w:t>16,08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2,13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148,94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>
              <w:t>Гороховое пюре с курицей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22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>
              <w:t>6,62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10,06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6,52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0,4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1</w:t>
            </w:r>
            <w:r w:rsidRPr="005876D4">
              <w:t>28,57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5876D4" w:rsidRDefault="0007534A" w:rsidP="00CB4676"/>
        </w:tc>
        <w:tc>
          <w:tcPr>
            <w:tcW w:w="1307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/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9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0,15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26,96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 w:rsidRPr="005876D4">
              <w:t>107,44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ржаной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7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4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2,6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0,6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22,15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 w:rsidRPr="005876D4">
              <w:t>107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36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393" w:type="dxa"/>
            <w:gridSpan w:val="2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 xml:space="preserve">Винегрет 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37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 w:rsidRPr="005876D4">
              <w:t>150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16,63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0,81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-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13,025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>
              <w:t>29</w:t>
            </w:r>
            <w:r w:rsidRPr="005876D4">
              <w:t>0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>Хлеб пшеничный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1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3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3,04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0,36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22,2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 w:rsidRPr="005876D4">
              <w:t>169,7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5876D4" w:rsidRDefault="0007534A" w:rsidP="00CB4676">
            <w:pPr>
              <w:jc w:val="both"/>
            </w:pPr>
            <w:r w:rsidRPr="005876D4">
              <w:t>Чай сладкий</w:t>
            </w:r>
          </w:p>
        </w:tc>
        <w:tc>
          <w:tcPr>
            <w:tcW w:w="1439" w:type="dxa"/>
          </w:tcPr>
          <w:p w:rsidR="0007534A" w:rsidRPr="005876D4" w:rsidRDefault="0007534A" w:rsidP="00CB4676">
            <w:pPr>
              <w:jc w:val="center"/>
            </w:pPr>
            <w:r w:rsidRPr="005876D4">
              <w:t>3</w:t>
            </w:r>
          </w:p>
        </w:tc>
        <w:tc>
          <w:tcPr>
            <w:tcW w:w="1560" w:type="dxa"/>
          </w:tcPr>
          <w:p w:rsidR="0007534A" w:rsidRPr="005876D4" w:rsidRDefault="0007534A" w:rsidP="00CB4676">
            <w:pPr>
              <w:jc w:val="center"/>
            </w:pPr>
            <w:r>
              <w:t>15</w:t>
            </w:r>
            <w:r w:rsidRPr="005876D4">
              <w:t>0</w:t>
            </w:r>
          </w:p>
        </w:tc>
        <w:tc>
          <w:tcPr>
            <w:tcW w:w="1202" w:type="dxa"/>
          </w:tcPr>
          <w:p w:rsidR="0007534A" w:rsidRPr="005876D4" w:rsidRDefault="0007534A" w:rsidP="00CB4676">
            <w:pPr>
              <w:jc w:val="center"/>
            </w:pPr>
            <w:r w:rsidRPr="005876D4">
              <w:t>0,21</w:t>
            </w:r>
          </w:p>
        </w:tc>
        <w:tc>
          <w:tcPr>
            <w:tcW w:w="1052" w:type="dxa"/>
          </w:tcPr>
          <w:p w:rsidR="0007534A" w:rsidRPr="005876D4" w:rsidRDefault="0007534A" w:rsidP="00CB4676">
            <w:pPr>
              <w:jc w:val="center"/>
            </w:pPr>
            <w:r w:rsidRPr="005876D4">
              <w:t>4,05</w:t>
            </w:r>
          </w:p>
        </w:tc>
        <w:tc>
          <w:tcPr>
            <w:tcW w:w="1276" w:type="dxa"/>
          </w:tcPr>
          <w:p w:rsidR="0007534A" w:rsidRPr="005876D4" w:rsidRDefault="0007534A" w:rsidP="00CB4676">
            <w:pPr>
              <w:jc w:val="center"/>
            </w:pPr>
            <w:r w:rsidRPr="005876D4">
              <w:t>13,2</w:t>
            </w:r>
          </w:p>
        </w:tc>
        <w:tc>
          <w:tcPr>
            <w:tcW w:w="1307" w:type="dxa"/>
          </w:tcPr>
          <w:p w:rsidR="0007534A" w:rsidRPr="005876D4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395" w:type="dxa"/>
          </w:tcPr>
          <w:p w:rsidR="0007534A" w:rsidRPr="005876D4" w:rsidRDefault="0007534A" w:rsidP="00CB4676">
            <w:pPr>
              <w:jc w:val="right"/>
            </w:pPr>
          </w:p>
        </w:tc>
        <w:tc>
          <w:tcPr>
            <w:tcW w:w="1998" w:type="dxa"/>
          </w:tcPr>
          <w:p w:rsidR="0007534A" w:rsidRPr="005876D4" w:rsidRDefault="0007534A" w:rsidP="00CB4676">
            <w:pPr>
              <w:jc w:val="center"/>
            </w:pPr>
            <w:r w:rsidRPr="005876D4">
              <w:t>52,57</w:t>
            </w:r>
          </w:p>
        </w:tc>
      </w:tr>
      <w:tr w:rsidR="0007534A" w:rsidRPr="000B2649" w:rsidTr="00CB4676">
        <w:tc>
          <w:tcPr>
            <w:tcW w:w="4673" w:type="dxa"/>
            <w:vMerge w:val="restart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848"/>
        </w:trPr>
        <w:tc>
          <w:tcPr>
            <w:tcW w:w="4673" w:type="dxa"/>
            <w:vMerge/>
          </w:tcPr>
          <w:p w:rsidR="0007534A" w:rsidRPr="000B2649" w:rsidRDefault="0007534A" w:rsidP="00CB4676"/>
        </w:tc>
        <w:tc>
          <w:tcPr>
            <w:tcW w:w="14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C13686">
              <w:rPr>
                <w:b/>
              </w:rPr>
              <w:t>59,85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C13686">
              <w:rPr>
                <w:b/>
              </w:rPr>
              <w:t>57,64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C13686">
              <w:rPr>
                <w:b/>
              </w:rPr>
              <w:t>279,92</w:t>
            </w:r>
          </w:p>
        </w:tc>
        <w:tc>
          <w:tcPr>
            <w:tcW w:w="130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395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C13686">
              <w:rPr>
                <w:b/>
              </w:rPr>
              <w:t>1819,21</w:t>
            </w:r>
          </w:p>
        </w:tc>
      </w:tr>
    </w:tbl>
    <w:p w:rsidR="0007534A" w:rsidRPr="000B2649" w:rsidRDefault="0007534A" w:rsidP="00A9275D">
      <w:pPr>
        <w:jc w:val="center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8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5"/>
        <w:gridCol w:w="1440"/>
        <w:gridCol w:w="1560"/>
        <w:gridCol w:w="1202"/>
        <w:gridCol w:w="1052"/>
        <w:gridCol w:w="1276"/>
        <w:gridCol w:w="1281"/>
        <w:gridCol w:w="1410"/>
        <w:gridCol w:w="7"/>
        <w:gridCol w:w="1999"/>
        <w:gridCol w:w="2127"/>
      </w:tblGrid>
      <w:tr w:rsidR="0007534A" w:rsidRPr="000B2649" w:rsidTr="00CB4676">
        <w:trPr>
          <w:gridAfter w:val="1"/>
          <w:wAfter w:w="2127" w:type="dxa"/>
        </w:trPr>
        <w:tc>
          <w:tcPr>
            <w:tcW w:w="15902" w:type="dxa"/>
            <w:gridSpan w:val="10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3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40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1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9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(ккал) 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4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99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811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>Каша пшенная</w:t>
            </w:r>
            <w:r w:rsidRPr="00A23EF2">
              <w:t xml:space="preserve"> молочная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6</w:t>
            </w:r>
            <w:r w:rsidRPr="00A23EF2">
              <w:t>2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7,6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>
              <w:t>10,4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0,045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224,9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 w:rsidRPr="00A23EF2">
              <w:t>Кофейный напиток с молоком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 w:rsidRPr="00A23EF2">
              <w:t>55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 w:rsidRPr="00A23EF2">
              <w:t>5,54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 w:rsidRPr="00A23EF2">
              <w:t>6,8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 w:rsidRPr="00A23EF2">
              <w:t>22,8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 w:rsidRPr="00A23EF2">
              <w:t>148,7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 w:rsidRPr="00A23EF2">
              <w:t>Хлеб пшеничный с маслом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 w:rsidRPr="00A23EF2">
              <w:t>13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 w:rsidRPr="00A23EF2">
              <w:t>30/10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 w:rsidRPr="00A23EF2">
              <w:t>3,07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 w:rsidRPr="00A23EF2">
              <w:t>4,52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 w:rsidRPr="00A23EF2">
              <w:t>20,88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 w:rsidRPr="00A23EF2">
              <w:t>135,37</w:t>
            </w:r>
          </w:p>
        </w:tc>
      </w:tr>
      <w:tr w:rsidR="0007534A" w:rsidRPr="000B2649" w:rsidTr="00CB4676">
        <w:tc>
          <w:tcPr>
            <w:tcW w:w="4675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Второй завтрак</w:t>
            </w:r>
          </w:p>
        </w:tc>
        <w:tc>
          <w:tcPr>
            <w:tcW w:w="7811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 w:rsidRPr="00A23EF2">
              <w:t>Сок фруктовый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 w:rsidRPr="00A23EF2">
              <w:t>69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 w:rsidRPr="00A23EF2">
              <w:t>100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 w:rsidRPr="00A23EF2">
              <w:t>0,75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 w:rsidRPr="00A23EF2">
              <w:t>0,15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 w:rsidRPr="00A23EF2">
              <w:t>15,75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 w:rsidRPr="00A23EF2">
              <w:t>45,8</w:t>
            </w:r>
          </w:p>
        </w:tc>
      </w:tr>
      <w:tr w:rsidR="0007534A" w:rsidRPr="000B2649" w:rsidTr="00CB4676">
        <w:tc>
          <w:tcPr>
            <w:tcW w:w="4675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Обед</w:t>
            </w:r>
          </w:p>
        </w:tc>
        <w:tc>
          <w:tcPr>
            <w:tcW w:w="7811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>Суп гороховый  с мясом говядины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44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20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4,62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>
              <w:t>7,65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16,8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148,94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 xml:space="preserve">Плов с мясом 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18,26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>
              <w:t>19,64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23,63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1,05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341,18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 w:rsidRPr="00A23EF2">
              <w:t>-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 w:rsidRPr="00A23EF2">
              <w:t>Хлеб ржаной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 w:rsidRPr="00A23EF2">
              <w:t>7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4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 w:rsidRPr="00A23EF2">
              <w:t>2,6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 w:rsidRPr="00A23EF2">
              <w:t>0,6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 w:rsidRPr="00A23EF2">
              <w:t>22,15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 w:rsidRPr="00A23EF2">
              <w:t>107</w:t>
            </w:r>
          </w:p>
        </w:tc>
      </w:tr>
      <w:tr w:rsidR="0007534A" w:rsidRPr="000B2649" w:rsidTr="00CB4676">
        <w:tc>
          <w:tcPr>
            <w:tcW w:w="4675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Полдник</w:t>
            </w:r>
          </w:p>
        </w:tc>
        <w:tc>
          <w:tcPr>
            <w:tcW w:w="7811" w:type="dxa"/>
            <w:gridSpan w:val="6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7534A" w:rsidRPr="00C13686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>Творожная запеканка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10</w:t>
            </w:r>
            <w:r w:rsidRPr="00A23EF2">
              <w:t>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24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0,3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378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</w:tcPr>
          <w:p w:rsidR="0007534A" w:rsidRPr="00A23EF2" w:rsidRDefault="0007534A" w:rsidP="00CB4676">
            <w:pPr>
              <w:jc w:val="both"/>
            </w:pPr>
            <w:r>
              <w:t>Сметанный соус</w:t>
            </w:r>
          </w:p>
        </w:tc>
        <w:tc>
          <w:tcPr>
            <w:tcW w:w="1440" w:type="dxa"/>
          </w:tcPr>
          <w:p w:rsidR="0007534A" w:rsidRPr="00A23EF2" w:rsidRDefault="0007534A" w:rsidP="00CB4676">
            <w:pPr>
              <w:jc w:val="center"/>
            </w:pPr>
            <w:r>
              <w:t>42</w:t>
            </w:r>
          </w:p>
        </w:tc>
        <w:tc>
          <w:tcPr>
            <w:tcW w:w="1560" w:type="dxa"/>
          </w:tcPr>
          <w:p w:rsidR="0007534A" w:rsidRPr="00A23EF2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07534A" w:rsidRPr="00A23EF2" w:rsidRDefault="0007534A" w:rsidP="00CB4676">
            <w:pPr>
              <w:jc w:val="center"/>
            </w:pPr>
            <w:r>
              <w:t>3,4</w:t>
            </w:r>
          </w:p>
        </w:tc>
        <w:tc>
          <w:tcPr>
            <w:tcW w:w="1052" w:type="dxa"/>
          </w:tcPr>
          <w:p w:rsidR="0007534A" w:rsidRPr="00A23EF2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1276" w:type="dxa"/>
          </w:tcPr>
          <w:p w:rsidR="0007534A" w:rsidRPr="00A23EF2" w:rsidRDefault="0007534A" w:rsidP="00CB4676">
            <w:pPr>
              <w:jc w:val="center"/>
            </w:pPr>
            <w:r>
              <w:t>21</w:t>
            </w:r>
          </w:p>
        </w:tc>
        <w:tc>
          <w:tcPr>
            <w:tcW w:w="1281" w:type="dxa"/>
          </w:tcPr>
          <w:p w:rsidR="0007534A" w:rsidRPr="00A23EF2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</w:tcPr>
          <w:p w:rsidR="0007534A" w:rsidRPr="00A23EF2" w:rsidRDefault="0007534A" w:rsidP="00CB4676">
            <w:pPr>
              <w:jc w:val="center"/>
            </w:pPr>
            <w:r>
              <w:t>225</w:t>
            </w:r>
          </w:p>
        </w:tc>
      </w:tr>
      <w:tr w:rsidR="0007534A" w:rsidRPr="000B2649" w:rsidTr="00CB4676">
        <w:trPr>
          <w:gridAfter w:val="1"/>
          <w:wAfter w:w="2127" w:type="dxa"/>
        </w:trPr>
        <w:tc>
          <w:tcPr>
            <w:tcW w:w="4675" w:type="dxa"/>
            <w:vMerge w:val="restart"/>
          </w:tcPr>
          <w:p w:rsidR="0007534A" w:rsidRPr="00A23EF2" w:rsidRDefault="0007534A" w:rsidP="00CB4676">
            <w:pPr>
              <w:jc w:val="both"/>
            </w:pPr>
            <w:r w:rsidRPr="00A23EF2">
              <w:t>Чай</w:t>
            </w:r>
          </w:p>
          <w:p w:rsidR="0007534A" w:rsidRPr="00A23EF2" w:rsidRDefault="0007534A" w:rsidP="00CB4676">
            <w:pPr>
              <w:jc w:val="both"/>
            </w:pPr>
          </w:p>
        </w:tc>
        <w:tc>
          <w:tcPr>
            <w:tcW w:w="1440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 w:rsidRPr="00A23EF2">
              <w:t>3</w:t>
            </w:r>
          </w:p>
        </w:tc>
        <w:tc>
          <w:tcPr>
            <w:tcW w:w="1560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>
              <w:t>15</w:t>
            </w:r>
            <w:r w:rsidRPr="00A23EF2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 w:rsidRPr="00A23EF2">
              <w:t>0,21</w:t>
            </w:r>
          </w:p>
        </w:tc>
        <w:tc>
          <w:tcPr>
            <w:tcW w:w="1052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 w:rsidRPr="00A23EF2">
              <w:t>4,05</w:t>
            </w:r>
          </w:p>
        </w:tc>
        <w:tc>
          <w:tcPr>
            <w:tcW w:w="1276" w:type="dxa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 w:rsidRPr="00A23EF2">
              <w:t>13,2</w:t>
            </w:r>
          </w:p>
        </w:tc>
        <w:tc>
          <w:tcPr>
            <w:tcW w:w="1281" w:type="dxa"/>
            <w:tcBorders>
              <w:bottom w:val="nil"/>
            </w:tcBorders>
          </w:tcPr>
          <w:p w:rsidR="0007534A" w:rsidRPr="00BB5083" w:rsidRDefault="0007534A" w:rsidP="00CB4676">
            <w:pPr>
              <w:jc w:val="center"/>
              <w:rPr>
                <w:b/>
              </w:rPr>
            </w:pPr>
            <w:r>
              <w:t>0,1</w:t>
            </w:r>
          </w:p>
        </w:tc>
        <w:tc>
          <w:tcPr>
            <w:tcW w:w="1410" w:type="dxa"/>
            <w:tcBorders>
              <w:bottom w:val="nil"/>
            </w:tcBorders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2006" w:type="dxa"/>
            <w:gridSpan w:val="2"/>
            <w:tcBorders>
              <w:bottom w:val="nil"/>
            </w:tcBorders>
          </w:tcPr>
          <w:p w:rsidR="0007534A" w:rsidRPr="00A23EF2" w:rsidRDefault="0007534A" w:rsidP="00CB4676">
            <w:pPr>
              <w:jc w:val="center"/>
            </w:pPr>
            <w:r w:rsidRPr="00A23EF2">
              <w:t>52</w:t>
            </w:r>
          </w:p>
        </w:tc>
      </w:tr>
      <w:tr w:rsidR="0007534A" w:rsidRPr="000B2649" w:rsidTr="00CB4676">
        <w:trPr>
          <w:gridAfter w:val="1"/>
          <w:wAfter w:w="2127" w:type="dxa"/>
          <w:trHeight w:val="848"/>
        </w:trPr>
        <w:tc>
          <w:tcPr>
            <w:tcW w:w="467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1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"/>
          <w:wAfter w:w="2127" w:type="dxa"/>
          <w:trHeight w:val="848"/>
        </w:trPr>
        <w:tc>
          <w:tcPr>
            <w:tcW w:w="4675" w:type="dxa"/>
          </w:tcPr>
          <w:p w:rsidR="0007534A" w:rsidRPr="00C13686" w:rsidRDefault="0007534A" w:rsidP="00CB4676">
            <w:pPr>
              <w:jc w:val="both"/>
              <w:rPr>
                <w:b/>
              </w:rPr>
            </w:pPr>
            <w:r w:rsidRPr="00C13686">
              <w:rPr>
                <w:b/>
              </w:rPr>
              <w:t>ИТОГО:</w:t>
            </w:r>
          </w:p>
        </w:tc>
        <w:tc>
          <w:tcPr>
            <w:tcW w:w="1440" w:type="dxa"/>
            <w:tcBorders>
              <w:top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C13686" w:rsidRDefault="0007534A" w:rsidP="00CB4676">
            <w:pPr>
              <w:jc w:val="right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>
              <w:rPr>
                <w:b/>
              </w:rPr>
              <w:t>92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>
              <w:rPr>
                <w:b/>
              </w:rPr>
              <w:t>78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 w:rsidRPr="00C13686">
              <w:rPr>
                <w:b/>
              </w:rPr>
              <w:t>26</w:t>
            </w:r>
            <w:r>
              <w:rPr>
                <w:b/>
              </w:rPr>
              <w:t>1</w:t>
            </w:r>
          </w:p>
        </w:tc>
        <w:tc>
          <w:tcPr>
            <w:tcW w:w="1281" w:type="dxa"/>
            <w:tcBorders>
              <w:top w:val="nil"/>
            </w:tcBorders>
          </w:tcPr>
          <w:p w:rsidR="0007534A" w:rsidRPr="008E4499" w:rsidRDefault="0007534A" w:rsidP="00CB4676">
            <w:pPr>
              <w:jc w:val="center"/>
              <w:rPr>
                <w:b/>
              </w:rPr>
            </w:pPr>
            <w:r w:rsidRPr="008E4499">
              <w:rPr>
                <w:b/>
              </w:rPr>
              <w:t>26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7534A" w:rsidRPr="00A23EF2" w:rsidRDefault="0007534A" w:rsidP="00CB4676">
            <w:pPr>
              <w:jc w:val="right"/>
            </w:pPr>
          </w:p>
        </w:tc>
        <w:tc>
          <w:tcPr>
            <w:tcW w:w="1999" w:type="dxa"/>
            <w:tcBorders>
              <w:top w:val="nil"/>
            </w:tcBorders>
          </w:tcPr>
          <w:p w:rsidR="0007534A" w:rsidRPr="00A23EF2" w:rsidRDefault="0007534A" w:rsidP="00CB4676">
            <w:pPr>
              <w:jc w:val="center"/>
            </w:pPr>
            <w:r w:rsidRPr="00C13686">
              <w:rPr>
                <w:b/>
              </w:rPr>
              <w:t>1</w:t>
            </w:r>
            <w:r>
              <w:rPr>
                <w:b/>
              </w:rPr>
              <w:t>900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293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3"/>
        <w:gridCol w:w="1439"/>
        <w:gridCol w:w="1560"/>
        <w:gridCol w:w="1202"/>
        <w:gridCol w:w="1052"/>
        <w:gridCol w:w="1276"/>
        <w:gridCol w:w="1202"/>
        <w:gridCol w:w="1500"/>
        <w:gridCol w:w="1998"/>
        <w:gridCol w:w="2237"/>
        <w:gridCol w:w="2237"/>
        <w:gridCol w:w="2237"/>
        <w:gridCol w:w="2237"/>
        <w:gridCol w:w="2237"/>
        <w:gridCol w:w="2237"/>
      </w:tblGrid>
      <w:tr w:rsidR="0007534A" w:rsidRPr="000B2649" w:rsidTr="00CB4676">
        <w:trPr>
          <w:gridAfter w:val="6"/>
          <w:wAfter w:w="13422" w:type="dxa"/>
        </w:trPr>
        <w:tc>
          <w:tcPr>
            <w:tcW w:w="15902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4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Прием пищи,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наименование блюда</w:t>
            </w:r>
          </w:p>
        </w:tc>
        <w:tc>
          <w:tcPr>
            <w:tcW w:w="1439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530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02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00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8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(ккал) 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0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0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98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1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>Каша рисовая молочная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7,87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91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>Чай сладкий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  <w:r>
              <w:t>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0,21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0,05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13,02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1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>Сок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69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0,75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0,15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15,75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1,6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65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1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9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 w:rsidRPr="000B2649">
              <w:t>Суп манный с гренками</w:t>
            </w:r>
          </w:p>
          <w:p w:rsidR="0007534A" w:rsidRPr="000B2649" w:rsidRDefault="0007534A" w:rsidP="00CB4676">
            <w:pPr>
              <w:jc w:val="both"/>
            </w:pPr>
            <w:r w:rsidRPr="000B2649">
              <w:t xml:space="preserve"> на курином бульоне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</w:p>
          <w:p w:rsidR="0007534A" w:rsidRPr="000B2649" w:rsidRDefault="0007534A" w:rsidP="00CB4676">
            <w:pPr>
              <w:jc w:val="center"/>
            </w:pPr>
            <w:r w:rsidRPr="000B2649">
              <w:t>65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2,75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24,11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 w:rsidRPr="000B2649">
              <w:t>142,8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>Картофель с маслом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5,3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14,66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21,01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227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Default="0007534A" w:rsidP="00CB4676">
            <w:pPr>
              <w:jc w:val="both"/>
            </w:pPr>
            <w:r>
              <w:t>Рыба тушеная под овощами</w:t>
            </w:r>
          </w:p>
        </w:tc>
        <w:tc>
          <w:tcPr>
            <w:tcW w:w="1439" w:type="dxa"/>
          </w:tcPr>
          <w:p w:rsidR="0007534A" w:rsidRDefault="0007534A" w:rsidP="00CB4676">
            <w:pPr>
              <w:jc w:val="center"/>
            </w:pPr>
            <w:r>
              <w:t>32</w:t>
            </w:r>
          </w:p>
        </w:tc>
        <w:tc>
          <w:tcPr>
            <w:tcW w:w="1560" w:type="dxa"/>
          </w:tcPr>
          <w:p w:rsidR="0007534A" w:rsidRDefault="0007534A" w:rsidP="00CB4676">
            <w:pPr>
              <w:jc w:val="center"/>
            </w:pPr>
            <w:r>
              <w:t>80</w:t>
            </w:r>
          </w:p>
        </w:tc>
        <w:tc>
          <w:tcPr>
            <w:tcW w:w="1202" w:type="dxa"/>
          </w:tcPr>
          <w:p w:rsidR="0007534A" w:rsidRDefault="0007534A" w:rsidP="00CB4676">
            <w:pPr>
              <w:jc w:val="center"/>
            </w:pPr>
            <w:r>
              <w:t>14,09</w:t>
            </w:r>
          </w:p>
        </w:tc>
        <w:tc>
          <w:tcPr>
            <w:tcW w:w="1052" w:type="dxa"/>
          </w:tcPr>
          <w:p w:rsidR="0007534A" w:rsidRDefault="0007534A" w:rsidP="00CB4676">
            <w:pPr>
              <w:jc w:val="center"/>
            </w:pPr>
            <w:r>
              <w:t>6,0</w:t>
            </w:r>
          </w:p>
        </w:tc>
        <w:tc>
          <w:tcPr>
            <w:tcW w:w="1276" w:type="dxa"/>
          </w:tcPr>
          <w:p w:rsidR="0007534A" w:rsidRDefault="0007534A" w:rsidP="00CB4676">
            <w:pPr>
              <w:jc w:val="center"/>
            </w:pPr>
            <w:r>
              <w:t>12,93</w:t>
            </w:r>
          </w:p>
        </w:tc>
        <w:tc>
          <w:tcPr>
            <w:tcW w:w="1202" w:type="dxa"/>
          </w:tcPr>
          <w:p w:rsidR="0007534A" w:rsidRDefault="0007534A" w:rsidP="00CB4676">
            <w:pPr>
              <w:jc w:val="center"/>
            </w:pPr>
            <w:r>
              <w:t>0,72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Default="0007534A" w:rsidP="00CB4676">
            <w:pPr>
              <w:jc w:val="center"/>
            </w:pPr>
            <w:r>
              <w:t>205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731" w:type="dxa"/>
            <w:gridSpan w:val="6"/>
          </w:tcPr>
          <w:p w:rsidR="0007534A" w:rsidRPr="000B2649" w:rsidRDefault="0007534A" w:rsidP="00CB4676">
            <w:pPr>
              <w:jc w:val="center"/>
            </w:pPr>
            <w:r>
              <w:t xml:space="preserve">         7                  40                      2,6               0,6               22,15                   0</w:t>
            </w:r>
          </w:p>
        </w:tc>
        <w:tc>
          <w:tcPr>
            <w:tcW w:w="3498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 xml:space="preserve">                           107</w:t>
            </w: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both"/>
            </w:pPr>
            <w:r w:rsidRPr="000B2649">
              <w:t>0,6</w:t>
            </w: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both"/>
            </w:pPr>
            <w:r w:rsidRPr="000B2649">
              <w:t>22,15</w:t>
            </w: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right"/>
            </w:pPr>
          </w:p>
        </w:tc>
        <w:tc>
          <w:tcPr>
            <w:tcW w:w="2237" w:type="dxa"/>
          </w:tcPr>
          <w:p w:rsidR="0007534A" w:rsidRPr="000B2649" w:rsidRDefault="0007534A" w:rsidP="00CB4676">
            <w:pPr>
              <w:jc w:val="right"/>
            </w:pPr>
            <w:r w:rsidRPr="000B2649">
              <w:t>107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  <w:r>
              <w:t xml:space="preserve">Макароны с маслом 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120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5,87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4,2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36,0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Default="0007534A" w:rsidP="00CB4676">
            <w:pPr>
              <w:jc w:val="both"/>
            </w:pPr>
            <w:r>
              <w:t>С сыром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24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30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12,1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16,0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40,2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  <w:r>
              <w:t>182</w:t>
            </w: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0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3422" w:type="dxa"/>
        </w:trPr>
        <w:tc>
          <w:tcPr>
            <w:tcW w:w="4673" w:type="dxa"/>
            <w:vMerge w:val="restart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43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3,04</w:t>
            </w:r>
          </w:p>
        </w:tc>
        <w:tc>
          <w:tcPr>
            <w:tcW w:w="105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27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22,2</w:t>
            </w: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0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169,7</w:t>
            </w:r>
          </w:p>
        </w:tc>
      </w:tr>
      <w:tr w:rsidR="0007534A" w:rsidRPr="000B2649" w:rsidTr="00CB4676">
        <w:trPr>
          <w:gridAfter w:val="6"/>
          <w:wAfter w:w="13422" w:type="dxa"/>
          <w:trHeight w:val="848"/>
        </w:trPr>
        <w:tc>
          <w:tcPr>
            <w:tcW w:w="4673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0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rPr>
          <w:gridAfter w:val="6"/>
          <w:wAfter w:w="13422" w:type="dxa"/>
          <w:trHeight w:val="848"/>
        </w:trPr>
        <w:tc>
          <w:tcPr>
            <w:tcW w:w="4673" w:type="dxa"/>
          </w:tcPr>
          <w:p w:rsidR="0007534A" w:rsidRPr="00FF0722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60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348</w:t>
            </w:r>
          </w:p>
        </w:tc>
        <w:tc>
          <w:tcPr>
            <w:tcW w:w="1202" w:type="dxa"/>
            <w:tcBorders>
              <w:top w:val="nil"/>
            </w:tcBorders>
          </w:tcPr>
          <w:p w:rsidR="0007534A" w:rsidRPr="00AA538A" w:rsidRDefault="0007534A" w:rsidP="00CB4676">
            <w:pPr>
              <w:jc w:val="center"/>
              <w:rPr>
                <w:b/>
              </w:rPr>
            </w:pPr>
            <w:r w:rsidRPr="00AA538A">
              <w:rPr>
                <w:b/>
              </w:rPr>
              <w:t>38</w:t>
            </w:r>
          </w:p>
        </w:tc>
        <w:tc>
          <w:tcPr>
            <w:tcW w:w="150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620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2"/>
        <w:gridCol w:w="1258"/>
        <w:gridCol w:w="1560"/>
        <w:gridCol w:w="1202"/>
        <w:gridCol w:w="915"/>
        <w:gridCol w:w="1276"/>
        <w:gridCol w:w="1357"/>
        <w:gridCol w:w="1485"/>
        <w:gridCol w:w="1997"/>
      </w:tblGrid>
      <w:tr w:rsidR="0007534A" w:rsidRPr="000B2649" w:rsidTr="00CB4676">
        <w:tc>
          <w:tcPr>
            <w:tcW w:w="15902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5</w:t>
            </w:r>
          </w:p>
        </w:tc>
      </w:tr>
      <w:tr w:rsidR="0007534A" w:rsidRPr="000B2649" w:rsidTr="00CB4676">
        <w:tc>
          <w:tcPr>
            <w:tcW w:w="4852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наименование блюда</w:t>
            </w:r>
          </w:p>
        </w:tc>
        <w:tc>
          <w:tcPr>
            <w:tcW w:w="1258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5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85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9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Энергетическая ценность 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(ккал) </w:t>
            </w:r>
          </w:p>
        </w:tc>
      </w:tr>
      <w:tr w:rsidR="0007534A" w:rsidRPr="000B2649" w:rsidTr="00CB4676">
        <w:tc>
          <w:tcPr>
            <w:tcW w:w="485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8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57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85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9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68" w:type="dxa"/>
            <w:gridSpan w:val="6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>
              <w:t>Каша манная</w:t>
            </w:r>
            <w:r w:rsidRPr="000B2649">
              <w:t xml:space="preserve"> молочная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62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7,87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31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288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 w:rsidRPr="000B2649">
              <w:t>147,7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68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 w:rsidRPr="000B2649">
              <w:t>Банан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19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120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0,61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15,2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19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 w:rsidRPr="000B2649">
              <w:t>68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68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>
              <w:t>Щи с мясом курицы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>
              <w:t>23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r>
              <w:t xml:space="preserve">        6,3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>
              <w:t>5,75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21,11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2,1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142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>
              <w:t>Сердце тушеное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r>
              <w:t xml:space="preserve">   7,41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>
              <w:t>8,26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0,78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1,1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130,28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>
              <w:t>Гречневая кашас маслом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6,7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>
              <w:t>5,82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31,45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178,8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>
              <w:t>Компот из сухофруктов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915" w:type="dxa"/>
          </w:tcPr>
          <w:p w:rsidR="0007534A" w:rsidRPr="000B2649" w:rsidRDefault="0007534A" w:rsidP="00CB4676">
            <w:r>
              <w:t>0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57" w:type="dxa"/>
          </w:tcPr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68" w:type="dxa"/>
            <w:gridSpan w:val="6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482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852" w:type="dxa"/>
          </w:tcPr>
          <w:p w:rsidR="0007534A" w:rsidRDefault="0007534A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  <w:p w:rsidR="0007534A" w:rsidRDefault="0007534A" w:rsidP="00CB4676">
            <w:pPr>
              <w:jc w:val="both"/>
            </w:pPr>
            <w:r>
              <w:t>Кисломолочный продукт</w:t>
            </w:r>
          </w:p>
          <w:p w:rsidR="0007534A" w:rsidRPr="000B2649" w:rsidRDefault="0007534A" w:rsidP="00CB4676">
            <w:pPr>
              <w:jc w:val="both"/>
            </w:pP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24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40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7,8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5,8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>
              <w:t>7,35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5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>
              <w:t>28,3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8</w:t>
            </w:r>
          </w:p>
        </w:tc>
        <w:tc>
          <w:tcPr>
            <w:tcW w:w="1357" w:type="dxa"/>
          </w:tcPr>
          <w:p w:rsidR="0007534A" w:rsidRDefault="0007534A" w:rsidP="00CB4676">
            <w:pPr>
              <w:jc w:val="right"/>
            </w:pPr>
            <w:r>
              <w:t>0</w:t>
            </w:r>
          </w:p>
          <w:p w:rsidR="0007534A" w:rsidRPr="000B2649" w:rsidRDefault="0007534A" w:rsidP="00CB4676">
            <w:pPr>
              <w:jc w:val="right"/>
            </w:pPr>
            <w:r>
              <w:t>0,5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>
              <w:t>53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106</w:t>
            </w:r>
          </w:p>
        </w:tc>
      </w:tr>
      <w:tr w:rsidR="0007534A" w:rsidRPr="000B2649" w:rsidTr="00CB4676">
        <w:tc>
          <w:tcPr>
            <w:tcW w:w="4852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  <w:p w:rsidR="0007534A" w:rsidRPr="000B2649" w:rsidRDefault="0007534A" w:rsidP="00CB4676">
            <w:pPr>
              <w:jc w:val="both"/>
            </w:pPr>
            <w:r>
              <w:t xml:space="preserve"> Вафли</w:t>
            </w:r>
          </w:p>
        </w:tc>
        <w:tc>
          <w:tcPr>
            <w:tcW w:w="1258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15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276" w:type="dxa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357" w:type="dxa"/>
          </w:tcPr>
          <w:p w:rsidR="0007534A" w:rsidRDefault="0007534A" w:rsidP="00CB4676">
            <w:pPr>
              <w:jc w:val="right"/>
            </w:pPr>
            <w:r>
              <w:t>0,1</w:t>
            </w:r>
          </w:p>
          <w:p w:rsidR="0007534A" w:rsidRPr="000B2649" w:rsidRDefault="0007534A" w:rsidP="00CB4676">
            <w:pPr>
              <w:jc w:val="right"/>
            </w:pPr>
            <w:r>
              <w:t>0</w:t>
            </w:r>
          </w:p>
        </w:tc>
        <w:tc>
          <w:tcPr>
            <w:tcW w:w="14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c>
          <w:tcPr>
            <w:tcW w:w="4852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5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91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99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848"/>
        </w:trPr>
        <w:tc>
          <w:tcPr>
            <w:tcW w:w="485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5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5</w:t>
            </w:r>
            <w:r>
              <w:rPr>
                <w:b/>
              </w:rPr>
              <w:t>1</w:t>
            </w:r>
          </w:p>
        </w:tc>
        <w:tc>
          <w:tcPr>
            <w:tcW w:w="915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135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9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16</w:t>
            </w:r>
            <w:r>
              <w:rPr>
                <w:b/>
              </w:rPr>
              <w:t>20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4"/>
        <w:gridCol w:w="1439"/>
        <w:gridCol w:w="1560"/>
        <w:gridCol w:w="1202"/>
        <w:gridCol w:w="1052"/>
        <w:gridCol w:w="1134"/>
        <w:gridCol w:w="6"/>
        <w:gridCol w:w="1307"/>
        <w:gridCol w:w="1384"/>
        <w:gridCol w:w="2144"/>
      </w:tblGrid>
      <w:tr w:rsidR="0007534A" w:rsidRPr="000B2649" w:rsidTr="00CB4676">
        <w:tc>
          <w:tcPr>
            <w:tcW w:w="15902" w:type="dxa"/>
            <w:gridSpan w:val="10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6</w:t>
            </w:r>
          </w:p>
        </w:tc>
      </w:tr>
      <w:tr w:rsidR="0007534A" w:rsidRPr="000B2649" w:rsidTr="00CB4676">
        <w:tc>
          <w:tcPr>
            <w:tcW w:w="4674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39" w:type="dxa"/>
            <w:vMerge w:val="restart"/>
          </w:tcPr>
          <w:p w:rsidR="0007534A" w:rsidRPr="000B2649" w:rsidRDefault="0007534A" w:rsidP="00CB4676">
            <w:pPr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</w:tc>
        <w:tc>
          <w:tcPr>
            <w:tcW w:w="15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88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384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44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(ккал) </w:t>
            </w:r>
          </w:p>
        </w:tc>
      </w:tr>
      <w:tr w:rsidR="0007534A" w:rsidRPr="000B2649" w:rsidTr="00CB4676">
        <w:tc>
          <w:tcPr>
            <w:tcW w:w="467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38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44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00" w:type="dxa"/>
            <w:gridSpan w:val="7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Каша молочная геркулесовая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22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6,21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7,73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27,71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288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Какао</w:t>
            </w:r>
            <w:r w:rsidRPr="000B2649">
              <w:t xml:space="preserve"> с молоком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5,54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169,7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00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0,61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47,98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00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Щи с мясом курицы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23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6,3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5,75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21,11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6,25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142,8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Сосиска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7,41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8,26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0,78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150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Отварные макароны с маслом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22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>
              <w:t>20,5</w:t>
            </w:r>
          </w:p>
        </w:tc>
        <w:tc>
          <w:tcPr>
            <w:tcW w:w="1134" w:type="dxa"/>
          </w:tcPr>
          <w:p w:rsidR="0007534A" w:rsidRPr="000B2649" w:rsidRDefault="0007534A" w:rsidP="00CB4676">
            <w:r>
              <w:t>18,4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203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>
              <w:t>0,015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28,9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1,2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>
              <w:t>73,96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700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28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>
              <w:t>Картофельное пюре с маслом и соленым огурцом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45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19,6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16,7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43,1</w:t>
            </w:r>
          </w:p>
        </w:tc>
        <w:tc>
          <w:tcPr>
            <w:tcW w:w="131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211</w:t>
            </w:r>
          </w:p>
        </w:tc>
      </w:tr>
      <w:tr w:rsidR="0007534A" w:rsidRPr="000B2649" w:rsidTr="00CB4676">
        <w:tc>
          <w:tcPr>
            <w:tcW w:w="4674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</w:tc>
        <w:tc>
          <w:tcPr>
            <w:tcW w:w="1439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60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30</w:t>
            </w:r>
          </w:p>
        </w:tc>
        <w:tc>
          <w:tcPr>
            <w:tcW w:w="1202" w:type="dxa"/>
          </w:tcPr>
          <w:p w:rsidR="0007534A" w:rsidRPr="000B2649" w:rsidRDefault="0007534A" w:rsidP="00CB4676">
            <w:pPr>
              <w:jc w:val="center"/>
            </w:pPr>
            <w:r w:rsidRPr="000B2649">
              <w:t>0,015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1052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28,9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  <w:gridSpan w:val="2"/>
          </w:tcPr>
          <w:p w:rsidR="0007534A" w:rsidRDefault="0007534A" w:rsidP="00CB4676">
            <w:pPr>
              <w:jc w:val="center"/>
            </w:pPr>
            <w:r>
              <w:t>0,1</w:t>
            </w:r>
          </w:p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38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</w:tcPr>
          <w:p w:rsidR="0007534A" w:rsidRPr="000B2649" w:rsidRDefault="0007534A" w:rsidP="00CB4676">
            <w:pPr>
              <w:jc w:val="center"/>
            </w:pPr>
            <w:r w:rsidRPr="000B2649">
              <w:t>73,96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</w:tr>
      <w:tr w:rsidR="0007534A" w:rsidRPr="000B2649" w:rsidTr="00CB4676">
        <w:tc>
          <w:tcPr>
            <w:tcW w:w="4674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43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20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5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trHeight w:val="848"/>
        </w:trPr>
        <w:tc>
          <w:tcPr>
            <w:tcW w:w="4674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6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0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105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6</w:t>
            </w: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58</w:t>
            </w:r>
          </w:p>
        </w:tc>
        <w:tc>
          <w:tcPr>
            <w:tcW w:w="1313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27</w:t>
            </w:r>
          </w:p>
        </w:tc>
        <w:tc>
          <w:tcPr>
            <w:tcW w:w="138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4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621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9"/>
        <w:gridCol w:w="1241"/>
        <w:gridCol w:w="1529"/>
        <w:gridCol w:w="1181"/>
        <w:gridCol w:w="939"/>
        <w:gridCol w:w="6"/>
        <w:gridCol w:w="1128"/>
        <w:gridCol w:w="1313"/>
        <w:gridCol w:w="1530"/>
        <w:gridCol w:w="1986"/>
        <w:gridCol w:w="2678"/>
        <w:gridCol w:w="2678"/>
        <w:gridCol w:w="2678"/>
        <w:gridCol w:w="2678"/>
        <w:gridCol w:w="2678"/>
        <w:gridCol w:w="2678"/>
      </w:tblGrid>
      <w:tr w:rsidR="0007534A" w:rsidRPr="000B2649" w:rsidTr="00CB4676">
        <w:trPr>
          <w:gridAfter w:val="6"/>
          <w:wAfter w:w="16068" w:type="dxa"/>
        </w:trPr>
        <w:tc>
          <w:tcPr>
            <w:tcW w:w="15612" w:type="dxa"/>
            <w:gridSpan w:val="10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41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</w:tc>
        <w:tc>
          <w:tcPr>
            <w:tcW w:w="1529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4" w:type="dxa"/>
            <w:gridSpan w:val="4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313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30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1986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</w:t>
            </w:r>
            <w:r>
              <w:rPr>
                <w:b/>
              </w:rPr>
              <w:t>)</w:t>
            </w:r>
            <w:r w:rsidRPr="000B2649">
              <w:rPr>
                <w:b/>
              </w:rPr>
              <w:t xml:space="preserve"> 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4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313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3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986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337" w:type="dxa"/>
            <w:gridSpan w:val="7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>
              <w:t>Вермишель</w:t>
            </w:r>
            <w:r w:rsidRPr="000B2649">
              <w:t xml:space="preserve"> молочная 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7,6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10,4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25,7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0,045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224,9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 с молоком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4,8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21,96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147,7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 w:rsidRPr="000B2649">
              <w:t>30/5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2,3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4,36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14,62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111,37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337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>
              <w:t>Яблоко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0,61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16,1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337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Суп гороховый на мясном бульоне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44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4,62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7,65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16,8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148,94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Ленивые голубцы с мясом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63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22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14,5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8,4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12,52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280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128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0,6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337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16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>
              <w:t>Пироги с повидлом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>
              <w:t>17-2-12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8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>
              <w:t>5,9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5,6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62,4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>
              <w:t>307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rPr>
          <w:gridAfter w:val="6"/>
          <w:wAfter w:w="16068" w:type="dxa"/>
        </w:trPr>
        <w:tc>
          <w:tcPr>
            <w:tcW w:w="4759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4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313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0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c>
          <w:tcPr>
            <w:tcW w:w="4759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67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6068" w:type="dxa"/>
          <w:trHeight w:val="848"/>
        </w:trPr>
        <w:tc>
          <w:tcPr>
            <w:tcW w:w="475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41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 xml:space="preserve">     33</w:t>
            </w:r>
          </w:p>
        </w:tc>
        <w:tc>
          <w:tcPr>
            <w:tcW w:w="9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38</w:t>
            </w:r>
          </w:p>
        </w:tc>
        <w:tc>
          <w:tcPr>
            <w:tcW w:w="1313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153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666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0"/>
        <w:gridCol w:w="1237"/>
        <w:gridCol w:w="6"/>
        <w:gridCol w:w="1523"/>
        <w:gridCol w:w="6"/>
        <w:gridCol w:w="1175"/>
        <w:gridCol w:w="1080"/>
        <w:gridCol w:w="1134"/>
        <w:gridCol w:w="6"/>
        <w:gridCol w:w="1417"/>
        <w:gridCol w:w="1410"/>
        <w:gridCol w:w="7"/>
        <w:gridCol w:w="2127"/>
        <w:gridCol w:w="2397"/>
        <w:gridCol w:w="2679"/>
        <w:gridCol w:w="2679"/>
        <w:gridCol w:w="2679"/>
        <w:gridCol w:w="2679"/>
        <w:gridCol w:w="2679"/>
      </w:tblGrid>
      <w:tr w:rsidR="0007534A" w:rsidRPr="000B2649" w:rsidTr="00CB4676">
        <w:trPr>
          <w:gridAfter w:val="6"/>
          <w:wAfter w:w="15792" w:type="dxa"/>
        </w:trPr>
        <w:tc>
          <w:tcPr>
            <w:tcW w:w="15888" w:type="dxa"/>
            <w:gridSpan w:val="1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8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237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</w:tc>
        <w:tc>
          <w:tcPr>
            <w:tcW w:w="1529" w:type="dxa"/>
            <w:gridSpan w:val="2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395" w:type="dxa"/>
            <w:gridSpan w:val="4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423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Вмитамин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17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(ккал) 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7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423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584" w:type="dxa"/>
            <w:gridSpan w:val="9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Каша рисовая</w:t>
            </w:r>
            <w:r w:rsidRPr="000B2649">
              <w:t xml:space="preserve"> молочная 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12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7,87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31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272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Чай сладкий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0,21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23,2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584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Сок фруктовый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69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20,2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72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584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Бор</w:t>
            </w:r>
            <w:r>
              <w:t xml:space="preserve">щ на курином бульоне 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56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4,22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6,5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13,77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6,2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180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Гречневая каша с маслом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45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6,7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31,45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178,8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Гуляш из отварного мяса курицы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60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7,41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8,26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0,78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0,4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130,28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Фруктовый кисель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>
              <w:t>591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1,4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0, 2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128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7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40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2,8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1,66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24,5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117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7584" w:type="dxa"/>
            <w:gridSpan w:val="9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44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>
              <w:t>Сырники</w:t>
            </w:r>
          </w:p>
          <w:p w:rsidR="0007534A" w:rsidRPr="000B2649" w:rsidRDefault="0007534A" w:rsidP="00CB4676">
            <w:pPr>
              <w:jc w:val="both"/>
            </w:pPr>
            <w:r w:rsidRPr="000B2649">
              <w:t>со сметанным соусом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21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42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100</w:t>
            </w:r>
          </w:p>
          <w:p w:rsidR="0007534A" w:rsidRPr="000B2649" w:rsidRDefault="0007534A" w:rsidP="00CB4676">
            <w:pPr>
              <w:jc w:val="center"/>
            </w:pPr>
            <w:r>
              <w:t>6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24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3,4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>
              <w:t>18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5,8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25,7</w:t>
            </w:r>
          </w:p>
          <w:p w:rsidR="0007534A" w:rsidRPr="000B2649" w:rsidRDefault="0007534A" w:rsidP="00CB4676">
            <w:pPr>
              <w:jc w:val="center"/>
            </w:pPr>
            <w:r w:rsidRPr="000B2649">
              <w:t>21</w:t>
            </w:r>
          </w:p>
        </w:tc>
        <w:tc>
          <w:tcPr>
            <w:tcW w:w="1423" w:type="dxa"/>
            <w:gridSpan w:val="2"/>
          </w:tcPr>
          <w:p w:rsidR="0007534A" w:rsidRDefault="0007534A" w:rsidP="00CB4676">
            <w:pPr>
              <w:jc w:val="center"/>
            </w:pPr>
            <w:r>
              <w:t>0,3</w:t>
            </w:r>
          </w:p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378</w:t>
            </w:r>
          </w:p>
          <w:p w:rsidR="0007534A" w:rsidRPr="000B2649" w:rsidRDefault="0007534A" w:rsidP="00CB4676">
            <w:pPr>
              <w:jc w:val="center"/>
            </w:pPr>
            <w:r>
              <w:t>22</w:t>
            </w:r>
            <w:r w:rsidRPr="000B2649">
              <w:t>5</w:t>
            </w:r>
          </w:p>
        </w:tc>
      </w:tr>
      <w:tr w:rsidR="0007534A" w:rsidRPr="000B2649" w:rsidTr="00CB4676">
        <w:trPr>
          <w:gridAfter w:val="6"/>
          <w:wAfter w:w="15792" w:type="dxa"/>
        </w:trPr>
        <w:tc>
          <w:tcPr>
            <w:tcW w:w="4760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237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1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1080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23,2</w:t>
            </w:r>
          </w:p>
        </w:tc>
        <w:tc>
          <w:tcPr>
            <w:tcW w:w="1423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17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760" w:type="dxa"/>
            <w:vMerge w:val="restart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ИТОГО:</w:t>
            </w:r>
          </w:p>
        </w:tc>
        <w:tc>
          <w:tcPr>
            <w:tcW w:w="1243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397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6"/>
          <w:wAfter w:w="15792" w:type="dxa"/>
          <w:trHeight w:val="848"/>
        </w:trPr>
        <w:tc>
          <w:tcPr>
            <w:tcW w:w="4760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23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59</w:t>
            </w:r>
          </w:p>
        </w:tc>
        <w:tc>
          <w:tcPr>
            <w:tcW w:w="1080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71</w:t>
            </w:r>
          </w:p>
        </w:tc>
        <w:tc>
          <w:tcPr>
            <w:tcW w:w="113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29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7,5</w:t>
            </w: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1783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1"/>
        <w:gridCol w:w="1411"/>
        <w:gridCol w:w="1528"/>
        <w:gridCol w:w="1185"/>
        <w:gridCol w:w="939"/>
        <w:gridCol w:w="6"/>
        <w:gridCol w:w="1128"/>
        <w:gridCol w:w="1537"/>
        <w:gridCol w:w="1440"/>
        <w:gridCol w:w="6"/>
        <w:gridCol w:w="2127"/>
        <w:gridCol w:w="2126"/>
        <w:gridCol w:w="271"/>
        <w:gridCol w:w="1855"/>
        <w:gridCol w:w="824"/>
        <w:gridCol w:w="1302"/>
        <w:gridCol w:w="1377"/>
        <w:gridCol w:w="749"/>
        <w:gridCol w:w="1930"/>
        <w:gridCol w:w="196"/>
        <w:gridCol w:w="2126"/>
        <w:gridCol w:w="357"/>
        <w:gridCol w:w="2679"/>
      </w:tblGrid>
      <w:tr w:rsidR="0007534A" w:rsidRPr="000B2649" w:rsidTr="00CB4676">
        <w:trPr>
          <w:gridAfter w:val="12"/>
          <w:wAfter w:w="15792" w:type="dxa"/>
        </w:trPr>
        <w:tc>
          <w:tcPr>
            <w:tcW w:w="15888" w:type="dxa"/>
            <w:gridSpan w:val="11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9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1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</w:tc>
        <w:tc>
          <w:tcPr>
            <w:tcW w:w="1528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8" w:type="dxa"/>
            <w:gridSpan w:val="4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53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446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B2649">
              <w:rPr>
                <w:b/>
              </w:rPr>
              <w:t>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(ккал) 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8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537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734" w:type="dxa"/>
            <w:gridSpan w:val="7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Каша пшенная</w:t>
            </w:r>
            <w:r w:rsidRPr="000B2649">
              <w:t xml:space="preserve"> молочная 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 w:rsidRPr="000B2649">
              <w:t>62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7,87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31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288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Какао с молоком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6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5,54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22,8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0,8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127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3,07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4,52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20,88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135,37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734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 w:rsidRPr="000B2649">
              <w:t>Сок фруктовый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 w:rsidRPr="000B2649">
              <w:t>69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10</w:t>
            </w:r>
            <w:r w:rsidRPr="000B2649">
              <w:t>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0,75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0,15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15,75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1,5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98.8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734" w:type="dxa"/>
            <w:gridSpan w:val="7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573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 w:rsidRPr="000B2649">
              <w:t>С</w:t>
            </w:r>
            <w:r>
              <w:t>уп-лапша с курицей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65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4,12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5,63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15,12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0,45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  <w:r>
              <w:t>39,6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Картофель с маслом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48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7,5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5,3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14,66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21,01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227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Котлета рыбная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32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80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9,47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4,97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4,41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4,32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Чай сладкий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150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0,21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4,05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13,12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52,57</w:t>
            </w:r>
          </w:p>
        </w:tc>
      </w:tr>
      <w:tr w:rsidR="0007534A" w:rsidRPr="000B2649" w:rsidTr="00CB4676">
        <w:trPr>
          <w:gridAfter w:val="2"/>
          <w:wAfter w:w="3036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734" w:type="dxa"/>
            <w:gridSpan w:val="7"/>
          </w:tcPr>
          <w:p w:rsidR="0007534A" w:rsidRPr="000B2649" w:rsidRDefault="0007534A" w:rsidP="00CB4676">
            <w:r>
              <w:t xml:space="preserve">         7                       30                  2,6             0,6            22,15              0</w:t>
            </w:r>
          </w:p>
        </w:tc>
        <w:tc>
          <w:tcPr>
            <w:tcW w:w="3573" w:type="dxa"/>
            <w:gridSpan w:val="3"/>
          </w:tcPr>
          <w:p w:rsidR="0007534A" w:rsidRPr="000B2649" w:rsidRDefault="0007534A" w:rsidP="00CB4676">
            <w:r>
              <w:t xml:space="preserve">                                     107</w:t>
            </w: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2126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1,6</w:t>
            </w:r>
          </w:p>
        </w:tc>
        <w:tc>
          <w:tcPr>
            <w:tcW w:w="2126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2126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212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6" w:type="dxa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>
              <w:t>Гороховое пюре с маслом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>
              <w:t>75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120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>
              <w:t>4,63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3,5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18,8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170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1" w:type="dxa"/>
          </w:tcPr>
          <w:p w:rsidR="0007534A" w:rsidRPr="000B2649" w:rsidRDefault="0007534A" w:rsidP="00CB4676">
            <w:pPr>
              <w:jc w:val="both"/>
            </w:pPr>
            <w:r w:rsidRPr="000B2649">
              <w:t>Чай сладкий</w:t>
            </w:r>
          </w:p>
        </w:tc>
        <w:tc>
          <w:tcPr>
            <w:tcW w:w="1411" w:type="dxa"/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28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5" w:type="dxa"/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13,2</w:t>
            </w:r>
          </w:p>
        </w:tc>
        <w:tc>
          <w:tcPr>
            <w:tcW w:w="1537" w:type="dxa"/>
          </w:tcPr>
          <w:p w:rsidR="0007534A" w:rsidRPr="000B2649" w:rsidRDefault="0007534A" w:rsidP="00CB4676">
            <w:pPr>
              <w:jc w:val="center"/>
            </w:pPr>
            <w:r>
              <w:t>0.1</w:t>
            </w:r>
          </w:p>
        </w:tc>
        <w:tc>
          <w:tcPr>
            <w:tcW w:w="1446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rPr>
          <w:gridAfter w:val="12"/>
          <w:wAfter w:w="15792" w:type="dxa"/>
          <w:trHeight w:val="562"/>
        </w:trPr>
        <w:tc>
          <w:tcPr>
            <w:tcW w:w="4581" w:type="dxa"/>
            <w:vMerge w:val="restart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</w:t>
            </w:r>
          </w:p>
          <w:p w:rsidR="0007534A" w:rsidRPr="000B2649" w:rsidRDefault="0007534A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1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</w:t>
            </w:r>
          </w:p>
        </w:tc>
        <w:tc>
          <w:tcPr>
            <w:tcW w:w="1528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4</w:t>
            </w:r>
            <w:r w:rsidRPr="000B2649">
              <w:t>0</w:t>
            </w:r>
          </w:p>
        </w:tc>
        <w:tc>
          <w:tcPr>
            <w:tcW w:w="1185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3,35</w:t>
            </w:r>
          </w:p>
        </w:tc>
        <w:tc>
          <w:tcPr>
            <w:tcW w:w="93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0,36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53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446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120,4</w:t>
            </w:r>
          </w:p>
        </w:tc>
      </w:tr>
      <w:tr w:rsidR="0007534A" w:rsidRPr="000B2649" w:rsidTr="00CB4676">
        <w:tc>
          <w:tcPr>
            <w:tcW w:w="4581" w:type="dxa"/>
            <w:vMerge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1411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52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</w:tcPr>
          <w:p w:rsidR="0007534A" w:rsidRPr="00ED6E1C" w:rsidRDefault="0007534A" w:rsidP="00CB4676">
            <w:pPr>
              <w:jc w:val="center"/>
              <w:rPr>
                <w:b/>
              </w:rPr>
            </w:pPr>
            <w:r w:rsidRPr="00ED6E1C">
              <w:rPr>
                <w:b/>
              </w:rPr>
              <w:t>57,5</w:t>
            </w:r>
          </w:p>
        </w:tc>
        <w:tc>
          <w:tcPr>
            <w:tcW w:w="1128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268</w:t>
            </w:r>
          </w:p>
        </w:tc>
        <w:tc>
          <w:tcPr>
            <w:tcW w:w="1537" w:type="dxa"/>
            <w:tcBorders>
              <w:top w:val="nil"/>
              <w:bottom w:val="nil"/>
            </w:tcBorders>
          </w:tcPr>
          <w:p w:rsidR="0007534A" w:rsidRPr="00ED6E1C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1629</w:t>
            </w:r>
          </w:p>
        </w:tc>
        <w:tc>
          <w:tcPr>
            <w:tcW w:w="2397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3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  <w:trHeight w:val="562"/>
        </w:trPr>
        <w:tc>
          <w:tcPr>
            <w:tcW w:w="4581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1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8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5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3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446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</w:tr>
    </w:tbl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tbl>
      <w:tblPr>
        <w:tblW w:w="31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  <w:gridCol w:w="1412"/>
        <w:gridCol w:w="1529"/>
        <w:gridCol w:w="1169"/>
        <w:gridCol w:w="11"/>
        <w:gridCol w:w="939"/>
        <w:gridCol w:w="1134"/>
        <w:gridCol w:w="6"/>
        <w:gridCol w:w="1278"/>
        <w:gridCol w:w="1695"/>
        <w:gridCol w:w="6"/>
        <w:gridCol w:w="2127"/>
        <w:gridCol w:w="1986"/>
        <w:gridCol w:w="411"/>
        <w:gridCol w:w="1575"/>
        <w:gridCol w:w="1104"/>
        <w:gridCol w:w="882"/>
        <w:gridCol w:w="1797"/>
        <w:gridCol w:w="189"/>
        <w:gridCol w:w="1986"/>
        <w:gridCol w:w="504"/>
        <w:gridCol w:w="1482"/>
        <w:gridCol w:w="1197"/>
        <w:gridCol w:w="2679"/>
      </w:tblGrid>
      <w:tr w:rsidR="0007534A" w:rsidRPr="000B2649" w:rsidTr="00CB4676">
        <w:trPr>
          <w:gridAfter w:val="12"/>
          <w:wAfter w:w="15792" w:type="dxa"/>
        </w:trPr>
        <w:tc>
          <w:tcPr>
            <w:tcW w:w="15888" w:type="dxa"/>
            <w:gridSpan w:val="1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ДЕНЬ 10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Прием пищи, наименование блюда</w:t>
            </w:r>
          </w:p>
        </w:tc>
        <w:tc>
          <w:tcPr>
            <w:tcW w:w="1412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№ техн. карты</w:t>
            </w:r>
          </w:p>
        </w:tc>
        <w:tc>
          <w:tcPr>
            <w:tcW w:w="1529" w:type="dxa"/>
            <w:vMerge w:val="restart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Масса порции (г)</w:t>
            </w:r>
          </w:p>
        </w:tc>
        <w:tc>
          <w:tcPr>
            <w:tcW w:w="3253" w:type="dxa"/>
            <w:gridSpan w:val="4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Пищевые вещества (г)</w:t>
            </w:r>
          </w:p>
        </w:tc>
        <w:tc>
          <w:tcPr>
            <w:tcW w:w="1284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Витамин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701" w:type="dxa"/>
            <w:gridSpan w:val="2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Витамини</w:t>
            </w:r>
          </w:p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зация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(мг)</w:t>
            </w:r>
          </w:p>
        </w:tc>
        <w:tc>
          <w:tcPr>
            <w:tcW w:w="2127" w:type="dxa"/>
            <w:vMerge w:val="restart"/>
          </w:tcPr>
          <w:p w:rsidR="0007534A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Энергетическая ценность</w:t>
            </w:r>
          </w:p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 xml:space="preserve"> (ккал) 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Б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Ж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 w:rsidRPr="000B2649">
              <w:rPr>
                <w:b/>
              </w:rPr>
              <w:t>У</w:t>
            </w:r>
          </w:p>
        </w:tc>
        <w:tc>
          <w:tcPr>
            <w:tcW w:w="1284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701" w:type="dxa"/>
            <w:gridSpan w:val="2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2127" w:type="dxa"/>
            <w:vMerge/>
          </w:tcPr>
          <w:p w:rsidR="0007534A" w:rsidRPr="000B2649" w:rsidRDefault="0007534A" w:rsidP="00CB4676">
            <w:pPr>
              <w:jc w:val="both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Завтрак</w:t>
            </w:r>
          </w:p>
        </w:tc>
        <w:tc>
          <w:tcPr>
            <w:tcW w:w="7478" w:type="dxa"/>
            <w:gridSpan w:val="8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>
              <w:t>Каша «Дружба»</w:t>
            </w:r>
            <w:r w:rsidRPr="000B2649">
              <w:t xml:space="preserve"> молочная 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68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 w:rsidRPr="000B2649">
              <w:t>200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4,16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5,6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19,56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201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 w:rsidRPr="000B2649">
              <w:t>Кофейный напиток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55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5,54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6,8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22,8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0,5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169,7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пшеничный с маслом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13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3</w:t>
            </w:r>
            <w:r w:rsidRPr="000B2649">
              <w:t>0/5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3,4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4,55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25,18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159,37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Второй завтрак</w:t>
            </w:r>
          </w:p>
        </w:tc>
        <w:tc>
          <w:tcPr>
            <w:tcW w:w="7478" w:type="dxa"/>
            <w:gridSpan w:val="8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>
              <w:t>Банан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19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 w:rsidRPr="000B2649">
              <w:t>100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0,4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16,1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16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48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Обед</w:t>
            </w:r>
          </w:p>
        </w:tc>
        <w:tc>
          <w:tcPr>
            <w:tcW w:w="7478" w:type="dxa"/>
            <w:gridSpan w:val="8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>
              <w:t>Рассольник с мясом курицы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25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20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3,38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5,</w:t>
            </w:r>
            <w:r>
              <w:t>94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12,2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2,7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123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>
              <w:t>Мясной биточек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132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70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11,15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6,8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18,16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0,9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230,6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Default="0007534A" w:rsidP="00CB4676">
            <w:pPr>
              <w:jc w:val="both"/>
            </w:pPr>
            <w:r>
              <w:t>Макароны с маслом</w:t>
            </w:r>
          </w:p>
        </w:tc>
        <w:tc>
          <w:tcPr>
            <w:tcW w:w="1412" w:type="dxa"/>
          </w:tcPr>
          <w:p w:rsidR="0007534A" w:rsidRDefault="0007534A" w:rsidP="00CB4676">
            <w:pPr>
              <w:jc w:val="center"/>
            </w:pPr>
            <w:r>
              <w:t>26</w:t>
            </w:r>
          </w:p>
        </w:tc>
        <w:tc>
          <w:tcPr>
            <w:tcW w:w="1529" w:type="dxa"/>
          </w:tcPr>
          <w:p w:rsidR="0007534A" w:rsidRDefault="0007534A" w:rsidP="00CB4676">
            <w:pPr>
              <w:jc w:val="center"/>
            </w:pPr>
            <w:r>
              <w:t>100</w:t>
            </w:r>
          </w:p>
        </w:tc>
        <w:tc>
          <w:tcPr>
            <w:tcW w:w="1180" w:type="dxa"/>
            <w:gridSpan w:val="2"/>
          </w:tcPr>
          <w:p w:rsidR="0007534A" w:rsidRDefault="0007534A" w:rsidP="00CB4676">
            <w:pPr>
              <w:jc w:val="center"/>
            </w:pPr>
            <w:r>
              <w:t>6,7</w:t>
            </w:r>
          </w:p>
        </w:tc>
        <w:tc>
          <w:tcPr>
            <w:tcW w:w="939" w:type="dxa"/>
          </w:tcPr>
          <w:p w:rsidR="0007534A" w:rsidRDefault="0007534A" w:rsidP="00CB4676">
            <w:pPr>
              <w:jc w:val="center"/>
            </w:pPr>
            <w:r>
              <w:t>5,82</w:t>
            </w:r>
          </w:p>
        </w:tc>
        <w:tc>
          <w:tcPr>
            <w:tcW w:w="1134" w:type="dxa"/>
          </w:tcPr>
          <w:p w:rsidR="0007534A" w:rsidRDefault="0007534A" w:rsidP="00CB4676">
            <w:pPr>
              <w:jc w:val="center"/>
            </w:pPr>
            <w:r>
              <w:t>31,45</w:t>
            </w:r>
          </w:p>
        </w:tc>
        <w:tc>
          <w:tcPr>
            <w:tcW w:w="1284" w:type="dxa"/>
            <w:gridSpan w:val="2"/>
          </w:tcPr>
          <w:p w:rsidR="0007534A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Default="0007534A" w:rsidP="00CB4676">
            <w:pPr>
              <w:jc w:val="center"/>
            </w:pPr>
            <w:r>
              <w:t>178,8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 w:rsidRPr="000B2649">
              <w:t>Компот из сухофруктов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9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1,4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-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29,96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0,2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0,035</w:t>
            </w: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 w:rsidRPr="000B2649">
              <w:t>128</w:t>
            </w:r>
          </w:p>
        </w:tc>
      </w:tr>
      <w:tr w:rsidR="0007534A" w:rsidRPr="000B2649" w:rsidTr="00CB4676">
        <w:trPr>
          <w:gridAfter w:val="2"/>
          <w:wAfter w:w="3876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 w:rsidRPr="000B2649">
              <w:t>Хлеб ржаной</w:t>
            </w:r>
          </w:p>
        </w:tc>
        <w:tc>
          <w:tcPr>
            <w:tcW w:w="7478" w:type="dxa"/>
            <w:gridSpan w:val="8"/>
          </w:tcPr>
          <w:p w:rsidR="0007534A" w:rsidRPr="000B2649" w:rsidRDefault="0007534A" w:rsidP="00CB4676">
            <w:r>
              <w:t xml:space="preserve">          7                      30                  2,6              0,6           22,15           0</w:t>
            </w:r>
          </w:p>
        </w:tc>
        <w:tc>
          <w:tcPr>
            <w:tcW w:w="3828" w:type="dxa"/>
            <w:gridSpan w:val="3"/>
          </w:tcPr>
          <w:p w:rsidR="0007534A" w:rsidRPr="000B2649" w:rsidRDefault="0007534A" w:rsidP="00CB4676">
            <w:pPr>
              <w:jc w:val="center"/>
            </w:pPr>
            <w:r>
              <w:t xml:space="preserve">                             107</w:t>
            </w: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  <w:r w:rsidRPr="000B2649">
              <w:t>2,6</w:t>
            </w:r>
          </w:p>
        </w:tc>
        <w:tc>
          <w:tcPr>
            <w:tcW w:w="1986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1,6</w:t>
            </w:r>
          </w:p>
        </w:tc>
        <w:tc>
          <w:tcPr>
            <w:tcW w:w="1986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22,15</w:t>
            </w:r>
          </w:p>
        </w:tc>
        <w:tc>
          <w:tcPr>
            <w:tcW w:w="1986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986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986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107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  <w:r w:rsidRPr="000B2649">
              <w:rPr>
                <w:b/>
              </w:rPr>
              <w:t>Полдник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 w:rsidRPr="000B2649">
              <w:t>Яйцо</w:t>
            </w:r>
            <w:r>
              <w:t xml:space="preserve"> вареное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 w:rsidRPr="000B2649">
              <w:t>24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 w:rsidRPr="000B2649">
              <w:t>40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 w:rsidRPr="000B2649">
              <w:t>7,8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 w:rsidRPr="000B2649">
              <w:t>7,35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 w:rsidRPr="000B2649">
              <w:t>28,3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0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53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</w:tcPr>
          <w:p w:rsidR="0007534A" w:rsidRPr="000B2649" w:rsidRDefault="0007534A" w:rsidP="00CB4676">
            <w:pPr>
              <w:jc w:val="both"/>
            </w:pPr>
            <w:r>
              <w:t>Кисломолочный продукт</w:t>
            </w:r>
          </w:p>
        </w:tc>
        <w:tc>
          <w:tcPr>
            <w:tcW w:w="1412" w:type="dxa"/>
          </w:tcPr>
          <w:p w:rsidR="0007534A" w:rsidRPr="000B2649" w:rsidRDefault="0007534A" w:rsidP="00CB4676">
            <w:pPr>
              <w:jc w:val="center"/>
            </w:pPr>
            <w:r>
              <w:t>73</w:t>
            </w:r>
          </w:p>
        </w:tc>
        <w:tc>
          <w:tcPr>
            <w:tcW w:w="1529" w:type="dxa"/>
          </w:tcPr>
          <w:p w:rsidR="0007534A" w:rsidRPr="000B2649" w:rsidRDefault="0007534A" w:rsidP="00CB4676">
            <w:pPr>
              <w:jc w:val="center"/>
            </w:pPr>
            <w:r>
              <w:t>200</w:t>
            </w:r>
          </w:p>
        </w:tc>
        <w:tc>
          <w:tcPr>
            <w:tcW w:w="1180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5,8</w:t>
            </w:r>
          </w:p>
        </w:tc>
        <w:tc>
          <w:tcPr>
            <w:tcW w:w="939" w:type="dxa"/>
          </w:tcPr>
          <w:p w:rsidR="0007534A" w:rsidRPr="000B2649" w:rsidRDefault="0007534A" w:rsidP="00CB467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7534A" w:rsidRPr="000B2649" w:rsidRDefault="0007534A" w:rsidP="00CB4676">
            <w:pPr>
              <w:jc w:val="center"/>
            </w:pPr>
            <w:r>
              <w:t>8</w:t>
            </w:r>
          </w:p>
        </w:tc>
        <w:tc>
          <w:tcPr>
            <w:tcW w:w="1284" w:type="dxa"/>
            <w:gridSpan w:val="2"/>
          </w:tcPr>
          <w:p w:rsidR="0007534A" w:rsidRPr="000B2649" w:rsidRDefault="0007534A" w:rsidP="00CB4676">
            <w:pPr>
              <w:jc w:val="center"/>
            </w:pPr>
            <w:r>
              <w:t>1,4</w:t>
            </w:r>
          </w:p>
        </w:tc>
        <w:tc>
          <w:tcPr>
            <w:tcW w:w="1701" w:type="dxa"/>
            <w:gridSpan w:val="2"/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</w:tcPr>
          <w:p w:rsidR="0007534A" w:rsidRPr="000B2649" w:rsidRDefault="0007534A" w:rsidP="00CB4676">
            <w:pPr>
              <w:jc w:val="center"/>
            </w:pPr>
            <w:r>
              <w:t>106</w:t>
            </w:r>
          </w:p>
        </w:tc>
      </w:tr>
      <w:tr w:rsidR="0007534A" w:rsidRPr="000B2649" w:rsidTr="00CB4676">
        <w:trPr>
          <w:gridAfter w:val="12"/>
          <w:wAfter w:w="15792" w:type="dxa"/>
        </w:trPr>
        <w:tc>
          <w:tcPr>
            <w:tcW w:w="4582" w:type="dxa"/>
            <w:vMerge w:val="restart"/>
          </w:tcPr>
          <w:p w:rsidR="0007534A" w:rsidRPr="000B2649" w:rsidRDefault="0007534A" w:rsidP="00CB4676">
            <w:pPr>
              <w:jc w:val="both"/>
            </w:pPr>
            <w:r w:rsidRPr="000B2649">
              <w:t xml:space="preserve">Чай сладкий </w:t>
            </w:r>
          </w:p>
          <w:p w:rsidR="0007534A" w:rsidRPr="000B2649" w:rsidRDefault="0007534A" w:rsidP="00CB4676">
            <w:pPr>
              <w:jc w:val="both"/>
            </w:pPr>
            <w:r>
              <w:t>Вафля</w:t>
            </w:r>
          </w:p>
          <w:p w:rsidR="0007534A" w:rsidRPr="000B2649" w:rsidRDefault="0007534A" w:rsidP="00CB4676">
            <w:pPr>
              <w:jc w:val="both"/>
            </w:pPr>
            <w:r w:rsidRPr="000B2649">
              <w:rPr>
                <w:b/>
              </w:rPr>
              <w:t>ИТОГО:</w:t>
            </w:r>
          </w:p>
        </w:tc>
        <w:tc>
          <w:tcPr>
            <w:tcW w:w="1412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3</w:t>
            </w:r>
          </w:p>
        </w:tc>
        <w:tc>
          <w:tcPr>
            <w:tcW w:w="152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15</w:t>
            </w:r>
            <w:r w:rsidRPr="000B2649">
              <w:t>0</w:t>
            </w:r>
          </w:p>
        </w:tc>
        <w:tc>
          <w:tcPr>
            <w:tcW w:w="1180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0,21</w:t>
            </w:r>
          </w:p>
        </w:tc>
        <w:tc>
          <w:tcPr>
            <w:tcW w:w="939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4,05</w:t>
            </w:r>
          </w:p>
        </w:tc>
        <w:tc>
          <w:tcPr>
            <w:tcW w:w="1134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13,12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>
              <w:t>0,1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t>52,57</w:t>
            </w:r>
          </w:p>
        </w:tc>
      </w:tr>
      <w:tr w:rsidR="0007534A" w:rsidRPr="000B2649" w:rsidTr="00CB4676">
        <w:tc>
          <w:tcPr>
            <w:tcW w:w="4582" w:type="dxa"/>
            <w:vMerge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529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3.07</w:t>
            </w:r>
          </w:p>
        </w:tc>
        <w:tc>
          <w:tcPr>
            <w:tcW w:w="950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4,52</w:t>
            </w:r>
          </w:p>
        </w:tc>
        <w:tc>
          <w:tcPr>
            <w:tcW w:w="1140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20,88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695" w:type="dxa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2397" w:type="dxa"/>
            <w:gridSpan w:val="2"/>
            <w:tcBorders>
              <w:top w:val="nil"/>
              <w:bottom w:val="nil"/>
            </w:tcBorders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3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  <w:gridSpan w:val="2"/>
          </w:tcPr>
          <w:p w:rsidR="0007534A" w:rsidRPr="000B2649" w:rsidRDefault="0007534A" w:rsidP="00CB4676">
            <w:pPr>
              <w:rPr>
                <w:b/>
              </w:rPr>
            </w:pPr>
          </w:p>
        </w:tc>
        <w:tc>
          <w:tcPr>
            <w:tcW w:w="2679" w:type="dxa"/>
          </w:tcPr>
          <w:p w:rsidR="0007534A" w:rsidRPr="000B2649" w:rsidRDefault="0007534A" w:rsidP="00CB4676">
            <w:pPr>
              <w:jc w:val="both"/>
              <w:rPr>
                <w:b/>
              </w:rPr>
            </w:pPr>
          </w:p>
        </w:tc>
      </w:tr>
      <w:tr w:rsidR="0007534A" w:rsidRPr="000B2649" w:rsidTr="00CB4676">
        <w:trPr>
          <w:gridAfter w:val="12"/>
          <w:wAfter w:w="15792" w:type="dxa"/>
          <w:trHeight w:val="848"/>
        </w:trPr>
        <w:tc>
          <w:tcPr>
            <w:tcW w:w="4582" w:type="dxa"/>
            <w:vMerge/>
          </w:tcPr>
          <w:p w:rsidR="0007534A" w:rsidRPr="000B2649" w:rsidRDefault="0007534A" w:rsidP="00CB4676">
            <w:pPr>
              <w:jc w:val="both"/>
            </w:pPr>
          </w:p>
        </w:tc>
        <w:tc>
          <w:tcPr>
            <w:tcW w:w="1412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52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49</w:t>
            </w:r>
          </w:p>
        </w:tc>
        <w:tc>
          <w:tcPr>
            <w:tcW w:w="939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>
              <w:rPr>
                <w:b/>
              </w:rPr>
              <w:t>68</w:t>
            </w:r>
          </w:p>
        </w:tc>
        <w:tc>
          <w:tcPr>
            <w:tcW w:w="1134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2</w:t>
            </w:r>
            <w:r>
              <w:rPr>
                <w:b/>
              </w:rPr>
              <w:t>15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07534A" w:rsidRPr="00886638" w:rsidRDefault="0007534A" w:rsidP="00CB467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</w:p>
        </w:tc>
        <w:tc>
          <w:tcPr>
            <w:tcW w:w="2127" w:type="dxa"/>
            <w:tcBorders>
              <w:top w:val="nil"/>
            </w:tcBorders>
          </w:tcPr>
          <w:p w:rsidR="0007534A" w:rsidRPr="000B2649" w:rsidRDefault="0007534A" w:rsidP="00CB4676">
            <w:pPr>
              <w:jc w:val="center"/>
            </w:pPr>
            <w:r w:rsidRPr="000B2649">
              <w:rPr>
                <w:b/>
              </w:rPr>
              <w:t>1</w:t>
            </w:r>
            <w:r>
              <w:rPr>
                <w:b/>
              </w:rPr>
              <w:t>614</w:t>
            </w:r>
          </w:p>
        </w:tc>
      </w:tr>
    </w:tbl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Pr="000B2649" w:rsidRDefault="0007534A" w:rsidP="00A9275D">
      <w:pPr>
        <w:jc w:val="both"/>
      </w:pPr>
    </w:p>
    <w:p w:rsidR="0007534A" w:rsidRDefault="0007534A"/>
    <w:p w:rsidR="0007534A" w:rsidRDefault="0007534A"/>
    <w:sectPr w:rsidR="0007534A" w:rsidSect="00CB4676">
      <w:pgSz w:w="16838" w:h="11906" w:orient="landscape"/>
      <w:pgMar w:top="36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D"/>
    <w:rsid w:val="0007534A"/>
    <w:rsid w:val="000B2649"/>
    <w:rsid w:val="000B41DB"/>
    <w:rsid w:val="001306D9"/>
    <w:rsid w:val="001A5C56"/>
    <w:rsid w:val="00286846"/>
    <w:rsid w:val="002A699A"/>
    <w:rsid w:val="002F73A4"/>
    <w:rsid w:val="00365CA1"/>
    <w:rsid w:val="00373559"/>
    <w:rsid w:val="003A767E"/>
    <w:rsid w:val="004346D5"/>
    <w:rsid w:val="004E0902"/>
    <w:rsid w:val="005876D4"/>
    <w:rsid w:val="0077446A"/>
    <w:rsid w:val="00815F0A"/>
    <w:rsid w:val="00886638"/>
    <w:rsid w:val="00890B44"/>
    <w:rsid w:val="008E2E34"/>
    <w:rsid w:val="008E4499"/>
    <w:rsid w:val="008F7DCC"/>
    <w:rsid w:val="0094480E"/>
    <w:rsid w:val="00A23EF2"/>
    <w:rsid w:val="00A406B6"/>
    <w:rsid w:val="00A9275D"/>
    <w:rsid w:val="00AA538A"/>
    <w:rsid w:val="00AF2500"/>
    <w:rsid w:val="00BB5083"/>
    <w:rsid w:val="00C06808"/>
    <w:rsid w:val="00C13686"/>
    <w:rsid w:val="00CB00E1"/>
    <w:rsid w:val="00CB4676"/>
    <w:rsid w:val="00CC4061"/>
    <w:rsid w:val="00CE0F22"/>
    <w:rsid w:val="00D356CC"/>
    <w:rsid w:val="00D54F46"/>
    <w:rsid w:val="00E33F16"/>
    <w:rsid w:val="00EA5D73"/>
    <w:rsid w:val="00ED6E1C"/>
    <w:rsid w:val="00EF07EB"/>
    <w:rsid w:val="00F024D4"/>
    <w:rsid w:val="00FC23AA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92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4D4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4D4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4D4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24D4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24D4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24D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24D4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24D4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24D4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4D4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4D4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24D4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24D4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24D4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24D4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024D4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024D4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024D4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F024D4"/>
    <w:pPr>
      <w:spacing w:after="160" w:line="288" w:lineRule="auto"/>
      <w:ind w:left="2160"/>
    </w:pPr>
    <w:rPr>
      <w:rFonts w:ascii="Calibri" w:eastAsia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F024D4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024D4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024D4"/>
    <w:pPr>
      <w:spacing w:after="600"/>
    </w:pPr>
    <w:rPr>
      <w:rFonts w:ascii="Calibri" w:eastAsia="Calibri" w:hAnsi="Calibri"/>
      <w:smallCaps/>
      <w:color w:val="938953"/>
      <w:spacing w:val="5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024D4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F024D4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F024D4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F024D4"/>
    <w:pPr>
      <w:ind w:left="2160"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024D4"/>
    <w:pPr>
      <w:spacing w:after="160" w:line="288" w:lineRule="auto"/>
      <w:ind w:left="720"/>
      <w:contextualSpacing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024D4"/>
    <w:pPr>
      <w:spacing w:after="160" w:line="288" w:lineRule="auto"/>
      <w:ind w:left="2160"/>
    </w:pPr>
    <w:rPr>
      <w:rFonts w:ascii="Calibri" w:eastAsia="Calibri" w:hAnsi="Calibri"/>
      <w:i/>
      <w:iCs/>
      <w:color w:val="5A5A5A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F024D4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024D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024D4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024D4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F024D4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F024D4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F024D4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F024D4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F024D4"/>
    <w:pPr>
      <w:outlineLvl w:val="9"/>
    </w:pPr>
  </w:style>
  <w:style w:type="table" w:styleId="TableGrid">
    <w:name w:val="Table Grid"/>
    <w:basedOn w:val="TableNormal"/>
    <w:uiPriority w:val="99"/>
    <w:rsid w:val="00A927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20</Pages>
  <Words>2430</Words>
  <Characters>13855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User</cp:lastModifiedBy>
  <cp:revision>12</cp:revision>
  <cp:lastPrinted>2021-01-11T06:34:00Z</cp:lastPrinted>
  <dcterms:created xsi:type="dcterms:W3CDTF">2019-10-07T11:46:00Z</dcterms:created>
  <dcterms:modified xsi:type="dcterms:W3CDTF">2021-02-25T07:38:00Z</dcterms:modified>
</cp:coreProperties>
</file>