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C5" w:rsidRPr="00935C8C" w:rsidRDefault="008474C5" w:rsidP="00935C8C">
      <w:pPr>
        <w:widowControl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i/>
          <w:color w:val="000000"/>
          <w:sz w:val="28"/>
          <w:szCs w:val="28"/>
        </w:rPr>
        <w:t xml:space="preserve">  </w:t>
      </w:r>
      <w:r w:rsidRPr="00935C8C">
        <w:rPr>
          <w:bCs/>
          <w:i/>
          <w:color w:val="000000"/>
          <w:sz w:val="28"/>
          <w:szCs w:val="28"/>
        </w:rPr>
        <w:t>А для приготовления смеси нужно пропустить лимоны через</w:t>
      </w:r>
      <w:r w:rsidRPr="00935C8C">
        <w:rPr>
          <w:bCs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>мясорубку и добавить меда.</w:t>
      </w:r>
    </w:p>
    <w:p w:rsidR="008474C5" w:rsidRDefault="008474C5" w:rsidP="00935C8C">
      <w:pPr>
        <w:widowControl w:val="0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</w:p>
    <w:p w:rsidR="008474C5" w:rsidRDefault="008474C5" w:rsidP="00935C8C">
      <w:pPr>
        <w:spacing w:line="315" w:lineRule="atLeast"/>
        <w:ind w:left="426" w:hanging="360"/>
        <w:jc w:val="both"/>
        <w:rPr>
          <w:bCs/>
          <w:i/>
          <w:color w:val="000000"/>
          <w:sz w:val="28"/>
          <w:szCs w:val="28"/>
        </w:rPr>
      </w:pPr>
      <w:r w:rsidRPr="00C42B2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?id=2263c072c77b3ed235fbc60e9a893054&amp;n=33&amp;h=215&amp;w=287" style="width:232.5pt;height:161.25pt;visibility:visible">
            <v:imagedata r:id="rId5" o:title=""/>
          </v:shape>
        </w:pict>
      </w:r>
    </w:p>
    <w:p w:rsidR="008474C5" w:rsidRPr="00935C8C" w:rsidRDefault="008474C5" w:rsidP="00935C8C">
      <w:pPr>
        <w:widowControl w:val="0"/>
        <w:spacing w:line="360" w:lineRule="auto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935C8C">
        <w:rPr>
          <w:b/>
          <w:bCs/>
          <w:i/>
          <w:color w:val="000000"/>
          <w:sz w:val="28"/>
          <w:szCs w:val="28"/>
        </w:rPr>
        <w:t>Совет четвертый. Ешьте чеснок</w:t>
      </w:r>
    </w:p>
    <w:p w:rsidR="008474C5" w:rsidRDefault="008474C5" w:rsidP="00935C8C">
      <w:pPr>
        <w:widowControl w:val="0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935C8C">
        <w:rPr>
          <w:bCs/>
          <w:i/>
          <w:color w:val="000000"/>
          <w:sz w:val="28"/>
          <w:szCs w:val="28"/>
        </w:rPr>
        <w:t>При первых признаках простуды каждый день съедайте хотя бы зубчик чеснока.</w:t>
      </w:r>
    </w:p>
    <w:p w:rsidR="008474C5" w:rsidRDefault="008474C5" w:rsidP="00935C8C">
      <w:pPr>
        <w:widowControl w:val="0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935C8C">
        <w:rPr>
          <w:bCs/>
          <w:i/>
          <w:color w:val="000000"/>
          <w:sz w:val="28"/>
          <w:szCs w:val="28"/>
        </w:rPr>
        <w:t>Все знают, что чеснок помогает победить болезни за счет своих антибиотических свойств. Для защиты своей квартиры от распространения инфекции, сделайте небольшие гирлянды из очищенного и разрезанного чесно</w:t>
      </w:r>
      <w:r>
        <w:rPr>
          <w:bCs/>
          <w:i/>
          <w:color w:val="000000"/>
          <w:sz w:val="28"/>
          <w:szCs w:val="28"/>
        </w:rPr>
        <w:t>ка и провесьте в нужных местах.</w:t>
      </w:r>
    </w:p>
    <w:p w:rsidR="008474C5" w:rsidRDefault="008474C5" w:rsidP="00935C8C">
      <w:pPr>
        <w:widowControl w:val="0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935C8C">
        <w:rPr>
          <w:bCs/>
          <w:i/>
          <w:color w:val="000000"/>
          <w:sz w:val="28"/>
          <w:szCs w:val="28"/>
        </w:rPr>
        <w:t xml:space="preserve">Например, около входной двери и в изголовье кровати. </w:t>
      </w:r>
    </w:p>
    <w:p w:rsidR="008474C5" w:rsidRDefault="008474C5" w:rsidP="00935C8C">
      <w:pPr>
        <w:widowControl w:val="0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935C8C">
        <w:rPr>
          <w:bCs/>
          <w:i/>
          <w:color w:val="000000"/>
          <w:sz w:val="28"/>
          <w:szCs w:val="28"/>
        </w:rPr>
        <w:t>Резкий запах от гирлянды пропадет достаточно быстро, а защитный эффект останется.</w:t>
      </w:r>
    </w:p>
    <w:p w:rsidR="008474C5" w:rsidRPr="00072FA2" w:rsidRDefault="008474C5" w:rsidP="00072FA2">
      <w:pPr>
        <w:pStyle w:val="ListParagraph"/>
        <w:tabs>
          <w:tab w:val="left" w:pos="1134"/>
        </w:tabs>
        <w:spacing w:after="0"/>
        <w:ind w:left="851"/>
        <w:jc w:val="both"/>
        <w:rPr>
          <w:rFonts w:ascii="Georgia" w:hAnsi="Georgia"/>
          <w:sz w:val="20"/>
          <w:szCs w:val="20"/>
        </w:rPr>
      </w:pPr>
    </w:p>
    <w:p w:rsidR="008474C5" w:rsidRDefault="008474C5" w:rsidP="00935C8C">
      <w:pPr>
        <w:pStyle w:val="ListParagraph"/>
        <w:tabs>
          <w:tab w:val="left" w:pos="1134"/>
        </w:tabs>
        <w:spacing w:after="0"/>
        <w:ind w:left="0"/>
        <w:jc w:val="center"/>
        <w:rPr>
          <w:rFonts w:ascii="Georgia" w:hAnsi="Georgia"/>
          <w:b/>
          <w:i/>
          <w:sz w:val="28"/>
          <w:szCs w:val="28"/>
        </w:rPr>
      </w:pPr>
      <w:r w:rsidRPr="00C42B2E">
        <w:rPr>
          <w:noProof/>
          <w:lang w:eastAsia="ru-RU"/>
        </w:rPr>
        <w:pict>
          <v:shape id="Рисунок 2" o:spid="_x0000_i1026" type="#_x0000_t75" alt="prof6" style="width:230.25pt;height:156pt;visibility:visible">
            <v:imagedata r:id="rId6" o:title=""/>
          </v:shape>
        </w:pict>
      </w:r>
    </w:p>
    <w:p w:rsidR="008474C5" w:rsidRDefault="008474C5" w:rsidP="00ED04D8">
      <w:pPr>
        <w:pStyle w:val="ListParagraph"/>
        <w:tabs>
          <w:tab w:val="left" w:pos="1134"/>
        </w:tabs>
        <w:spacing w:after="0"/>
        <w:ind w:left="0"/>
        <w:rPr>
          <w:rFonts w:ascii="Georgia" w:hAnsi="Georgia"/>
          <w:b/>
          <w:i/>
          <w:sz w:val="28"/>
          <w:szCs w:val="28"/>
        </w:rPr>
      </w:pPr>
    </w:p>
    <w:p w:rsidR="008474C5" w:rsidRDefault="008474C5" w:rsidP="00935C8C">
      <w:pPr>
        <w:pStyle w:val="ListParagraph"/>
        <w:tabs>
          <w:tab w:val="left" w:pos="1134"/>
        </w:tabs>
        <w:spacing w:after="0"/>
        <w:ind w:left="0"/>
        <w:rPr>
          <w:rFonts w:ascii="Georgia" w:hAnsi="Georgia"/>
          <w:b/>
          <w:i/>
          <w:sz w:val="28"/>
          <w:szCs w:val="28"/>
        </w:rPr>
      </w:pPr>
      <w:r w:rsidRPr="00935C8C">
        <w:rPr>
          <w:rFonts w:ascii="Georgia" w:hAnsi="Georgia"/>
          <w:b/>
          <w:i/>
          <w:sz w:val="28"/>
          <w:szCs w:val="28"/>
        </w:rPr>
        <w:t>Профилактика гриппа и простуды, состоящая из комплекса мер, поможет вам оставаться в стороне от болезней на протяжении всего осеннего и зимнего сезона. Главное, не пренебрегайте ни одни</w:t>
      </w:r>
      <w:r>
        <w:rPr>
          <w:rFonts w:ascii="Georgia" w:hAnsi="Georgia"/>
          <w:b/>
          <w:i/>
          <w:sz w:val="28"/>
          <w:szCs w:val="28"/>
        </w:rPr>
        <w:t xml:space="preserve">м пунктом из этой статьи. </w:t>
      </w:r>
    </w:p>
    <w:p w:rsidR="008474C5" w:rsidRDefault="008474C5" w:rsidP="00935C8C">
      <w:pPr>
        <w:pStyle w:val="ListParagraph"/>
        <w:tabs>
          <w:tab w:val="left" w:pos="1134"/>
        </w:tabs>
        <w:spacing w:after="0"/>
        <w:ind w:left="0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Желаю</w:t>
      </w:r>
      <w:r w:rsidRPr="00935C8C">
        <w:rPr>
          <w:rFonts w:ascii="Georgia" w:hAnsi="Georgia"/>
          <w:b/>
          <w:i/>
          <w:sz w:val="28"/>
          <w:szCs w:val="28"/>
        </w:rPr>
        <w:t xml:space="preserve"> вам крепкого здоровья!</w:t>
      </w:r>
    </w:p>
    <w:p w:rsidR="008474C5" w:rsidRDefault="008474C5" w:rsidP="00AE74B0">
      <w:pPr>
        <w:pStyle w:val="ListParagraph"/>
        <w:tabs>
          <w:tab w:val="left" w:pos="1134"/>
        </w:tabs>
        <w:spacing w:after="0"/>
        <w:ind w:left="0"/>
        <w:jc w:val="center"/>
        <w:rPr>
          <w:rFonts w:ascii="Georgia" w:hAnsi="Georgia"/>
          <w:b/>
          <w:i/>
          <w:sz w:val="28"/>
          <w:szCs w:val="28"/>
        </w:rPr>
      </w:pPr>
    </w:p>
    <w:p w:rsidR="008474C5" w:rsidRDefault="008474C5" w:rsidP="00AE74B0">
      <w:pPr>
        <w:pStyle w:val="ListParagraph"/>
        <w:tabs>
          <w:tab w:val="left" w:pos="1134"/>
        </w:tabs>
        <w:spacing w:after="0"/>
        <w:ind w:left="0"/>
        <w:jc w:val="center"/>
        <w:rPr>
          <w:rFonts w:ascii="Georgia" w:hAnsi="Georgia"/>
          <w:b/>
          <w:i/>
          <w:sz w:val="28"/>
          <w:szCs w:val="28"/>
        </w:rPr>
      </w:pPr>
    </w:p>
    <w:p w:rsidR="008474C5" w:rsidRPr="005B3FEC" w:rsidRDefault="008474C5" w:rsidP="00495EBD">
      <w:pPr>
        <w:pStyle w:val="ListParagraph"/>
        <w:tabs>
          <w:tab w:val="left" w:pos="1134"/>
        </w:tabs>
        <w:spacing w:after="0"/>
        <w:ind w:left="0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i/>
          <w:sz w:val="28"/>
          <w:szCs w:val="28"/>
        </w:rPr>
        <w:br w:type="column"/>
      </w:r>
      <w:r w:rsidRPr="005B3FEC">
        <w:rPr>
          <w:rFonts w:ascii="Georgia" w:hAnsi="Georgia"/>
          <w:sz w:val="18"/>
          <w:szCs w:val="18"/>
        </w:rPr>
        <w:t>Муниципальное бюджетное дошкольное</w:t>
      </w:r>
    </w:p>
    <w:p w:rsidR="008474C5" w:rsidRDefault="008474C5" w:rsidP="00495EBD">
      <w:pPr>
        <w:tabs>
          <w:tab w:val="left" w:pos="3780"/>
        </w:tabs>
        <w:jc w:val="center"/>
        <w:rPr>
          <w:rFonts w:ascii="Georgia" w:hAnsi="Georgia"/>
          <w:sz w:val="18"/>
          <w:szCs w:val="18"/>
        </w:rPr>
      </w:pPr>
      <w:r w:rsidRPr="005B3FEC">
        <w:rPr>
          <w:rFonts w:ascii="Georgia" w:hAnsi="Georgia"/>
          <w:sz w:val="18"/>
          <w:szCs w:val="18"/>
        </w:rPr>
        <w:t xml:space="preserve">образовательное учреждение </w:t>
      </w:r>
    </w:p>
    <w:p w:rsidR="008474C5" w:rsidRPr="005B3FEC" w:rsidRDefault="008474C5" w:rsidP="00495EBD">
      <w:pPr>
        <w:tabs>
          <w:tab w:val="left" w:pos="3780"/>
        </w:tabs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« Спасский  </w:t>
      </w:r>
      <w:r w:rsidRPr="005B3FEC">
        <w:rPr>
          <w:rFonts w:ascii="Georgia" w:hAnsi="Georgia"/>
          <w:sz w:val="18"/>
          <w:szCs w:val="18"/>
        </w:rPr>
        <w:t>детский сад</w:t>
      </w:r>
      <w:r>
        <w:rPr>
          <w:rFonts w:ascii="Georgia" w:hAnsi="Georgia"/>
          <w:sz w:val="18"/>
          <w:szCs w:val="18"/>
        </w:rPr>
        <w:t xml:space="preserve"> №1»</w:t>
      </w:r>
    </w:p>
    <w:p w:rsidR="008474C5" w:rsidRPr="005B3FEC" w:rsidRDefault="008474C5" w:rsidP="00B004D5">
      <w:pPr>
        <w:tabs>
          <w:tab w:val="left" w:pos="3780"/>
        </w:tabs>
        <w:jc w:val="center"/>
        <w:rPr>
          <w:rFonts w:ascii="Georgia" w:hAnsi="Georgia"/>
          <w:sz w:val="18"/>
          <w:szCs w:val="18"/>
        </w:rPr>
      </w:pPr>
    </w:p>
    <w:p w:rsidR="008474C5" w:rsidRPr="005B3FEC" w:rsidRDefault="008474C5" w:rsidP="00B004D5">
      <w:pPr>
        <w:tabs>
          <w:tab w:val="left" w:pos="3780"/>
        </w:tabs>
        <w:jc w:val="center"/>
        <w:rPr>
          <w:rFonts w:ascii="Georgia" w:hAnsi="Georgia"/>
          <w:sz w:val="18"/>
          <w:szCs w:val="18"/>
        </w:rPr>
      </w:pPr>
    </w:p>
    <w:p w:rsidR="008474C5" w:rsidRDefault="008474C5" w:rsidP="00993FB0">
      <w:pPr>
        <w:tabs>
          <w:tab w:val="left" w:pos="3780"/>
        </w:tabs>
        <w:rPr>
          <w:rFonts w:ascii="Georgia" w:hAnsi="Georgia"/>
          <w:sz w:val="18"/>
          <w:szCs w:val="18"/>
        </w:rPr>
      </w:pPr>
    </w:p>
    <w:p w:rsidR="008474C5" w:rsidRPr="005B3FEC" w:rsidRDefault="008474C5" w:rsidP="00B004D5">
      <w:pPr>
        <w:tabs>
          <w:tab w:val="left" w:pos="3780"/>
        </w:tabs>
        <w:jc w:val="center"/>
        <w:rPr>
          <w:rFonts w:ascii="Georgia" w:hAnsi="Georgia"/>
          <w:sz w:val="18"/>
          <w:szCs w:val="18"/>
        </w:rPr>
      </w:pPr>
    </w:p>
    <w:p w:rsidR="008474C5" w:rsidRDefault="008474C5" w:rsidP="00B004D5">
      <w:pPr>
        <w:tabs>
          <w:tab w:val="left" w:pos="3780"/>
        </w:tabs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Информационный буклет</w:t>
      </w:r>
    </w:p>
    <w:p w:rsidR="008474C5" w:rsidRPr="005B3FEC" w:rsidRDefault="008474C5" w:rsidP="00B004D5">
      <w:pPr>
        <w:tabs>
          <w:tab w:val="left" w:pos="3780"/>
        </w:tabs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для родителей</w:t>
      </w:r>
    </w:p>
    <w:p w:rsidR="008474C5" w:rsidRDefault="008474C5" w:rsidP="00C90096">
      <w:pPr>
        <w:tabs>
          <w:tab w:val="left" w:pos="3780"/>
        </w:tabs>
        <w:rPr>
          <w:rFonts w:ascii="Georgia" w:hAnsi="Georgia"/>
          <w:b/>
          <w:sz w:val="36"/>
          <w:szCs w:val="36"/>
        </w:rPr>
      </w:pPr>
    </w:p>
    <w:p w:rsidR="008474C5" w:rsidRDefault="008474C5" w:rsidP="00C90096">
      <w:pPr>
        <w:tabs>
          <w:tab w:val="left" w:pos="3780"/>
        </w:tabs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Профилактика гриппа !</w:t>
      </w:r>
    </w:p>
    <w:p w:rsidR="008474C5" w:rsidRDefault="008474C5" w:rsidP="00C90096">
      <w:pPr>
        <w:tabs>
          <w:tab w:val="left" w:pos="3780"/>
        </w:tabs>
        <w:jc w:val="center"/>
        <w:rPr>
          <w:rFonts w:ascii="Georgia" w:hAnsi="Georgia"/>
          <w:b/>
          <w:sz w:val="36"/>
          <w:szCs w:val="36"/>
        </w:rPr>
      </w:pPr>
    </w:p>
    <w:p w:rsidR="008474C5" w:rsidRDefault="008474C5" w:rsidP="00C90096">
      <w:pPr>
        <w:tabs>
          <w:tab w:val="left" w:pos="3780"/>
        </w:tabs>
        <w:jc w:val="center"/>
        <w:rPr>
          <w:rFonts w:ascii="Georgia" w:hAnsi="Georgia"/>
          <w:b/>
          <w:sz w:val="36"/>
          <w:szCs w:val="36"/>
        </w:rPr>
      </w:pPr>
    </w:p>
    <w:p w:rsidR="008474C5" w:rsidRDefault="008474C5" w:rsidP="00C90096">
      <w:pPr>
        <w:tabs>
          <w:tab w:val="left" w:pos="3780"/>
        </w:tabs>
        <w:jc w:val="center"/>
        <w:rPr>
          <w:rFonts w:ascii="Georgia" w:hAnsi="Georgia"/>
          <w:b/>
          <w:sz w:val="36"/>
          <w:szCs w:val="36"/>
        </w:rPr>
      </w:pPr>
    </w:p>
    <w:p w:rsidR="008474C5" w:rsidRPr="00C90096" w:rsidRDefault="008474C5" w:rsidP="00C90096">
      <w:pPr>
        <w:tabs>
          <w:tab w:val="left" w:pos="3780"/>
        </w:tabs>
        <w:jc w:val="center"/>
        <w:rPr>
          <w:rFonts w:ascii="Georgia" w:hAnsi="Georgia"/>
          <w:b/>
          <w:sz w:val="36"/>
          <w:szCs w:val="36"/>
        </w:rPr>
      </w:pPr>
      <w:r w:rsidRPr="00C42B2E">
        <w:rPr>
          <w:noProof/>
        </w:rPr>
        <w:pict>
          <v:shape id="Рисунок 3" o:spid="_x0000_i1027" type="#_x0000_t75" alt="hello_html_6b803fc0" style="width:205.5pt;height:264.75pt;visibility:visible">
            <v:imagedata r:id="rId7" o:title=""/>
          </v:shape>
        </w:pict>
      </w:r>
    </w:p>
    <w:p w:rsidR="008474C5" w:rsidRDefault="008474C5" w:rsidP="00B004D5">
      <w:pPr>
        <w:tabs>
          <w:tab w:val="left" w:pos="3780"/>
        </w:tabs>
        <w:jc w:val="center"/>
        <w:rPr>
          <w:rFonts w:ascii="Georgia" w:hAnsi="Georgia"/>
          <w:sz w:val="18"/>
          <w:szCs w:val="18"/>
        </w:rPr>
      </w:pPr>
    </w:p>
    <w:p w:rsidR="008474C5" w:rsidRPr="00BC5389" w:rsidRDefault="008474C5" w:rsidP="00BC5389">
      <w:pPr>
        <w:widowControl w:val="0"/>
        <w:spacing w:line="360" w:lineRule="auto"/>
        <w:ind w:firstLine="709"/>
        <w:jc w:val="both"/>
        <w:rPr>
          <w:bCs/>
          <w:color w:val="000000"/>
          <w:spacing w:val="5"/>
          <w:sz w:val="28"/>
          <w:szCs w:val="28"/>
          <w:shd w:val="clear" w:color="auto" w:fill="EEF3F9"/>
        </w:rPr>
      </w:pPr>
      <w:r>
        <w:rPr>
          <w:rFonts w:ascii="Georgia" w:hAnsi="Georgia"/>
          <w:sz w:val="18"/>
          <w:szCs w:val="18"/>
        </w:rPr>
        <w:br w:type="column"/>
      </w:r>
      <w:r w:rsidRPr="00ED04D8">
        <w:rPr>
          <w:bCs/>
          <w:i/>
          <w:color w:val="000000"/>
          <w:spacing w:val="5"/>
          <w:sz w:val="28"/>
          <w:szCs w:val="28"/>
          <w:shd w:val="clear" w:color="auto" w:fill="EEF3F9"/>
        </w:rPr>
        <w:t>Грипп острое сезонное  вирусное заболевание и в осеннее – зимний  сезон стоит  задуматься о  его профилактике, чтобы защитить себя и своих близких от инфекций и вирусов</w:t>
      </w:r>
      <w:r w:rsidRPr="00BC5389">
        <w:rPr>
          <w:bCs/>
          <w:color w:val="000000"/>
          <w:spacing w:val="5"/>
          <w:sz w:val="28"/>
          <w:szCs w:val="28"/>
          <w:shd w:val="clear" w:color="auto" w:fill="EEF3F9"/>
        </w:rPr>
        <w:t>.</w:t>
      </w:r>
    </w:p>
    <w:p w:rsidR="008474C5" w:rsidRPr="00BC5389" w:rsidRDefault="008474C5" w:rsidP="00BC5389">
      <w:pPr>
        <w:widowControl w:val="0"/>
        <w:spacing w:line="360" w:lineRule="auto"/>
        <w:ind w:firstLine="709"/>
        <w:jc w:val="both"/>
        <w:rPr>
          <w:b/>
          <w:i/>
          <w:color w:val="000000"/>
          <w:sz w:val="28"/>
        </w:rPr>
      </w:pPr>
      <w:r w:rsidRPr="00BC5389">
        <w:rPr>
          <w:b/>
          <w:i/>
          <w:color w:val="000000"/>
          <w:sz w:val="28"/>
        </w:rPr>
        <w:t xml:space="preserve">Совет первый: принимайте витамин С! </w:t>
      </w:r>
    </w:p>
    <w:p w:rsidR="008474C5" w:rsidRDefault="008474C5" w:rsidP="00BC5389">
      <w:pPr>
        <w:widowControl w:val="0"/>
        <w:spacing w:line="360" w:lineRule="auto"/>
        <w:ind w:firstLine="709"/>
        <w:jc w:val="both"/>
        <w:rPr>
          <w:i/>
          <w:color w:val="000000"/>
          <w:sz w:val="28"/>
        </w:rPr>
      </w:pPr>
      <w:r w:rsidRPr="00BC5389">
        <w:rPr>
          <w:i/>
          <w:color w:val="000000"/>
          <w:sz w:val="28"/>
        </w:rPr>
        <w:t xml:space="preserve">Это именно тот витамин, который помогает нам повысить иммунитет и, если не избежать, то хотя бы облегчить простудные заболевания. </w:t>
      </w:r>
    </w:p>
    <w:p w:rsidR="008474C5" w:rsidRPr="00BC5389" w:rsidRDefault="008474C5" w:rsidP="00BC5389">
      <w:pPr>
        <w:widowControl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C5389">
        <w:rPr>
          <w:i/>
          <w:color w:val="000000"/>
          <w:sz w:val="28"/>
        </w:rPr>
        <w:t xml:space="preserve">Во-первых, старайтесь употреблять в пищу больше продуктов с высоким содержанием этого </w:t>
      </w:r>
      <w:r w:rsidRPr="00BC5389">
        <w:rPr>
          <w:i/>
          <w:color w:val="000000"/>
          <w:sz w:val="28"/>
          <w:szCs w:val="28"/>
        </w:rPr>
        <w:t>витамина. Содержится он практически в любых фруктах, но особенно много его в лимонах, апельсинах, грейпфрутах, киви.</w:t>
      </w:r>
    </w:p>
    <w:p w:rsidR="008474C5" w:rsidRPr="00BC5389" w:rsidRDefault="008474C5" w:rsidP="00BC5389">
      <w:pPr>
        <w:widowControl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C5389">
        <w:rPr>
          <w:i/>
          <w:color w:val="000000"/>
          <w:sz w:val="28"/>
          <w:szCs w:val="28"/>
        </w:rPr>
        <w:t xml:space="preserve"> В некоторых самых простых продуктах его содержание даже выше, чем во фруктах – зеленый и репчатый лук, квашеная капуста.</w:t>
      </w:r>
    </w:p>
    <w:p w:rsidR="008474C5" w:rsidRPr="00BC5389" w:rsidRDefault="008474C5" w:rsidP="00BC5389">
      <w:pPr>
        <w:widowControl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C5389">
        <w:rPr>
          <w:i/>
          <w:color w:val="000000"/>
          <w:sz w:val="28"/>
          <w:szCs w:val="28"/>
        </w:rPr>
        <w:t>Можно принимать витамин С в таблетках. Еще лучше, если вы пропьете комплекс витаминов.</w:t>
      </w:r>
    </w:p>
    <w:p w:rsidR="008474C5" w:rsidRPr="00BC5389" w:rsidRDefault="008474C5" w:rsidP="00BC5389">
      <w:pPr>
        <w:widowControl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C5389">
        <w:rPr>
          <w:i/>
          <w:color w:val="000000"/>
          <w:sz w:val="28"/>
          <w:szCs w:val="28"/>
        </w:rPr>
        <w:t>Профилактика гриппа и простуды начинается именно с приема    витаминных комплексов.</w:t>
      </w:r>
    </w:p>
    <w:p w:rsidR="008474C5" w:rsidRDefault="008474C5" w:rsidP="00D531F0">
      <w:pPr>
        <w:spacing w:line="315" w:lineRule="atLeast"/>
        <w:ind w:hanging="360"/>
        <w:jc w:val="both"/>
        <w:rPr>
          <w:sz w:val="28"/>
          <w:szCs w:val="28"/>
        </w:rPr>
      </w:pPr>
      <w:r w:rsidRPr="00BC5389">
        <w:rPr>
          <w:sz w:val="28"/>
          <w:szCs w:val="28"/>
        </w:rPr>
        <w:tab/>
      </w:r>
      <w:r w:rsidRPr="00BC5389">
        <w:rPr>
          <w:sz w:val="28"/>
          <w:szCs w:val="28"/>
        </w:rPr>
        <w:tab/>
      </w:r>
      <w:r w:rsidRPr="00F663D0">
        <w:rPr>
          <w:noProof/>
          <w:sz w:val="28"/>
          <w:szCs w:val="28"/>
        </w:rPr>
        <w:pict>
          <v:shape id="Рисунок 4" o:spid="_x0000_i1028" type="#_x0000_t75" alt="prof2" style="width:173.25pt;height:173.25pt;visibility:visible">
            <v:imagedata r:id="rId8" o:title=""/>
          </v:shape>
        </w:pict>
      </w:r>
    </w:p>
    <w:p w:rsidR="008474C5" w:rsidRPr="00BC5389" w:rsidRDefault="008474C5" w:rsidP="00D531F0">
      <w:pPr>
        <w:spacing w:line="315" w:lineRule="atLeast"/>
        <w:ind w:hanging="360"/>
        <w:jc w:val="both"/>
        <w:rPr>
          <w:sz w:val="28"/>
          <w:szCs w:val="28"/>
        </w:rPr>
      </w:pPr>
    </w:p>
    <w:p w:rsidR="008474C5" w:rsidRPr="00BC5389" w:rsidRDefault="008474C5" w:rsidP="00935C8C">
      <w:pPr>
        <w:widowControl w:val="0"/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BC5389">
        <w:rPr>
          <w:b/>
          <w:i/>
          <w:color w:val="000000"/>
          <w:sz w:val="28"/>
          <w:szCs w:val="28"/>
        </w:rPr>
        <w:t>Совет второй. Проводите больше времени на воздухе</w:t>
      </w:r>
    </w:p>
    <w:p w:rsidR="008474C5" w:rsidRPr="000316D6" w:rsidRDefault="008474C5" w:rsidP="000316D6">
      <w:pPr>
        <w:widowControl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C5389">
        <w:rPr>
          <w:i/>
          <w:color w:val="000000"/>
          <w:sz w:val="28"/>
          <w:szCs w:val="28"/>
        </w:rPr>
        <w:t>Если у вас есть возможность чаще бывать на свежем воздухе, то не ленитесь и потратьте на прогулку пару часов в день. Одновременно с этим рекомендуется хорошо проветривать все жилые помещения в вашей квартире – спертый воздух и духота способствуют «вольной жизни» вирусов.</w:t>
      </w:r>
    </w:p>
    <w:p w:rsidR="008474C5" w:rsidRPr="00935C8C" w:rsidRDefault="008474C5" w:rsidP="00935C8C">
      <w:pPr>
        <w:widowControl w:val="0"/>
        <w:spacing w:line="360" w:lineRule="auto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935C8C">
        <w:rPr>
          <w:b/>
          <w:bCs/>
          <w:i/>
          <w:color w:val="000000"/>
          <w:sz w:val="28"/>
          <w:szCs w:val="28"/>
        </w:rPr>
        <w:t>Совет третий. Вспомните бабушкины рецепты</w:t>
      </w:r>
    </w:p>
    <w:p w:rsidR="008474C5" w:rsidRDefault="008474C5" w:rsidP="00935C8C">
      <w:pPr>
        <w:widowControl w:val="0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935C8C">
        <w:rPr>
          <w:bCs/>
          <w:i/>
          <w:color w:val="000000"/>
          <w:sz w:val="28"/>
          <w:szCs w:val="28"/>
        </w:rPr>
        <w:t xml:space="preserve">Раньше, когда не было витаминных комплексов и всевозможных профилактических препаратов, наши бабушки и дедушки спасались отварами целебных трав и другими народными средствами. </w:t>
      </w:r>
    </w:p>
    <w:p w:rsidR="008474C5" w:rsidRDefault="008474C5" w:rsidP="00935C8C">
      <w:pPr>
        <w:widowControl w:val="0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935C8C">
        <w:rPr>
          <w:bCs/>
          <w:i/>
          <w:color w:val="000000"/>
          <w:sz w:val="28"/>
          <w:szCs w:val="28"/>
        </w:rPr>
        <w:t xml:space="preserve">Самая вкусная и полезная профилактика простуды – лимоны, смешанные с медом. </w:t>
      </w:r>
    </w:p>
    <w:p w:rsidR="008474C5" w:rsidRDefault="008474C5" w:rsidP="00935C8C">
      <w:pPr>
        <w:widowControl w:val="0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935C8C">
        <w:rPr>
          <w:bCs/>
          <w:i/>
          <w:color w:val="000000"/>
          <w:sz w:val="28"/>
          <w:szCs w:val="28"/>
        </w:rPr>
        <w:t>Достаточно положить столовую ложку снадобья в чай и чудо лекарство готово.</w:t>
      </w:r>
    </w:p>
    <w:p w:rsidR="008474C5" w:rsidRDefault="008474C5" w:rsidP="00935C8C">
      <w:pPr>
        <w:widowControl w:val="0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>
        <w:pict>
          <v:shape id="_x0000_i1029" type="#_x0000_t75" alt="4e5fd9c69342e_1305863332_citrus" style="width:2in;height:137.25pt">
            <v:imagedata r:id="rId9" r:href="rId10"/>
          </v:shape>
        </w:pict>
      </w:r>
      <w:r>
        <w:t xml:space="preserve"> </w:t>
      </w:r>
    </w:p>
    <w:sectPr w:rsidR="008474C5" w:rsidSect="005B18E7">
      <w:pgSz w:w="16838" w:h="11906" w:orient="landscape"/>
      <w:pgMar w:top="397" w:right="397" w:bottom="397" w:left="39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E88"/>
    <w:multiLevelType w:val="hybridMultilevel"/>
    <w:tmpl w:val="4DF635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560BEF"/>
    <w:multiLevelType w:val="multilevel"/>
    <w:tmpl w:val="DCEC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F453C8"/>
    <w:multiLevelType w:val="multilevel"/>
    <w:tmpl w:val="23022B8E"/>
    <w:lvl w:ilvl="0">
      <w:numFmt w:val="bullet"/>
      <w:lvlText w:val="·"/>
      <w:lvlJc w:val="left"/>
      <w:pPr>
        <w:tabs>
          <w:tab w:val="num" w:pos="1275"/>
        </w:tabs>
        <w:ind w:left="1275" w:hanging="99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220"/>
        </w:tabs>
        <w:ind w:left="22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940"/>
        </w:tabs>
        <w:ind w:left="29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80"/>
        </w:tabs>
        <w:ind w:left="43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100"/>
        </w:tabs>
        <w:ind w:left="51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540"/>
        </w:tabs>
        <w:ind w:left="6540" w:hanging="360"/>
      </w:pPr>
      <w:rPr>
        <w:rFonts w:ascii="Wingdings" w:hAnsi="Wingdings"/>
        <w:sz w:val="24"/>
      </w:rPr>
    </w:lvl>
  </w:abstractNum>
  <w:abstractNum w:abstractNumId="3">
    <w:nsid w:val="241B5E8A"/>
    <w:multiLevelType w:val="hybridMultilevel"/>
    <w:tmpl w:val="1A6ABC2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4A8F2405"/>
    <w:multiLevelType w:val="hybridMultilevel"/>
    <w:tmpl w:val="1DEC3E9C"/>
    <w:lvl w:ilvl="0" w:tplc="722A344A">
      <w:start w:val="1"/>
      <w:numFmt w:val="bullet"/>
      <w:lvlText w:val="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4F0C59"/>
    <w:multiLevelType w:val="hybridMultilevel"/>
    <w:tmpl w:val="C6761D5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523B794E"/>
    <w:multiLevelType w:val="hybridMultilevel"/>
    <w:tmpl w:val="D84ED32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694153A"/>
    <w:multiLevelType w:val="hybridMultilevel"/>
    <w:tmpl w:val="1A60235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CE13C17"/>
    <w:multiLevelType w:val="multilevel"/>
    <w:tmpl w:val="4414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9C5B3F"/>
    <w:multiLevelType w:val="hybridMultilevel"/>
    <w:tmpl w:val="8B9AF68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91A"/>
    <w:rsid w:val="000316D6"/>
    <w:rsid w:val="00072052"/>
    <w:rsid w:val="00072FA2"/>
    <w:rsid w:val="00081E8E"/>
    <w:rsid w:val="000B6E45"/>
    <w:rsid w:val="00130698"/>
    <w:rsid w:val="001704E9"/>
    <w:rsid w:val="00174E08"/>
    <w:rsid w:val="001E1C28"/>
    <w:rsid w:val="002271D6"/>
    <w:rsid w:val="002B67C2"/>
    <w:rsid w:val="002E4E83"/>
    <w:rsid w:val="00345078"/>
    <w:rsid w:val="00403244"/>
    <w:rsid w:val="00416786"/>
    <w:rsid w:val="00495EBD"/>
    <w:rsid w:val="004B5511"/>
    <w:rsid w:val="004D00D8"/>
    <w:rsid w:val="005112AA"/>
    <w:rsid w:val="00531AB8"/>
    <w:rsid w:val="0055038C"/>
    <w:rsid w:val="0055438A"/>
    <w:rsid w:val="005568C9"/>
    <w:rsid w:val="00562610"/>
    <w:rsid w:val="0056494C"/>
    <w:rsid w:val="0057087D"/>
    <w:rsid w:val="005A4DFF"/>
    <w:rsid w:val="005B18E7"/>
    <w:rsid w:val="005B3FEC"/>
    <w:rsid w:val="00641171"/>
    <w:rsid w:val="00653C48"/>
    <w:rsid w:val="007013D0"/>
    <w:rsid w:val="00775950"/>
    <w:rsid w:val="00780E67"/>
    <w:rsid w:val="007C61B5"/>
    <w:rsid w:val="007D5D36"/>
    <w:rsid w:val="007F504F"/>
    <w:rsid w:val="008358B3"/>
    <w:rsid w:val="0084360F"/>
    <w:rsid w:val="008474C5"/>
    <w:rsid w:val="00891AD2"/>
    <w:rsid w:val="008C297B"/>
    <w:rsid w:val="008F15F8"/>
    <w:rsid w:val="00913E3B"/>
    <w:rsid w:val="00921F8F"/>
    <w:rsid w:val="00935C8C"/>
    <w:rsid w:val="00993FB0"/>
    <w:rsid w:val="009A50D0"/>
    <w:rsid w:val="009B1210"/>
    <w:rsid w:val="009C7A68"/>
    <w:rsid w:val="009F4BE4"/>
    <w:rsid w:val="00AB6210"/>
    <w:rsid w:val="00AE3D42"/>
    <w:rsid w:val="00AE74B0"/>
    <w:rsid w:val="00B004D5"/>
    <w:rsid w:val="00B31FD9"/>
    <w:rsid w:val="00B45885"/>
    <w:rsid w:val="00B852F8"/>
    <w:rsid w:val="00BA4CFC"/>
    <w:rsid w:val="00BA754A"/>
    <w:rsid w:val="00BC5389"/>
    <w:rsid w:val="00BD104C"/>
    <w:rsid w:val="00BE74E0"/>
    <w:rsid w:val="00C0468C"/>
    <w:rsid w:val="00C12D9C"/>
    <w:rsid w:val="00C42B2E"/>
    <w:rsid w:val="00C542E0"/>
    <w:rsid w:val="00C638FC"/>
    <w:rsid w:val="00C90096"/>
    <w:rsid w:val="00CD191A"/>
    <w:rsid w:val="00CE0BE9"/>
    <w:rsid w:val="00D05C74"/>
    <w:rsid w:val="00D20E85"/>
    <w:rsid w:val="00D3196E"/>
    <w:rsid w:val="00D34FF5"/>
    <w:rsid w:val="00D531F0"/>
    <w:rsid w:val="00DB3562"/>
    <w:rsid w:val="00DF2B2E"/>
    <w:rsid w:val="00DF2E07"/>
    <w:rsid w:val="00E33D85"/>
    <w:rsid w:val="00E342BD"/>
    <w:rsid w:val="00EA2E30"/>
    <w:rsid w:val="00ED04D8"/>
    <w:rsid w:val="00ED7EF7"/>
    <w:rsid w:val="00F63E11"/>
    <w:rsid w:val="00F663D0"/>
    <w:rsid w:val="00FC3F3A"/>
    <w:rsid w:val="00FE2FCC"/>
    <w:rsid w:val="00FF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8C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4B55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B5511"/>
    <w:rPr>
      <w:b/>
      <w:sz w:val="36"/>
    </w:rPr>
  </w:style>
  <w:style w:type="paragraph" w:styleId="NormalWeb">
    <w:name w:val="Normal (Web)"/>
    <w:basedOn w:val="Normal"/>
    <w:uiPriority w:val="99"/>
    <w:rsid w:val="004B551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B5511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4B5511"/>
    <w:rPr>
      <w:rFonts w:cs="Times New Roman"/>
    </w:rPr>
  </w:style>
  <w:style w:type="paragraph" w:styleId="ListParagraph">
    <w:name w:val="List Paragraph"/>
    <w:basedOn w:val="Normal"/>
    <w:uiPriority w:val="99"/>
    <w:qFormat/>
    <w:rsid w:val="00780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E342B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531F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31F0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984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s://ds02.infourok.ru/uploads/ex/0255/00055984-1404144b/2/hello_html_m64e9e33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393</Words>
  <Characters>2243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8</cp:revision>
  <cp:lastPrinted>2016-10-30T12:21:00Z</cp:lastPrinted>
  <dcterms:created xsi:type="dcterms:W3CDTF">2019-03-03T08:45:00Z</dcterms:created>
  <dcterms:modified xsi:type="dcterms:W3CDTF">2020-01-21T09:00:00Z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102572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