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EC" w:rsidRDefault="00AB5DEC" w:rsidP="00D43C21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 и молодежной политики  администрации муниципального образования – Спасский муниципальный район Рязанской области</w:t>
      </w:r>
    </w:p>
    <w:p w:rsidR="00AB5DEC" w:rsidRPr="003E303F" w:rsidRDefault="00AB5DEC" w:rsidP="00D43C21">
      <w:pPr>
        <w:pStyle w:val="NoSpacing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ул. Луначарского, д. 25, г. Спасск-Рязанский, 391050, тел. </w:t>
      </w:r>
      <w:r>
        <w:rPr>
          <w:rFonts w:ascii="Times New Roman" w:hAnsi="Times New Roman"/>
          <w:lang w:val="en-US"/>
        </w:rPr>
        <w:t>(49135)  3</w:t>
      </w:r>
      <w:r w:rsidRPr="003E303F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37</w:t>
      </w:r>
      <w:r w:rsidRPr="003E303F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95,</w:t>
      </w:r>
      <w:r w:rsidRPr="003E303F">
        <w:rPr>
          <w:rFonts w:ascii="Times New Roman" w:hAnsi="Times New Roman"/>
          <w:lang w:val="en-US"/>
        </w:rPr>
        <w:t xml:space="preserve"> 3-31-64, 3-32-44, </w:t>
      </w:r>
    </w:p>
    <w:p w:rsidR="00AB5DEC" w:rsidRPr="003E303F" w:rsidRDefault="00AB5DEC" w:rsidP="00D43C21">
      <w:pPr>
        <w:pStyle w:val="NoSpacing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факс</w:t>
      </w:r>
      <w:r w:rsidRPr="003E303F">
        <w:rPr>
          <w:rFonts w:ascii="Times New Roman" w:hAnsi="Times New Roman"/>
          <w:lang w:val="en-US"/>
        </w:rPr>
        <w:t xml:space="preserve">  3-36-39, </w:t>
      </w:r>
      <w:r>
        <w:rPr>
          <w:rFonts w:ascii="Times New Roman" w:hAnsi="Times New Roman"/>
          <w:lang w:val="en-US"/>
        </w:rPr>
        <w:t>e</w:t>
      </w:r>
      <w:r w:rsidRPr="003E303F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3E303F">
        <w:rPr>
          <w:rFonts w:ascii="Times New Roman" w:hAnsi="Times New Roman"/>
          <w:lang w:val="en-US"/>
        </w:rPr>
        <w:t xml:space="preserve">: </w:t>
      </w:r>
      <w:r>
        <w:rPr>
          <w:rFonts w:ascii="Times New Roman" w:hAnsi="Times New Roman"/>
          <w:lang w:val="en-US"/>
        </w:rPr>
        <w:t>spasskrimk</w:t>
      </w:r>
      <w:r w:rsidRPr="003E303F">
        <w:rPr>
          <w:rFonts w:ascii="Times New Roman" w:hAnsi="Times New Roman"/>
          <w:lang w:val="en-US"/>
        </w:rPr>
        <w:t>@</w:t>
      </w:r>
      <w:r>
        <w:rPr>
          <w:rFonts w:ascii="Times New Roman" w:hAnsi="Times New Roman"/>
          <w:lang w:val="en-US"/>
        </w:rPr>
        <w:t>mail</w:t>
      </w:r>
      <w:r w:rsidRPr="003E303F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>ru</w:t>
      </w:r>
    </w:p>
    <w:p w:rsidR="00AB5DEC" w:rsidRPr="003E303F" w:rsidRDefault="00AB5DEC" w:rsidP="00D43C21">
      <w:pPr>
        <w:pStyle w:val="NoSpacing"/>
        <w:rPr>
          <w:rFonts w:ascii="Times New Roman" w:hAnsi="Times New Roman"/>
          <w:lang w:val="en-US"/>
        </w:rPr>
      </w:pPr>
    </w:p>
    <w:p w:rsidR="00AB5DEC" w:rsidRPr="003E303F" w:rsidRDefault="00AB5DEC" w:rsidP="00D43C21">
      <w:pPr>
        <w:pStyle w:val="NoSpacing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AB5DEC" w:rsidRDefault="00AB5DEC" w:rsidP="00D43C2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И К А З</w:t>
      </w:r>
    </w:p>
    <w:p w:rsidR="00AB5DEC" w:rsidRDefault="00AB5DEC" w:rsidP="00D43C2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08.04.2014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115-д</w:t>
      </w:r>
    </w:p>
    <w:p w:rsidR="00AB5DEC" w:rsidRDefault="00AB5DEC" w:rsidP="00D43C21">
      <w:pPr>
        <w:pStyle w:val="NoSpacing"/>
        <w:rPr>
          <w:rFonts w:ascii="Times New Roman" w:hAnsi="Times New Roman"/>
          <w:sz w:val="28"/>
          <w:szCs w:val="28"/>
        </w:rPr>
      </w:pPr>
    </w:p>
    <w:p w:rsidR="00AB5DEC" w:rsidRDefault="00AB5DEC" w:rsidP="00D43C2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B5DEC" w:rsidRDefault="00AB5DEC" w:rsidP="00D43C2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Об определении «пилотных площадок» в условиях введения ФГОС ДО.</w:t>
      </w:r>
    </w:p>
    <w:p w:rsidR="00AB5DEC" w:rsidRDefault="00AB5DEC" w:rsidP="00D43C2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B5DEC" w:rsidRDefault="00AB5DEC" w:rsidP="00D43C2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целью привлечения в качестве центров повышения квалификации педагогических работников в условиях введения ФГОС ДО</w:t>
      </w:r>
    </w:p>
    <w:p w:rsidR="00AB5DEC" w:rsidRDefault="00AB5DEC" w:rsidP="00D43C2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AB5DEC" w:rsidRDefault="00AB5DEC" w:rsidP="00D43C21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«пилотными площадками» следующие муниципальные бюджетные дошкольные   образовательные учреждения:</w:t>
      </w:r>
    </w:p>
    <w:p w:rsidR="00AB5DEC" w:rsidRDefault="00AB5DEC" w:rsidP="00D43C2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детский сад «Солнышко»;</w:t>
      </w:r>
    </w:p>
    <w:p w:rsidR="00AB5DEC" w:rsidRDefault="00AB5DEC" w:rsidP="00D43C2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«Спасский детский сад № 1»</w:t>
      </w:r>
    </w:p>
    <w:p w:rsidR="00AB5DEC" w:rsidRDefault="00AB5DEC" w:rsidP="00D43C21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Заведующей РИМК (Лаврова Н.И.) провести разъяснительную работу среди педагогических коллективов ДОО по функционированию «пилотных площадок» в условиях введения ФГОС ДО.</w:t>
      </w:r>
    </w:p>
    <w:p w:rsidR="00AB5DEC" w:rsidRDefault="00AB5DEC" w:rsidP="00D43C21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Ведущему специалисту  управления образования администрации Спасского района О.А. Ефремкиной провести мониторинг готовности к введению ФГОС ДО по результатам  самообследования  ДОО.</w:t>
      </w:r>
    </w:p>
    <w:p w:rsidR="00AB5DEC" w:rsidRPr="00634EB3" w:rsidRDefault="00AB5DEC" w:rsidP="00D43C21">
      <w:pPr>
        <w:pStyle w:val="ListParagraph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34EB3">
        <w:rPr>
          <w:rFonts w:ascii="Times New Roman" w:hAnsi="Times New Roman"/>
          <w:sz w:val="24"/>
          <w:szCs w:val="24"/>
        </w:rPr>
        <w:t>Контроль за исполнением настоящего приказа возложить на начальника отдела общего среднего и дошкольного образования Козлову А.Н.</w:t>
      </w:r>
    </w:p>
    <w:p w:rsidR="00AB5DEC" w:rsidRDefault="00AB5DEC" w:rsidP="00D43C2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B5DEC" w:rsidRPr="00797F73" w:rsidRDefault="00AB5DEC" w:rsidP="00D43C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B5DEC" w:rsidRDefault="00AB5DEC" w:rsidP="00D43C2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B5DEC" w:rsidRDefault="00AB5DEC" w:rsidP="00D43C21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И.Ю.Минин</w:t>
      </w:r>
    </w:p>
    <w:p w:rsidR="00AB5DEC" w:rsidRPr="00365DD0" w:rsidRDefault="00AB5DEC" w:rsidP="00D43C2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B5DEC" w:rsidRDefault="00AB5DEC" w:rsidP="00D43C2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B5DEC" w:rsidRDefault="00AB5DEC" w:rsidP="00D43C2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B5DEC" w:rsidRDefault="00AB5DEC" w:rsidP="00D43C2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B5DEC" w:rsidRDefault="00AB5DEC" w:rsidP="00D43C2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B5DEC" w:rsidRDefault="00AB5DEC" w:rsidP="00D43C2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B5DEC" w:rsidRDefault="00AB5DEC" w:rsidP="00D43C2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B5DEC" w:rsidRDefault="00AB5DEC" w:rsidP="00D43C2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B5DEC" w:rsidRDefault="00AB5DEC" w:rsidP="00D43C2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B5DEC" w:rsidRDefault="00AB5DEC" w:rsidP="00D43C2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B5DEC" w:rsidRDefault="00AB5DEC" w:rsidP="00D43C2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B5DEC" w:rsidRDefault="00AB5DEC" w:rsidP="00D43C2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B5DEC" w:rsidRDefault="00AB5DEC" w:rsidP="00D43C21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B5DEC" w:rsidRDefault="00AB5DEC" w:rsidP="00EA6C7C">
      <w:pPr>
        <w:jc w:val="center"/>
        <w:rPr>
          <w:rFonts w:ascii="Times New Roman" w:hAnsi="Times New Roman"/>
          <w:sz w:val="24"/>
          <w:szCs w:val="24"/>
        </w:rPr>
      </w:pPr>
    </w:p>
    <w:p w:rsidR="00AB5DEC" w:rsidRDefault="00AB5DEC" w:rsidP="00EA6C7C">
      <w:pPr>
        <w:jc w:val="center"/>
        <w:rPr>
          <w:b/>
        </w:rPr>
      </w:pPr>
      <w:r>
        <w:rPr>
          <w:b/>
        </w:rPr>
        <w:t>Муниципальное казенное  дошкольное образовательное учреждение</w:t>
      </w:r>
    </w:p>
    <w:p w:rsidR="00AB5DEC" w:rsidRDefault="00AB5DEC" w:rsidP="00EA6C7C">
      <w:pPr>
        <w:jc w:val="center"/>
        <w:rPr>
          <w:b/>
        </w:rPr>
      </w:pPr>
      <w:r>
        <w:rPr>
          <w:b/>
        </w:rPr>
        <w:t>«Спасский детский сад №1»</w:t>
      </w:r>
    </w:p>
    <w:p w:rsidR="00AB5DEC" w:rsidRPr="00EA6C7C" w:rsidRDefault="00AB5DEC" w:rsidP="00EA6C7C">
      <w:pPr>
        <w:jc w:val="center"/>
        <w:rPr>
          <w:b/>
        </w:rPr>
      </w:pPr>
      <w:r>
        <w:rPr>
          <w:b/>
        </w:rPr>
        <w:t xml:space="preserve">_____________________________________________________________________________                                </w:t>
      </w:r>
      <w:r>
        <w:rPr>
          <w:sz w:val="20"/>
          <w:szCs w:val="20"/>
        </w:rPr>
        <w:t>г. Спасск- Рязанский, ул. Советская д.131,  телефон 3-36-15</w:t>
      </w:r>
    </w:p>
    <w:p w:rsidR="00AB5DEC" w:rsidRDefault="00AB5DEC" w:rsidP="00EA6C7C">
      <w:pPr>
        <w:jc w:val="center"/>
        <w:rPr>
          <w:sz w:val="20"/>
          <w:szCs w:val="20"/>
        </w:rPr>
      </w:pPr>
    </w:p>
    <w:p w:rsidR="00AB5DEC" w:rsidRDefault="00AB5DEC" w:rsidP="00EA6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B5DEC" w:rsidRPr="00EA6C7C" w:rsidRDefault="00AB5DEC" w:rsidP="00EA6C7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 27.08.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                                                                                            №48д</w:t>
      </w:r>
    </w:p>
    <w:p w:rsidR="00AB5DEC" w:rsidRDefault="00AB5DEC" w:rsidP="00EA6C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рабочей группы по введению ФГОС</w:t>
      </w:r>
    </w:p>
    <w:p w:rsidR="00AB5DEC" w:rsidRDefault="00AB5DEC" w:rsidP="00EA6C7C">
      <w:pPr>
        <w:jc w:val="both"/>
        <w:rPr>
          <w:sz w:val="28"/>
          <w:szCs w:val="28"/>
        </w:rPr>
      </w:pPr>
      <w:r w:rsidRPr="00EC57EB">
        <w:rPr>
          <w:sz w:val="28"/>
          <w:szCs w:val="28"/>
        </w:rPr>
        <w:t xml:space="preserve">На основании приказа </w:t>
      </w:r>
      <w:r>
        <w:rPr>
          <w:sz w:val="28"/>
          <w:szCs w:val="28"/>
        </w:rPr>
        <w:t xml:space="preserve"> управления образования и молодежной политики администрации муниципального образования - Спасский муниципальный район </w:t>
      </w:r>
      <w:r w:rsidRPr="00EC57EB">
        <w:rPr>
          <w:sz w:val="28"/>
          <w:szCs w:val="28"/>
        </w:rPr>
        <w:t>№227-д от 23.08.2013 г</w:t>
      </w:r>
      <w:r>
        <w:rPr>
          <w:sz w:val="28"/>
          <w:szCs w:val="28"/>
        </w:rPr>
        <w:t xml:space="preserve"> «О внедрении федерального государственного стандарта дошкольного образования»</w:t>
      </w:r>
    </w:p>
    <w:p w:rsidR="00AB5DEC" w:rsidRDefault="00AB5DEC" w:rsidP="00EA6C7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B5DEC" w:rsidRDefault="00AB5DEC" w:rsidP="00EA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Создать рабочую группу по корректировке программы образовательного учреждения в соответствии с ФГОС ДО.</w:t>
      </w:r>
    </w:p>
    <w:p w:rsidR="00AB5DEC" w:rsidRDefault="00AB5DEC" w:rsidP="00EA6C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Ввести в состав вышеуказанной группы:</w:t>
      </w:r>
    </w:p>
    <w:p w:rsidR="00AB5DEC" w:rsidRDefault="00AB5DEC" w:rsidP="00EA6C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Чиченеву О.А. - заместителя заведующей по УВР;</w:t>
      </w:r>
    </w:p>
    <w:p w:rsidR="00AB5DEC" w:rsidRDefault="00AB5DEC" w:rsidP="00EA6C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Лавренову Г.И. - старшего воспитателя;</w:t>
      </w:r>
    </w:p>
    <w:p w:rsidR="00AB5DEC" w:rsidRDefault="00AB5DEC" w:rsidP="00EA6C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Федотову Л.В. - учителя-логопеда;</w:t>
      </w:r>
    </w:p>
    <w:p w:rsidR="00AB5DEC" w:rsidRDefault="00AB5DEC" w:rsidP="00EA6C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Захарову Е.С. – воспитатель;</w:t>
      </w:r>
    </w:p>
    <w:p w:rsidR="00AB5DEC" w:rsidRDefault="00AB5DEC" w:rsidP="00EA6C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Калинкину Е.И. – воспитателя.</w:t>
      </w:r>
    </w:p>
    <w:p w:rsidR="00AB5DEC" w:rsidRDefault="00AB5DEC" w:rsidP="00EA6C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Рабочей группе разработать план мероприятий по внедрению федерального государственного образовательного стандарта дошкольного образования в ОУ.</w:t>
      </w:r>
    </w:p>
    <w:p w:rsidR="00AB5DEC" w:rsidRDefault="00AB5DEC" w:rsidP="00EA6C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Ответственная за выполнение приказа – Чиченева О.А</w:t>
      </w:r>
    </w:p>
    <w:p w:rsidR="00AB5DEC" w:rsidRDefault="00AB5DEC" w:rsidP="00EA6C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AB5DEC" w:rsidRDefault="00AB5DEC" w:rsidP="00EA6C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                                                       О.В.Иванова</w:t>
      </w:r>
    </w:p>
    <w:p w:rsidR="00AB5DEC" w:rsidRDefault="00AB5DEC" w:rsidP="00EA6C7C">
      <w:pPr>
        <w:rPr>
          <w:sz w:val="28"/>
          <w:szCs w:val="28"/>
        </w:rPr>
      </w:pPr>
    </w:p>
    <w:p w:rsidR="00AB5DEC" w:rsidRDefault="00AB5DEC" w:rsidP="00EA6C7C">
      <w:pPr>
        <w:rPr>
          <w:b/>
        </w:rPr>
      </w:pPr>
      <w:r>
        <w:rPr>
          <w:sz w:val="28"/>
          <w:szCs w:val="28"/>
        </w:rPr>
        <w:t xml:space="preserve">                   </w:t>
      </w:r>
      <w:r>
        <w:rPr>
          <w:b/>
        </w:rPr>
        <w:t>Муниципальное казенное  дошкольное образовательное учреждение</w:t>
      </w:r>
    </w:p>
    <w:p w:rsidR="00AB5DEC" w:rsidRDefault="00AB5DEC" w:rsidP="00EA6C7C">
      <w:pPr>
        <w:jc w:val="center"/>
        <w:rPr>
          <w:b/>
        </w:rPr>
      </w:pPr>
      <w:r>
        <w:rPr>
          <w:b/>
        </w:rPr>
        <w:t>«Спасский детский сад №1»</w:t>
      </w:r>
    </w:p>
    <w:p w:rsidR="00AB5DEC" w:rsidRDefault="00AB5DEC" w:rsidP="00EA6C7C">
      <w:pPr>
        <w:jc w:val="center"/>
        <w:rPr>
          <w:sz w:val="20"/>
          <w:szCs w:val="20"/>
        </w:rPr>
      </w:pPr>
      <w:r>
        <w:rPr>
          <w:b/>
        </w:rPr>
        <w:t xml:space="preserve">_____________________________________________________________________________                                </w:t>
      </w:r>
      <w:r>
        <w:rPr>
          <w:sz w:val="20"/>
          <w:szCs w:val="20"/>
        </w:rPr>
        <w:t>г. Спасск- Рязанский, ул. Советская д.131,  телефон 3-36-15</w:t>
      </w:r>
    </w:p>
    <w:p w:rsidR="00AB5DEC" w:rsidRDefault="00AB5DEC" w:rsidP="00EA6C7C">
      <w:pPr>
        <w:jc w:val="center"/>
        <w:rPr>
          <w:sz w:val="20"/>
          <w:szCs w:val="20"/>
        </w:rPr>
      </w:pPr>
    </w:p>
    <w:p w:rsidR="00AB5DEC" w:rsidRDefault="00AB5DEC" w:rsidP="00EA6C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AB5DEC" w:rsidRDefault="00AB5DEC" w:rsidP="00EA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27.08.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                                                                                            №49д</w:t>
      </w:r>
    </w:p>
    <w:p w:rsidR="00AB5DEC" w:rsidRDefault="00AB5DEC" w:rsidP="00EA6C7C">
      <w:pPr>
        <w:jc w:val="both"/>
        <w:rPr>
          <w:sz w:val="28"/>
          <w:szCs w:val="28"/>
        </w:rPr>
      </w:pPr>
    </w:p>
    <w:p w:rsidR="00AB5DEC" w:rsidRDefault="00AB5DEC" w:rsidP="00EA6C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ответственного лица по введению ФГОС</w:t>
      </w:r>
    </w:p>
    <w:p w:rsidR="00AB5DEC" w:rsidRDefault="00AB5DEC" w:rsidP="00EA6C7C">
      <w:pPr>
        <w:rPr>
          <w:sz w:val="28"/>
          <w:szCs w:val="28"/>
        </w:rPr>
      </w:pPr>
    </w:p>
    <w:p w:rsidR="00AB5DEC" w:rsidRDefault="00AB5DEC" w:rsidP="00EA6C7C">
      <w:pPr>
        <w:jc w:val="both"/>
        <w:rPr>
          <w:sz w:val="28"/>
          <w:szCs w:val="28"/>
        </w:rPr>
      </w:pPr>
      <w:r w:rsidRPr="00EC57EB">
        <w:rPr>
          <w:sz w:val="28"/>
          <w:szCs w:val="28"/>
        </w:rPr>
        <w:t xml:space="preserve">На основании приказа </w:t>
      </w:r>
      <w:r>
        <w:rPr>
          <w:sz w:val="28"/>
          <w:szCs w:val="28"/>
        </w:rPr>
        <w:t xml:space="preserve"> управления образования и молодежной политики администрации муниципального образования - Спасский муниципальный район</w:t>
      </w:r>
      <w:r w:rsidRPr="00EC57EB">
        <w:rPr>
          <w:sz w:val="28"/>
          <w:szCs w:val="28"/>
        </w:rPr>
        <w:t>№227-д от 23.08.2013 г</w:t>
      </w:r>
      <w:r>
        <w:rPr>
          <w:sz w:val="28"/>
          <w:szCs w:val="28"/>
        </w:rPr>
        <w:t xml:space="preserve"> «О внедрении федерального государственного стандарта дошкольного образования»</w:t>
      </w:r>
    </w:p>
    <w:p w:rsidR="00AB5DEC" w:rsidRDefault="00AB5DEC" w:rsidP="00EA6C7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B5DEC" w:rsidRDefault="00AB5DEC" w:rsidP="00EA6C7C">
      <w:pPr>
        <w:jc w:val="both"/>
        <w:rPr>
          <w:sz w:val="28"/>
          <w:szCs w:val="28"/>
        </w:rPr>
      </w:pPr>
      <w:r>
        <w:rPr>
          <w:sz w:val="28"/>
          <w:szCs w:val="28"/>
        </w:rPr>
        <w:t>Назначить Чиченеву О.А. заместителя заведующего по ВМР ответственным по введению федерального государственного образовательного стандарта дошкольного образования о ОУ.</w:t>
      </w:r>
    </w:p>
    <w:p w:rsidR="00AB5DEC" w:rsidRDefault="00AB5DEC" w:rsidP="00EA6C7C">
      <w:pPr>
        <w:jc w:val="both"/>
        <w:rPr>
          <w:sz w:val="28"/>
          <w:szCs w:val="28"/>
        </w:rPr>
      </w:pPr>
    </w:p>
    <w:p w:rsidR="00AB5DEC" w:rsidRDefault="00AB5DEC" w:rsidP="00EA6C7C">
      <w:pPr>
        <w:jc w:val="both"/>
        <w:rPr>
          <w:sz w:val="28"/>
          <w:szCs w:val="28"/>
        </w:rPr>
      </w:pPr>
    </w:p>
    <w:p w:rsidR="00AB5DEC" w:rsidRDefault="00AB5DEC" w:rsidP="00EA6C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МКДОУ</w:t>
      </w:r>
    </w:p>
    <w:p w:rsidR="00AB5DEC" w:rsidRPr="0053173A" w:rsidRDefault="00AB5DEC" w:rsidP="00EA6C7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«Спасский детский сад №1»                                              О.В.Иванова</w:t>
      </w:r>
    </w:p>
    <w:p w:rsidR="00AB5DEC" w:rsidRDefault="00AB5DEC" w:rsidP="00EA6C7C">
      <w:pPr>
        <w:jc w:val="both"/>
        <w:rPr>
          <w:sz w:val="28"/>
          <w:szCs w:val="28"/>
        </w:rPr>
      </w:pPr>
    </w:p>
    <w:p w:rsidR="00AB5DEC" w:rsidRDefault="00AB5DEC"/>
    <w:sectPr w:rsidR="00AB5DEC" w:rsidSect="003A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C08C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E47C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9EA3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901A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0C83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32FE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86C7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56E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D65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B2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FC688C"/>
    <w:multiLevelType w:val="hybridMultilevel"/>
    <w:tmpl w:val="0EBC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A2DE7"/>
    <w:multiLevelType w:val="hybridMultilevel"/>
    <w:tmpl w:val="E068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C21"/>
    <w:rsid w:val="00365DD0"/>
    <w:rsid w:val="003A6B43"/>
    <w:rsid w:val="003E303F"/>
    <w:rsid w:val="0053173A"/>
    <w:rsid w:val="00535506"/>
    <w:rsid w:val="00634EB3"/>
    <w:rsid w:val="00797F73"/>
    <w:rsid w:val="007C4DE9"/>
    <w:rsid w:val="00AB5DEC"/>
    <w:rsid w:val="00D43C21"/>
    <w:rsid w:val="00EA6C7C"/>
    <w:rsid w:val="00EC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43C21"/>
    <w:rPr>
      <w:lang w:eastAsia="en-US"/>
    </w:rPr>
  </w:style>
  <w:style w:type="paragraph" w:styleId="ListParagraph">
    <w:name w:val="List Paragraph"/>
    <w:basedOn w:val="Normal"/>
    <w:uiPriority w:val="99"/>
    <w:qFormat/>
    <w:rsid w:val="00D43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525</Words>
  <Characters>2998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2014-04-11T06:10:00Z</dcterms:created>
  <dcterms:modified xsi:type="dcterms:W3CDTF">2014-04-16T07:11:00Z</dcterms:modified>
</cp:coreProperties>
</file>