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D8" w:rsidRPr="00A837A8" w:rsidRDefault="00A06FD8" w:rsidP="00A83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407">
        <w:rPr>
          <w:rFonts w:ascii="Times New Roman" w:hAnsi="Times New Roman"/>
          <w:sz w:val="28"/>
          <w:szCs w:val="28"/>
        </w:rPr>
        <w:t xml:space="preserve">Памятка: </w:t>
      </w:r>
      <w:r>
        <w:rPr>
          <w:rFonts w:ascii="Times New Roman" w:hAnsi="Times New Roman"/>
          <w:b/>
          <w:sz w:val="28"/>
          <w:szCs w:val="28"/>
        </w:rPr>
        <w:t>Профилактика</w:t>
      </w:r>
      <w:r w:rsidRPr="00A837A8">
        <w:rPr>
          <w:rFonts w:ascii="Times New Roman" w:hAnsi="Times New Roman"/>
          <w:b/>
          <w:sz w:val="28"/>
          <w:szCs w:val="28"/>
        </w:rPr>
        <w:t xml:space="preserve"> гриппа и коронавирусной инфекции</w:t>
      </w:r>
    </w:p>
    <w:p w:rsidR="00A06FD8" w:rsidRDefault="00A06FD8" w:rsidP="00A8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 xml:space="preserve">Вирусы гриппа и коронавирусной инфекции вызывают </w:t>
      </w:r>
      <w:r w:rsidRPr="00A531FE">
        <w:rPr>
          <w:rFonts w:ascii="Times New Roman" w:hAnsi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>
        <w:rPr>
          <w:rFonts w:ascii="Times New Roman" w:hAnsi="Times New Roman"/>
          <w:sz w:val="28"/>
          <w:szCs w:val="28"/>
        </w:rPr>
        <w:t>факторов, в том числе от общего состояния организма и возраста.</w:t>
      </w:r>
    </w:p>
    <w:p w:rsidR="00A06FD8" w:rsidRPr="00A837A8" w:rsidRDefault="00A06FD8" w:rsidP="00A8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>
        <w:rPr>
          <w:rFonts w:ascii="Times New Roman" w:hAnsi="Times New Roman"/>
          <w:sz w:val="28"/>
          <w:szCs w:val="28"/>
        </w:rPr>
        <w:t>-</w:t>
      </w:r>
      <w:r w:rsidRPr="00A837A8">
        <w:rPr>
          <w:rFonts w:ascii="Times New Roman" w:hAnsi="Times New Roman"/>
          <w:sz w:val="28"/>
          <w:szCs w:val="28"/>
        </w:rPr>
        <w:t>сосудистыми заболеваниями), и с ослабленным иммунитетом.</w:t>
      </w:r>
    </w:p>
    <w:p w:rsidR="00A06FD8" w:rsidRPr="00867DF3" w:rsidRDefault="00A06FD8" w:rsidP="00A837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br/>
      </w:r>
      <w:r w:rsidRPr="00867DF3">
        <w:rPr>
          <w:rFonts w:ascii="Times New Roman" w:hAnsi="Times New Roman"/>
          <w:b/>
          <w:sz w:val="28"/>
          <w:szCs w:val="28"/>
        </w:rPr>
        <w:t>ПРАВИЛО    1. ЧАСТО МОЙТЕ РУКИ С МЫЛОМ</w:t>
      </w:r>
      <w:r w:rsidRPr="00867DF3">
        <w:rPr>
          <w:rFonts w:ascii="Times New Roman" w:hAnsi="Times New Roman"/>
          <w:b/>
          <w:sz w:val="28"/>
          <w:szCs w:val="28"/>
        </w:rPr>
        <w:br/>
      </w:r>
      <w:r w:rsidRPr="00867DF3">
        <w:rPr>
          <w:rFonts w:ascii="Times New Roman" w:hAnsi="Times New Roman"/>
          <w:b/>
          <w:sz w:val="28"/>
          <w:szCs w:val="28"/>
        </w:rPr>
        <w:tab/>
      </w:r>
    </w:p>
    <w:p w:rsidR="00A06FD8" w:rsidRPr="00A837A8" w:rsidRDefault="00A06FD8" w:rsidP="00A8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A06FD8" w:rsidRPr="00A837A8" w:rsidRDefault="00A06FD8" w:rsidP="00A8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</w:t>
      </w:r>
      <w:r>
        <w:rPr>
          <w:rFonts w:ascii="Times New Roman" w:hAnsi="Times New Roman"/>
          <w:sz w:val="28"/>
          <w:szCs w:val="28"/>
        </w:rPr>
        <w:t>,</w:t>
      </w:r>
      <w:r w:rsidRPr="00A837A8">
        <w:rPr>
          <w:rFonts w:ascii="Times New Roman" w:hAnsi="Times New Roman"/>
          <w:sz w:val="28"/>
          <w:szCs w:val="28"/>
        </w:rPr>
        <w:t xml:space="preserve"> пользуйтесь спиртсодержащими или дезинфицирующими салфетками.</w:t>
      </w:r>
    </w:p>
    <w:p w:rsidR="00A06FD8" w:rsidRDefault="00A06FD8" w:rsidP="00A8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</w:t>
      </w:r>
      <w:r>
        <w:rPr>
          <w:rFonts w:ascii="Times New Roman" w:hAnsi="Times New Roman"/>
          <w:sz w:val="28"/>
          <w:szCs w:val="28"/>
        </w:rPr>
        <w:t>. </w:t>
      </w:r>
    </w:p>
    <w:p w:rsidR="00A06FD8" w:rsidRPr="00867DF3" w:rsidRDefault="00A06FD8" w:rsidP="00A837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6FD8" w:rsidRDefault="00A06FD8" w:rsidP="008A6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ПРАВИЛО </w:t>
      </w:r>
      <w:r w:rsidRPr="00867DF3">
        <w:rPr>
          <w:rFonts w:ascii="Times New Roman" w:hAnsi="Times New Roman"/>
          <w:b/>
          <w:sz w:val="28"/>
          <w:szCs w:val="28"/>
        </w:rPr>
        <w:t>2. СОБЛЮДАЙТЕ РАССТОЯНИЕ И ЭТИКЕТ</w:t>
      </w:r>
      <w:r w:rsidRPr="00A837A8">
        <w:rPr>
          <w:rFonts w:ascii="Times New Roman" w:hAnsi="Times New Roman"/>
          <w:sz w:val="28"/>
          <w:szCs w:val="28"/>
        </w:rPr>
        <w:br/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 xml:space="preserve"> </w:t>
      </w:r>
    </w:p>
    <w:p w:rsidR="00A06FD8" w:rsidRDefault="00A06FD8" w:rsidP="008A6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Вирусы передаются от больного человека</w:t>
      </w:r>
      <w:r>
        <w:rPr>
          <w:rFonts w:ascii="Times New Roman" w:hAnsi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/>
          <w:sz w:val="28"/>
          <w:szCs w:val="28"/>
        </w:rPr>
        <w:t xml:space="preserve">путем (при чихании, кашле), поэтому необходимо соблюдать расстояние не менее </w:t>
      </w:r>
      <w:smartTag w:uri="urn:schemas-microsoft-com:office:smarttags" w:element="metricconverter">
        <w:smartTagPr>
          <w:attr w:name="ProductID" w:val="1 метра"/>
        </w:smartTagPr>
        <w:r w:rsidRPr="00A837A8">
          <w:rPr>
            <w:rFonts w:ascii="Times New Roman" w:hAnsi="Times New Roman"/>
            <w:sz w:val="28"/>
            <w:szCs w:val="28"/>
          </w:rPr>
          <w:t xml:space="preserve">1 </w:t>
        </w:r>
        <w:r>
          <w:rPr>
            <w:rFonts w:ascii="Times New Roman" w:hAnsi="Times New Roman"/>
            <w:sz w:val="28"/>
            <w:szCs w:val="28"/>
          </w:rPr>
          <w:t>метра</w:t>
        </w:r>
      </w:smartTag>
      <w:r>
        <w:rPr>
          <w:rFonts w:ascii="Times New Roman" w:hAnsi="Times New Roman"/>
          <w:sz w:val="28"/>
          <w:szCs w:val="28"/>
        </w:rPr>
        <w:t xml:space="preserve"> от больных.</w:t>
      </w:r>
    </w:p>
    <w:p w:rsidR="00A06FD8" w:rsidRDefault="00A06FD8" w:rsidP="008A6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/>
          <w:sz w:val="28"/>
          <w:szCs w:val="28"/>
        </w:rPr>
        <w:t>тся этими путями.</w:t>
      </w:r>
    </w:p>
    <w:p w:rsidR="00A06FD8" w:rsidRDefault="00A06FD8" w:rsidP="008A6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A06FD8" w:rsidRPr="00A837A8" w:rsidRDefault="00A06FD8" w:rsidP="008A6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A06FD8" w:rsidRDefault="00A06FD8" w:rsidP="00A8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/>
          <w:sz w:val="28"/>
          <w:szCs w:val="28"/>
        </w:rPr>
        <w:t>поездки и</w:t>
      </w:r>
      <w:r w:rsidRPr="00A837A8">
        <w:rPr>
          <w:rFonts w:ascii="Times New Roman" w:hAnsi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/>
          <w:sz w:val="28"/>
          <w:szCs w:val="28"/>
        </w:rPr>
        <w:t>жно уменьшить риск заболевания.</w:t>
      </w:r>
    </w:p>
    <w:p w:rsidR="00A06FD8" w:rsidRPr="00A837A8" w:rsidRDefault="00A06FD8" w:rsidP="008A6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ab/>
      </w:r>
    </w:p>
    <w:p w:rsidR="00A06FD8" w:rsidRPr="00867DF3" w:rsidRDefault="00A06FD8" w:rsidP="00A837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 </w:t>
      </w:r>
      <w:r w:rsidRPr="00A837A8">
        <w:rPr>
          <w:rFonts w:ascii="Times New Roman" w:hAnsi="Times New Roman"/>
          <w:sz w:val="28"/>
          <w:szCs w:val="28"/>
        </w:rPr>
        <w:br/>
      </w:r>
      <w:r w:rsidRPr="00867DF3">
        <w:rPr>
          <w:rFonts w:ascii="Times New Roman" w:hAnsi="Times New Roman"/>
          <w:b/>
          <w:sz w:val="28"/>
          <w:szCs w:val="28"/>
        </w:rPr>
        <w:t>ПРАВИЛО 3. ВЕДИТЕ ЗДОРОВЫЙ ОБРАЗ ЖИЗНИ</w:t>
      </w:r>
      <w:r w:rsidRPr="00867DF3">
        <w:rPr>
          <w:rFonts w:ascii="Times New Roman" w:hAnsi="Times New Roman"/>
          <w:b/>
          <w:sz w:val="28"/>
          <w:szCs w:val="28"/>
        </w:rPr>
        <w:br/>
      </w:r>
      <w:r w:rsidRPr="00867DF3">
        <w:rPr>
          <w:rFonts w:ascii="Times New Roman" w:hAnsi="Times New Roman"/>
          <w:b/>
          <w:sz w:val="28"/>
          <w:szCs w:val="28"/>
        </w:rPr>
        <w:tab/>
      </w:r>
    </w:p>
    <w:p w:rsidR="00A06FD8" w:rsidRDefault="00A06FD8" w:rsidP="00894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06FD8" w:rsidRPr="00867DF3" w:rsidRDefault="00A06FD8" w:rsidP="006C22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7DF3">
        <w:rPr>
          <w:rFonts w:ascii="Times New Roman" w:hAnsi="Times New Roman"/>
          <w:b/>
          <w:sz w:val="28"/>
          <w:szCs w:val="28"/>
        </w:rPr>
        <w:t>ПРАВ</w:t>
      </w:r>
      <w:bookmarkStart w:id="0" w:name="_GoBack"/>
      <w:bookmarkEnd w:id="0"/>
      <w:r w:rsidRPr="00867DF3">
        <w:rPr>
          <w:rFonts w:ascii="Times New Roman" w:hAnsi="Times New Roman"/>
          <w:b/>
          <w:sz w:val="28"/>
          <w:szCs w:val="28"/>
        </w:rPr>
        <w:t>ИЛО 4.  ЗАЩИЩАЙТЕ ОРГАНЫ ДЫХАНИЯ С ПОМОЩЬЮ МЕДИЦИНСКОЙ МАСКИ</w:t>
      </w:r>
    </w:p>
    <w:p w:rsidR="00A06FD8" w:rsidRPr="00867DF3" w:rsidRDefault="00A06FD8" w:rsidP="00A045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7DF3">
        <w:rPr>
          <w:rFonts w:ascii="Times New Roman" w:hAnsi="Times New Roman"/>
          <w:b/>
          <w:sz w:val="28"/>
          <w:szCs w:val="28"/>
        </w:rPr>
        <w:tab/>
      </w:r>
    </w:p>
    <w:p w:rsidR="00A06FD8" w:rsidRDefault="00A06FD8" w:rsidP="00AD3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/>
          <w:sz w:val="28"/>
          <w:szCs w:val="28"/>
        </w:rPr>
        <w:t>вается распространение вируса.</w:t>
      </w:r>
    </w:p>
    <w:p w:rsidR="00A06FD8" w:rsidRDefault="00A06FD8" w:rsidP="00AD3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A06FD8" w:rsidRDefault="00A06FD8" w:rsidP="00AD3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C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A06FD8" w:rsidRDefault="00A06FD8" w:rsidP="00AD3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A06FD8" w:rsidRDefault="00A06FD8" w:rsidP="00AD3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A06FD8" w:rsidRDefault="00A06FD8" w:rsidP="00AD3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A06FD8" w:rsidRDefault="00A06FD8" w:rsidP="006C22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FD8" w:rsidRPr="00867DF3" w:rsidRDefault="00A06FD8" w:rsidP="006C2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7DF3">
        <w:rPr>
          <w:rFonts w:ascii="Times New Roman" w:hAnsi="Times New Roman"/>
          <w:b/>
          <w:sz w:val="28"/>
          <w:szCs w:val="28"/>
        </w:rPr>
        <w:t>КАК ПРАВИЛЬНО НОСИТЬ МАСКУ?</w:t>
      </w:r>
    </w:p>
    <w:p w:rsidR="00A06FD8" w:rsidRDefault="00A06FD8" w:rsidP="00AD3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/>
          <w:sz w:val="28"/>
          <w:szCs w:val="28"/>
        </w:rPr>
        <w:t>скую маску - непринципиально.</w:t>
      </w:r>
    </w:p>
    <w:p w:rsidR="00A06FD8" w:rsidRDefault="00A06FD8" w:rsidP="00AD3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/>
          <w:sz w:val="28"/>
          <w:szCs w:val="28"/>
        </w:rPr>
        <w:t>от и нос, не оставляя зазоров;</w:t>
      </w:r>
    </w:p>
    <w:p w:rsidR="00A06FD8" w:rsidRDefault="00A06FD8" w:rsidP="00AD3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/>
          <w:sz w:val="28"/>
          <w:szCs w:val="28"/>
        </w:rPr>
        <w:t>маски</w:t>
      </w:r>
      <w:r>
        <w:rPr>
          <w:rFonts w:ascii="Times New Roman" w:hAnsi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/>
          <w:sz w:val="28"/>
          <w:szCs w:val="28"/>
        </w:rPr>
        <w:t>мылом или спиртовым средством;</w:t>
      </w:r>
    </w:p>
    <w:p w:rsidR="00A06FD8" w:rsidRDefault="00A06FD8" w:rsidP="00AD3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/>
          <w:sz w:val="28"/>
          <w:szCs w:val="28"/>
        </w:rPr>
        <w:t>вую, сухую;</w:t>
      </w:r>
      <w:r>
        <w:rPr>
          <w:rFonts w:ascii="Times New Roman" w:hAnsi="Times New Roman"/>
          <w:sz w:val="28"/>
          <w:szCs w:val="28"/>
        </w:rPr>
        <w:br/>
      </w:r>
      <w:r w:rsidRPr="00A837A8">
        <w:rPr>
          <w:rFonts w:ascii="Times New Roman" w:hAnsi="Times New Roman"/>
          <w:sz w:val="28"/>
          <w:szCs w:val="28"/>
        </w:rPr>
        <w:t>- не используйт</w:t>
      </w:r>
      <w:r>
        <w:rPr>
          <w:rFonts w:ascii="Times New Roman" w:hAnsi="Times New Roman"/>
          <w:sz w:val="28"/>
          <w:szCs w:val="28"/>
        </w:rPr>
        <w:t>е вторично одноразовую маску;</w:t>
      </w:r>
    </w:p>
    <w:p w:rsidR="00A06FD8" w:rsidRDefault="00A06FD8" w:rsidP="00AD3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/>
          <w:sz w:val="28"/>
          <w:szCs w:val="28"/>
        </w:rPr>
        <w:br/>
        <w:t> </w:t>
      </w: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/>
          <w:sz w:val="28"/>
          <w:szCs w:val="28"/>
        </w:rPr>
        <w:t>льно и тщательно вымыть руки.</w:t>
      </w:r>
    </w:p>
    <w:p w:rsidR="00A06FD8" w:rsidRDefault="00A06FD8" w:rsidP="00AD3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/>
          <w:sz w:val="28"/>
          <w:szCs w:val="28"/>
        </w:rPr>
        <w:t>ообразна на открытом воздухе.</w:t>
      </w:r>
    </w:p>
    <w:p w:rsidR="00A06FD8" w:rsidRDefault="00A06FD8" w:rsidP="00AD3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/>
          <w:sz w:val="28"/>
          <w:szCs w:val="28"/>
        </w:rPr>
        <w:t>ом и маску надевать не стоит.</w:t>
      </w:r>
    </w:p>
    <w:p w:rsidR="00A06FD8" w:rsidRPr="00867DF3" w:rsidRDefault="00A06FD8" w:rsidP="00A045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Вместе с тем</w:t>
      </w:r>
      <w:r>
        <w:rPr>
          <w:rFonts w:ascii="Times New Roman" w:hAnsi="Times New Roman"/>
          <w:sz w:val="28"/>
          <w:szCs w:val="28"/>
        </w:rPr>
        <w:t>,</w:t>
      </w:r>
      <w:r w:rsidRPr="00A837A8">
        <w:rPr>
          <w:rFonts w:ascii="Times New Roman" w:hAnsi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/>
          <w:sz w:val="28"/>
          <w:szCs w:val="28"/>
        </w:rPr>
        <w:br/>
      </w:r>
      <w:r w:rsidRPr="00A837A8">
        <w:rPr>
          <w:rFonts w:ascii="Times New Roman" w:hAnsi="Times New Roman"/>
          <w:sz w:val="28"/>
          <w:szCs w:val="28"/>
        </w:rPr>
        <w:br/>
      </w:r>
      <w:r w:rsidRPr="00867DF3">
        <w:rPr>
          <w:rFonts w:ascii="Times New Roman" w:hAnsi="Times New Roman"/>
          <w:b/>
          <w:sz w:val="28"/>
          <w:szCs w:val="28"/>
        </w:rPr>
        <w:t>ПРАВИЛО 5.  ЧТО ДЕЛАТЬ В СЛУЧАЕ ЗАБОЛЕВАНИЯ ГРИППОМ, КОРОНАВИРУСНОЙ ИНФЕКЦИЕЙ?</w:t>
      </w:r>
    </w:p>
    <w:p w:rsidR="00A06FD8" w:rsidRPr="00867DF3" w:rsidRDefault="00A06FD8" w:rsidP="00B95B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7DF3">
        <w:rPr>
          <w:rFonts w:ascii="Times New Roman" w:hAnsi="Times New Roman"/>
          <w:b/>
          <w:sz w:val="28"/>
          <w:szCs w:val="28"/>
        </w:rPr>
        <w:tab/>
      </w:r>
    </w:p>
    <w:p w:rsidR="00A06FD8" w:rsidRDefault="00A06FD8" w:rsidP="00A04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/>
          <w:sz w:val="28"/>
          <w:szCs w:val="28"/>
        </w:rPr>
        <w:t>ейте как можно больше жидкости.</w:t>
      </w:r>
    </w:p>
    <w:p w:rsidR="00A06FD8" w:rsidRDefault="00A06FD8" w:rsidP="00A04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06FD8" w:rsidRDefault="00A06FD8" w:rsidP="00867D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7DF3">
        <w:rPr>
          <w:rFonts w:ascii="Times New Roman" w:hAnsi="Times New Roman"/>
          <w:b/>
          <w:sz w:val="28"/>
          <w:szCs w:val="28"/>
        </w:rPr>
        <w:t>КАКОВЫ СИМПТОМЫ ГРИППА/КОРОНАВИРУСНОЙ ИНФЕКЦИИ</w:t>
      </w:r>
      <w:r>
        <w:rPr>
          <w:rFonts w:ascii="Times New Roman" w:hAnsi="Times New Roman"/>
          <w:sz w:val="28"/>
          <w:szCs w:val="28"/>
        </w:rPr>
        <w:t xml:space="preserve">  высокая температура тела, озноб, </w:t>
      </w:r>
      <w:r w:rsidRPr="00A837A8">
        <w:rPr>
          <w:rFonts w:ascii="Times New Roman" w:hAnsi="Times New Roman"/>
          <w:sz w:val="28"/>
          <w:szCs w:val="28"/>
        </w:rPr>
        <w:t>головная боль</w:t>
      </w:r>
      <w:r>
        <w:rPr>
          <w:rFonts w:ascii="Times New Roman" w:hAnsi="Times New Roman"/>
          <w:sz w:val="28"/>
          <w:szCs w:val="28"/>
        </w:rPr>
        <w:t xml:space="preserve">, слабость, </w:t>
      </w:r>
      <w:r w:rsidRPr="008011B8">
        <w:rPr>
          <w:rFonts w:ascii="Times New Roman" w:hAnsi="Times New Roman"/>
          <w:sz w:val="28"/>
          <w:szCs w:val="28"/>
        </w:rPr>
        <w:t xml:space="preserve">заложенность носа, </w:t>
      </w:r>
      <w:r>
        <w:rPr>
          <w:rFonts w:ascii="Times New Roman" w:hAnsi="Times New Roman"/>
          <w:sz w:val="28"/>
          <w:szCs w:val="28"/>
        </w:rPr>
        <w:t>кашель,</w:t>
      </w:r>
      <w:r w:rsidRPr="00A83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затрудненное</w:t>
      </w:r>
      <w:r w:rsidRPr="00A837A8">
        <w:rPr>
          <w:rFonts w:ascii="Times New Roman" w:hAnsi="Times New Roman"/>
          <w:sz w:val="28"/>
          <w:szCs w:val="28"/>
        </w:rPr>
        <w:t xml:space="preserve"> дыхание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37A8">
        <w:rPr>
          <w:rFonts w:ascii="Times New Roman" w:hAnsi="Times New Roman"/>
          <w:sz w:val="28"/>
          <w:szCs w:val="28"/>
        </w:rPr>
        <w:t>боли в мыш</w:t>
      </w:r>
      <w:r>
        <w:rPr>
          <w:rFonts w:ascii="Times New Roman" w:hAnsi="Times New Roman"/>
          <w:sz w:val="28"/>
          <w:szCs w:val="28"/>
        </w:rPr>
        <w:t xml:space="preserve">цах, конъюнктивит.  </w:t>
      </w:r>
      <w:r w:rsidRPr="00A837A8">
        <w:rPr>
          <w:rFonts w:ascii="Times New Roman" w:hAnsi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/>
          <w:sz w:val="28"/>
          <w:szCs w:val="28"/>
        </w:rPr>
        <w:t>.</w:t>
      </w:r>
    </w:p>
    <w:p w:rsidR="00A06FD8" w:rsidRDefault="00A06FD8" w:rsidP="00B9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FD8" w:rsidRPr="00867DF3" w:rsidRDefault="00A06FD8" w:rsidP="00B95B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7DF3">
        <w:rPr>
          <w:rFonts w:ascii="Times New Roman" w:hAnsi="Times New Roman"/>
          <w:b/>
          <w:sz w:val="28"/>
          <w:szCs w:val="28"/>
        </w:rPr>
        <w:tab/>
        <w:t xml:space="preserve">КАКОВЫ ОСЛОЖНЕНИЯ          </w:t>
      </w:r>
    </w:p>
    <w:p w:rsidR="00A06FD8" w:rsidRDefault="00A06FD8" w:rsidP="00B9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/>
          <w:sz w:val="28"/>
          <w:szCs w:val="28"/>
        </w:rPr>
        <w:t>еханической вентиляцией лёгких.</w:t>
      </w:r>
    </w:p>
    <w:p w:rsidR="00A06FD8" w:rsidRDefault="00A06FD8" w:rsidP="00B9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06FD8" w:rsidRDefault="00A06FD8" w:rsidP="00A8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FD8" w:rsidRDefault="00A06FD8" w:rsidP="00A04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DF3">
        <w:rPr>
          <w:rFonts w:ascii="Times New Roman" w:hAnsi="Times New Roman"/>
          <w:b/>
          <w:sz w:val="28"/>
          <w:szCs w:val="28"/>
        </w:rPr>
        <w:t xml:space="preserve">ЧТО ДЕЛАТЬ ЕСЛИ В СЕМЬЕ КТО-ТО ЗАБОЛЕЛ ГРИППОМ/ </w:t>
      </w:r>
      <w:r w:rsidRPr="00867DF3">
        <w:rPr>
          <w:rFonts w:ascii="Times New Roman" w:hAnsi="Times New Roman"/>
          <w:b/>
          <w:sz w:val="28"/>
          <w:szCs w:val="28"/>
        </w:rPr>
        <w:br/>
        <w:t> КОРОНАВИРУСНОЙ ИНФЕКЦИЕЙ?</w:t>
      </w:r>
    </w:p>
    <w:p w:rsidR="00A06FD8" w:rsidRDefault="00A06FD8" w:rsidP="00A8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Вызовите врача.</w:t>
      </w:r>
    </w:p>
    <w:p w:rsidR="00A06FD8" w:rsidRDefault="00A06FD8" w:rsidP="00A53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 xml:space="preserve">Выделите больному отдельную комнату в доме. Если это невозможно, соблюдайте расстояние не менее </w:t>
      </w:r>
      <w:smartTag w:uri="urn:schemas-microsoft-com:office:smarttags" w:element="metricconverter">
        <w:smartTagPr>
          <w:attr w:name="ProductID" w:val="1 метра"/>
        </w:smartTagPr>
        <w:r w:rsidRPr="00A837A8">
          <w:rPr>
            <w:rFonts w:ascii="Times New Roman" w:hAnsi="Times New Roman"/>
            <w:sz w:val="28"/>
            <w:szCs w:val="28"/>
          </w:rPr>
          <w:t>1 метра</w:t>
        </w:r>
      </w:smartTag>
      <w:r w:rsidRPr="00A837A8">
        <w:rPr>
          <w:rFonts w:ascii="Times New Roman" w:hAnsi="Times New Roman"/>
          <w:sz w:val="28"/>
          <w:szCs w:val="28"/>
        </w:rPr>
        <w:t xml:space="preserve"> от больного.</w:t>
      </w:r>
      <w:r w:rsidRPr="00A837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Часто проветривайте помещение.</w:t>
      </w:r>
    </w:p>
    <w:p w:rsidR="00A06FD8" w:rsidRDefault="00A06FD8" w:rsidP="00A8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>
        <w:rPr>
          <w:rFonts w:ascii="Times New Roman" w:hAnsi="Times New Roman"/>
          <w:sz w:val="28"/>
          <w:szCs w:val="28"/>
        </w:rPr>
        <w:t>вами.</w:t>
      </w:r>
    </w:p>
    <w:p w:rsidR="00A06FD8" w:rsidRDefault="00A06FD8" w:rsidP="00A8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Часто мойте руки с мылом.</w:t>
      </w:r>
    </w:p>
    <w:p w:rsidR="00A06FD8" w:rsidRPr="00A837A8" w:rsidRDefault="00A06FD8" w:rsidP="00A8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Pr="00A837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Ухаживать за больным долже</w:t>
      </w:r>
      <w:r>
        <w:rPr>
          <w:rFonts w:ascii="Times New Roman" w:hAnsi="Times New Roman"/>
          <w:sz w:val="28"/>
          <w:szCs w:val="28"/>
        </w:rPr>
        <w:t>н только один член семьи.</w:t>
      </w:r>
      <w:r>
        <w:rPr>
          <w:rFonts w:ascii="Times New Roman" w:hAnsi="Times New Roman"/>
          <w:sz w:val="28"/>
          <w:szCs w:val="28"/>
        </w:rPr>
        <w:br/>
        <w:t> </w:t>
      </w:r>
    </w:p>
    <w:sectPr w:rsidR="00A06FD8" w:rsidRPr="00A837A8" w:rsidSect="00552A3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FD8" w:rsidRDefault="00A06FD8" w:rsidP="00A837A8">
      <w:pPr>
        <w:spacing w:after="0" w:line="240" w:lineRule="auto"/>
      </w:pPr>
      <w:r>
        <w:separator/>
      </w:r>
    </w:p>
  </w:endnote>
  <w:endnote w:type="continuationSeparator" w:id="0">
    <w:p w:rsidR="00A06FD8" w:rsidRDefault="00A06FD8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FD8" w:rsidRDefault="00A06FD8" w:rsidP="00A837A8">
      <w:pPr>
        <w:spacing w:after="0" w:line="240" w:lineRule="auto"/>
      </w:pPr>
      <w:r>
        <w:separator/>
      </w:r>
    </w:p>
  </w:footnote>
  <w:footnote w:type="continuationSeparator" w:id="0">
    <w:p w:rsidR="00A06FD8" w:rsidRDefault="00A06FD8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D8" w:rsidRDefault="00A06FD8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A06FD8" w:rsidRDefault="00A06F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2D6"/>
    <w:rsid w:val="00436407"/>
    <w:rsid w:val="00552A37"/>
    <w:rsid w:val="005C4190"/>
    <w:rsid w:val="006A52D6"/>
    <w:rsid w:val="006C2218"/>
    <w:rsid w:val="006D4CB0"/>
    <w:rsid w:val="007D5392"/>
    <w:rsid w:val="008011B8"/>
    <w:rsid w:val="008222E6"/>
    <w:rsid w:val="008321A9"/>
    <w:rsid w:val="00867DF3"/>
    <w:rsid w:val="00873279"/>
    <w:rsid w:val="00894EF3"/>
    <w:rsid w:val="008A646D"/>
    <w:rsid w:val="008E34BF"/>
    <w:rsid w:val="00914357"/>
    <w:rsid w:val="00A0455C"/>
    <w:rsid w:val="00A06FD8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3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37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37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3</Pages>
  <Words>836</Words>
  <Characters>4766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User</cp:lastModifiedBy>
  <cp:revision>9</cp:revision>
  <dcterms:created xsi:type="dcterms:W3CDTF">2020-01-30T07:26:00Z</dcterms:created>
  <dcterms:modified xsi:type="dcterms:W3CDTF">2020-02-07T12:09:00Z</dcterms:modified>
</cp:coreProperties>
</file>