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E" w:rsidRDefault="00A452FE" w:rsidP="00DD1C57">
      <w:pPr>
        <w:jc w:val="right"/>
        <w:rPr>
          <w:sz w:val="28"/>
          <w:szCs w:val="28"/>
        </w:rPr>
      </w:pPr>
      <w:r w:rsidRPr="00DD1C5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17.75pt">
            <v:imagedata r:id="rId4" o:title=""/>
          </v:shape>
        </w:pict>
      </w:r>
    </w:p>
    <w:p w:rsidR="00A452FE" w:rsidRDefault="00A452FE" w:rsidP="00DD1C57">
      <w:pPr>
        <w:rPr>
          <w:sz w:val="28"/>
          <w:szCs w:val="28"/>
        </w:rPr>
      </w:pPr>
    </w:p>
    <w:p w:rsidR="00A452FE" w:rsidRDefault="00A452FE" w:rsidP="00DD1C57">
      <w:pPr>
        <w:rPr>
          <w:sz w:val="28"/>
          <w:szCs w:val="28"/>
        </w:rPr>
      </w:pPr>
    </w:p>
    <w:p w:rsidR="00A452FE" w:rsidRDefault="00A452FE" w:rsidP="00DD1C57">
      <w:pPr>
        <w:rPr>
          <w:sz w:val="28"/>
          <w:szCs w:val="28"/>
        </w:rPr>
      </w:pPr>
    </w:p>
    <w:p w:rsidR="00A452FE" w:rsidRDefault="00A452FE" w:rsidP="00DD1C57">
      <w:pPr>
        <w:jc w:val="center"/>
        <w:rPr>
          <w:b/>
          <w:sz w:val="28"/>
          <w:szCs w:val="28"/>
        </w:rPr>
      </w:pPr>
      <w:r w:rsidRPr="0020142A">
        <w:rPr>
          <w:b/>
          <w:sz w:val="28"/>
          <w:szCs w:val="28"/>
        </w:rPr>
        <w:t>График инструктажей по охране жизни и здоровья, безопасности детей,   противопожарной безопасности, противодействие терроризму</w:t>
      </w:r>
    </w:p>
    <w:p w:rsidR="00A452FE" w:rsidRDefault="00A452FE" w:rsidP="00DD1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МБДОУ « Спасский детский сад №1»</w:t>
      </w:r>
    </w:p>
    <w:p w:rsidR="00A452FE" w:rsidRPr="0020142A" w:rsidRDefault="00A452FE" w:rsidP="00DD1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 уч\г.</w:t>
      </w:r>
    </w:p>
    <w:p w:rsidR="00A452FE" w:rsidRDefault="00A452FE" w:rsidP="00DD1C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36"/>
        <w:gridCol w:w="2592"/>
        <w:gridCol w:w="2593"/>
      </w:tblGrid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b/>
                <w:sz w:val="28"/>
                <w:szCs w:val="28"/>
              </w:rPr>
            </w:pPr>
            <w:r w:rsidRPr="00F009CC">
              <w:rPr>
                <w:b/>
                <w:sz w:val="28"/>
                <w:szCs w:val="28"/>
              </w:rPr>
              <w:t>№</w:t>
            </w:r>
          </w:p>
          <w:p w:rsidR="00A452FE" w:rsidRPr="00F009CC" w:rsidRDefault="00A452FE" w:rsidP="00493F7E">
            <w:pPr>
              <w:rPr>
                <w:b/>
                <w:sz w:val="28"/>
                <w:szCs w:val="28"/>
              </w:rPr>
            </w:pPr>
            <w:r w:rsidRPr="00F009CC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b/>
                <w:sz w:val="28"/>
                <w:szCs w:val="28"/>
              </w:rPr>
            </w:pPr>
            <w:r w:rsidRPr="00F009CC">
              <w:rPr>
                <w:b/>
                <w:sz w:val="28"/>
                <w:szCs w:val="28"/>
              </w:rPr>
              <w:t>Содержание инструктажа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b/>
                <w:sz w:val="28"/>
                <w:szCs w:val="28"/>
              </w:rPr>
            </w:pPr>
            <w:r w:rsidRPr="00F009C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b/>
                <w:sz w:val="28"/>
                <w:szCs w:val="28"/>
              </w:rPr>
            </w:pPr>
            <w:r w:rsidRPr="00F009C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 xml:space="preserve"> «Организация охраны жизни и здоровья детей в ДОУ»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2р\год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Иванова О.В.</w:t>
            </w:r>
          </w:p>
          <w:p w:rsidR="00A452FE" w:rsidRPr="00F009CC" w:rsidRDefault="00A452FE" w:rsidP="00493F7E">
            <w:pPr>
              <w:rPr>
                <w:b/>
                <w:sz w:val="28"/>
                <w:szCs w:val="28"/>
              </w:rPr>
            </w:pP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«Организация охраны жизни и здоровья детей при проведении занятий и других видов  педагогической деятельности  в помещении ДОУ»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1р\квартал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. Иванова О.В.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 xml:space="preserve"> Чиченёва О.А.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«Соблюдение техники безопасности, охрана жизни и здоровья детей  на прогулочных площадках»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1р\квартал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Иванова О.В.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Чиченёва О.А.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</w:p>
        </w:tc>
      </w:tr>
      <w:tr w:rsidR="00A452FE" w:rsidRPr="00F009CC" w:rsidTr="00493F7E">
        <w:trPr>
          <w:trHeight w:val="736"/>
        </w:trPr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Охрана жизни и здоровья детей в зимний период»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декабрь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Иванова О.В.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Чиченёва О.А.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 xml:space="preserve">Охрана жизни и здоровья детей с 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наступлением  летнего периода»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июнь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Иванова О.В.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Чиченёва О.А.</w:t>
            </w: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«Предупреждение детского дорожно – транспортного травматизма»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1р\квартал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Иванова О.В.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Чиченёва О.А.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«Противодействие терроризму»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.1р\квартал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Иванова О.В.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Чиченёва О.А.</w:t>
            </w: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«Пожарная безопасность в дошкольных учреждениях»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1р\квартал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Н.</w:t>
            </w:r>
            <w:r w:rsidRPr="00F009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</w:t>
            </w: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«Порядок  действия сотрудников случае возникновения пожара»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1р\квартал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Н.</w:t>
            </w:r>
            <w:r w:rsidRPr="00F009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</w:t>
            </w:r>
          </w:p>
        </w:tc>
      </w:tr>
      <w:tr w:rsidR="00A452FE" w:rsidRPr="00F009CC" w:rsidTr="00493F7E">
        <w:tc>
          <w:tcPr>
            <w:tcW w:w="648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«Соблюдение правил пожарной безопасности при организации и проведении  новогодних мероприятий»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jc w:val="center"/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декабрь</w:t>
            </w:r>
          </w:p>
        </w:tc>
        <w:tc>
          <w:tcPr>
            <w:tcW w:w="2593" w:type="dxa"/>
          </w:tcPr>
          <w:p w:rsidR="00A452FE" w:rsidRPr="00F009CC" w:rsidRDefault="00A452FE" w:rsidP="00493F7E">
            <w:pPr>
              <w:rPr>
                <w:sz w:val="28"/>
                <w:szCs w:val="28"/>
              </w:rPr>
            </w:pPr>
            <w:r w:rsidRPr="00F009CC">
              <w:rPr>
                <w:sz w:val="28"/>
                <w:szCs w:val="28"/>
              </w:rPr>
              <w:t>Чиченёва О.А.</w:t>
            </w:r>
          </w:p>
          <w:p w:rsidR="00A452FE" w:rsidRPr="00F009CC" w:rsidRDefault="00A452FE" w:rsidP="00493F7E">
            <w:pPr>
              <w:rPr>
                <w:sz w:val="28"/>
                <w:szCs w:val="28"/>
              </w:rPr>
            </w:pPr>
          </w:p>
        </w:tc>
      </w:tr>
    </w:tbl>
    <w:p w:rsidR="00A452FE" w:rsidRPr="00F009CC" w:rsidRDefault="00A452FE" w:rsidP="00DD1C57"/>
    <w:p w:rsidR="00A452FE" w:rsidRPr="00DD1C57" w:rsidRDefault="00A452FE" w:rsidP="00DD1C57"/>
    <w:sectPr w:rsidR="00A452FE" w:rsidRPr="00DD1C57" w:rsidSect="00DD1C57">
      <w:pgSz w:w="11906" w:h="16838"/>
      <w:pgMar w:top="540" w:right="902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13D"/>
    <w:rsid w:val="000208E9"/>
    <w:rsid w:val="000A2FE0"/>
    <w:rsid w:val="0017556F"/>
    <w:rsid w:val="0020142A"/>
    <w:rsid w:val="002A0C9E"/>
    <w:rsid w:val="00350824"/>
    <w:rsid w:val="003B720F"/>
    <w:rsid w:val="00493F7E"/>
    <w:rsid w:val="004F1201"/>
    <w:rsid w:val="006C5874"/>
    <w:rsid w:val="00A452FE"/>
    <w:rsid w:val="00AF5E0B"/>
    <w:rsid w:val="00C559DC"/>
    <w:rsid w:val="00D03D34"/>
    <w:rsid w:val="00DB79DB"/>
    <w:rsid w:val="00DD1C57"/>
    <w:rsid w:val="00F009CC"/>
    <w:rsid w:val="00F6313D"/>
    <w:rsid w:val="00F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192</Words>
  <Characters>1098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2017-11-07T16:29:00Z</dcterms:created>
  <dcterms:modified xsi:type="dcterms:W3CDTF">2019-04-16T09:02:00Z</dcterms:modified>
</cp:coreProperties>
</file>