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8" w:rsidRPr="00F14018" w:rsidRDefault="00A20A48" w:rsidP="00F1401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F14018">
        <w:rPr>
          <w:b/>
          <w:sz w:val="32"/>
          <w:szCs w:val="32"/>
        </w:rPr>
        <w:t>Безопасность детей – забота взрослых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A20A48" w:rsidRPr="00F14018" w:rsidRDefault="00A20A48" w:rsidP="00F1401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F14018">
        <w:rPr>
          <w:b/>
          <w:sz w:val="32"/>
          <w:szCs w:val="32"/>
        </w:rPr>
        <w:t>Если ребенок</w:t>
      </w:r>
      <w:r>
        <w:rPr>
          <w:b/>
          <w:sz w:val="32"/>
          <w:szCs w:val="32"/>
        </w:rPr>
        <w:t xml:space="preserve"> потерялся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1) Первое правило: ребенок должен знать  номера телефонов родителей, иных совместно проживающих с ним взрослых. 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Если он не помнит номера  телефонов и к тому же  если ребенок маленький – необходимо найти способ зафиксировать номер телефона на одежде ребенка.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У ребёнка должна быть возможность связи с родителями, идеально – полностью заряженные часы с GPS-трекером, которые являются телефоном, или мобильный телефон. Часы дети, в отличие от телефона, обычно хорошо слышат. 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Ещё один вариант для детей и пожилых взрослых – подключённая к мобильному телефону услуга, позволяющая определять его местоположение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2) Ребенок также должен знать номер телефона, по которому можно позвонить, в случае непредвиденной ситуации – 112. 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Ребенок должен знать название населенного пункта, у которого он потерялся, в котором он проживает ….многие дети, приехав в другую местность к родственникам</w:t>
      </w:r>
      <w:r>
        <w:rPr>
          <w:sz w:val="28"/>
          <w:szCs w:val="28"/>
        </w:rPr>
        <w:t xml:space="preserve">, </w:t>
      </w:r>
      <w:r w:rsidRPr="00F14018">
        <w:rPr>
          <w:sz w:val="28"/>
          <w:szCs w:val="28"/>
        </w:rPr>
        <w:t xml:space="preserve"> не знают</w:t>
      </w:r>
      <w:r>
        <w:rPr>
          <w:sz w:val="28"/>
          <w:szCs w:val="28"/>
        </w:rPr>
        <w:t xml:space="preserve"> название этой местности</w:t>
      </w:r>
      <w:r w:rsidRPr="00F14018">
        <w:rPr>
          <w:sz w:val="28"/>
          <w:szCs w:val="28"/>
        </w:rPr>
        <w:t>.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Ребенка необходимо научить, что ребенок потерялся, главное для него </w:t>
      </w:r>
      <w:r w:rsidRPr="00F14018">
        <w:rPr>
          <w:sz w:val="28"/>
          <w:szCs w:val="28"/>
        </w:rPr>
        <w:t>оста</w:t>
      </w:r>
      <w:r>
        <w:rPr>
          <w:sz w:val="28"/>
          <w:szCs w:val="28"/>
        </w:rPr>
        <w:t xml:space="preserve">ться на месте и громко звать на помощь. </w:t>
      </w:r>
      <w:r w:rsidRPr="00F14018">
        <w:rPr>
          <w:sz w:val="28"/>
          <w:szCs w:val="28"/>
        </w:rPr>
        <w:t>Важно проговорить про это с ребенком.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4) Необходимо помнить, что есть места очень заманчивые для детей и одновременно представляющие для них опасность, которую дети не осознают, если взрослые вовремя не обрисуют ее детям. 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В сельской местности это колодцы, деревенские "удобства", заброшенные дома, люки, оголенные провода, незакрытые трансформаторные будки и резервуары, свалки,  лес, вода.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5) С осторожностью отправляйте в лес маленького ребенка с пожилым человеком, особенно если у взрослого есть серьезные хронические заболевания, которые могут давать острые состояния. Если с ним что-то случится, маленький ребенок не сможет  ему помочь и не сумеет самостоятельно выбраться из леса. В любом случае, если кто-то из пожилых взрослых собирается идти в лес (с ребенком или один), необходимо  знать, куда именно они направляются и когда планируют вернуться;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6) Чаще  фотографируйте ребенка. У Вас должна быть в телефоне его недавняя фотография.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7) Отправляя ребенка к родственникам в деревню, в другой город,  не забудьте направить вместе с ним  копии его документов: свидетельства о рождении, снилс, мед.полиса, если есть – то и его паспорта. Если у ребенка имеются хронические заболевания, то и мед. карту.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8) </w:t>
      </w:r>
      <w:r>
        <w:rPr>
          <w:rStyle w:val="Strong"/>
          <w:b w:val="0"/>
          <w:sz w:val="28"/>
          <w:szCs w:val="28"/>
        </w:rPr>
        <w:t>Е</w:t>
      </w:r>
      <w:r w:rsidRPr="00F14018">
        <w:rPr>
          <w:rStyle w:val="Strong"/>
          <w:b w:val="0"/>
          <w:sz w:val="28"/>
          <w:szCs w:val="28"/>
        </w:rPr>
        <w:t xml:space="preserve">сли ребенок пропал: заявление в полицию, следственный комитет  и заявку в поисково-спасательные отряды  «Лиза Алерт» </w:t>
      </w:r>
      <w:r>
        <w:rPr>
          <w:rStyle w:val="Strong"/>
          <w:b w:val="0"/>
          <w:sz w:val="28"/>
          <w:szCs w:val="28"/>
        </w:rPr>
        <w:t xml:space="preserve">можно (и нужгно) </w:t>
      </w:r>
      <w:r w:rsidRPr="00F14018">
        <w:rPr>
          <w:rStyle w:val="Strong"/>
          <w:b w:val="0"/>
          <w:sz w:val="28"/>
          <w:szCs w:val="28"/>
        </w:rPr>
        <w:t>подавать СРАЗУ. 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Нет «правила трёх суток» и нет ограничений на приём заявления по другим основаниям. 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Заявление о пропаже мо</w:t>
      </w:r>
      <w:r>
        <w:rPr>
          <w:sz w:val="28"/>
          <w:szCs w:val="28"/>
        </w:rPr>
        <w:t xml:space="preserve">жет </w:t>
      </w:r>
      <w:r w:rsidRPr="00F14018">
        <w:rPr>
          <w:sz w:val="28"/>
          <w:szCs w:val="28"/>
        </w:rPr>
        <w:t xml:space="preserve"> подать в любое время в любое отделение полиции или отдел следственного комитета  любой человек, независимо от того, в каких родственных отношениях он находится с пропавшим.</w:t>
      </w:r>
      <w:r>
        <w:rPr>
          <w:sz w:val="28"/>
          <w:szCs w:val="28"/>
        </w:rPr>
        <w:t xml:space="preserve"> К заявлению необходимо приложить </w:t>
      </w:r>
      <w:r w:rsidRPr="00F14018">
        <w:rPr>
          <w:sz w:val="28"/>
          <w:szCs w:val="28"/>
        </w:rPr>
        <w:t xml:space="preserve">свежую фотографию ребенка. 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необходимо указать </w:t>
      </w:r>
      <w:r w:rsidRPr="00F14018">
        <w:rPr>
          <w:sz w:val="28"/>
          <w:szCs w:val="28"/>
        </w:rPr>
        <w:t>максимально полную и точную информацию</w:t>
      </w:r>
      <w:r>
        <w:rPr>
          <w:sz w:val="28"/>
          <w:szCs w:val="28"/>
        </w:rPr>
        <w:t xml:space="preserve"> о случившемся</w:t>
      </w:r>
      <w:r w:rsidRPr="00F14018">
        <w:rPr>
          <w:sz w:val="28"/>
          <w:szCs w:val="28"/>
        </w:rPr>
        <w:t>, не скрыва</w:t>
      </w:r>
      <w:r>
        <w:rPr>
          <w:sz w:val="28"/>
          <w:szCs w:val="28"/>
        </w:rPr>
        <w:t xml:space="preserve">я </w:t>
      </w:r>
      <w:r w:rsidRPr="00F14018">
        <w:rPr>
          <w:sz w:val="28"/>
          <w:szCs w:val="28"/>
        </w:rPr>
        <w:t>конфликты в семье и с окружением, плохие привычки ребенка.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надо бояться, что заявителя </w:t>
      </w:r>
      <w:r w:rsidRPr="00F14018">
        <w:rPr>
          <w:sz w:val="28"/>
          <w:szCs w:val="28"/>
        </w:rPr>
        <w:t>оштрафуют вас «за ложный вызов» — все  будут искренне рады, если потерявшийся ребёнок найдётся спящим в шкафу</w:t>
      </w:r>
    </w:p>
    <w:p w:rsidR="00A20A48" w:rsidRPr="00F14018" w:rsidRDefault="00A20A48" w:rsidP="00F1401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F14018">
        <w:rPr>
          <w:b/>
          <w:sz w:val="32"/>
          <w:szCs w:val="32"/>
        </w:rPr>
        <w:t>Комендантский час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ДЛЯ ЧЕГО НУЖЕН «КОМЕНДАНТСКИЙ ЧАС»?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Он нужен, в первую очередь, для безопасности детей, чтобы оградить их от причинения любого вреда: физического, интеллектуального, психического, духовного и нравственного.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ЧТО СЧИТАЕТСЯ НОЧНЫМ ВРЕМЕНЕМ?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В Рязанской области ночное время устанавливается в зависимости от времени года: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в период с 1 октября по 30 апреля — с 22 часов до 6 часов следующих суток;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в период с 1 мая по 30 сентября — с 23 часов до 6 часов следующих суток.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ГДЕ НЕЛЬЗЯ НАХОДИТЬСЯ РЕБЕНКУ В НОЧНОЕ ВРЕМЯ СУТОК БЕЗ СОПРОВОЖДЕНИЯ ВЗРОСЛЫХ?</w:t>
      </w:r>
    </w:p>
    <w:p w:rsidR="00A20A48" w:rsidRPr="00F14018" w:rsidRDefault="00A20A48" w:rsidP="003220B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улицы и бульвары;</w:t>
      </w:r>
    </w:p>
    <w:p w:rsidR="00A20A48" w:rsidRPr="00F14018" w:rsidRDefault="00A20A48" w:rsidP="003220B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рестораны и кафе;</w:t>
      </w:r>
    </w:p>
    <w:p w:rsidR="00A20A48" w:rsidRPr="00F14018" w:rsidRDefault="00A20A48" w:rsidP="003220B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парки и скверы;</w:t>
      </w:r>
    </w:p>
    <w:p w:rsidR="00A20A48" w:rsidRPr="00F14018" w:rsidRDefault="00A20A48" w:rsidP="003220B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детские и спортивные площадки;</w:t>
      </w:r>
    </w:p>
    <w:p w:rsidR="00A20A48" w:rsidRPr="00F14018" w:rsidRDefault="00A20A48" w:rsidP="003220B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лестничные пролеты и подъезды;</w:t>
      </w:r>
    </w:p>
    <w:p w:rsidR="00A20A48" w:rsidRPr="00F14018" w:rsidRDefault="00A20A48" w:rsidP="003220B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вокзалы и общественный транспорт.</w:t>
      </w:r>
    </w:p>
    <w:p w:rsidR="00A20A48" w:rsidRPr="00F14018" w:rsidRDefault="00A20A48" w:rsidP="003220B9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На всех перечисленных объектах после 22.00 до 06.00 лиц до 16 лет должны сопровождать взрослые.</w:t>
      </w:r>
    </w:p>
    <w:p w:rsidR="00A20A48" w:rsidRPr="00F14018" w:rsidRDefault="00A20A48" w:rsidP="003220B9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Кто может быть сопровождающим:</w:t>
      </w:r>
    </w:p>
    <w:p w:rsidR="00A20A48" w:rsidRPr="00F14018" w:rsidRDefault="00A20A48" w:rsidP="003220B9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родители – мать или отец;</w:t>
      </w:r>
    </w:p>
    <w:p w:rsidR="00A20A48" w:rsidRPr="00F14018" w:rsidRDefault="00A20A48" w:rsidP="003220B9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опекуны;</w:t>
      </w:r>
    </w:p>
    <w:p w:rsidR="00A20A48" w:rsidRPr="00F14018" w:rsidRDefault="00A20A48" w:rsidP="003220B9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доверенное лицо, заверенное нотариальным свидетельством;</w:t>
      </w:r>
    </w:p>
    <w:p w:rsidR="00A20A48" w:rsidRPr="00F14018" w:rsidRDefault="00A20A48" w:rsidP="003220B9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лица, организующие мероприятия, на которых находятся дети.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КТО МОЖЕТ ЗАДЕРЖИВАТЬДЕТЕЙ В ЗАПРЕЩЕННЫХ МЕСТАХ?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Задерживать детей в местах, где их пребывание не допускается, может сотрудник полиции. В случае обнаружения ребенка без сопровождения родителей или законных представителей полиция устанавливает личность несовершеннолетнего, его адрес проживания, телефон, данные о родителях. 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Телефон устанавливается для того, чтобы родителям позвонить: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Позвонив, сотрудник органов сначала должен удостовериться, что </w:t>
      </w:r>
      <w:r>
        <w:rPr>
          <w:sz w:val="28"/>
          <w:szCs w:val="28"/>
        </w:rPr>
        <w:t>В</w:t>
      </w:r>
      <w:r w:rsidRPr="00F14018">
        <w:rPr>
          <w:sz w:val="28"/>
          <w:szCs w:val="28"/>
        </w:rPr>
        <w:t>ы действительно родитель ребенка. Он может задать ряд вопросов о несовершеннолетнем: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ФИО;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возраст;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дата рождения;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место учебы;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- особые приметы.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rStyle w:val="Strong"/>
          <w:b w:val="0"/>
          <w:sz w:val="28"/>
          <w:szCs w:val="28"/>
        </w:rPr>
      </w:pPr>
      <w:r w:rsidRPr="00F14018">
        <w:rPr>
          <w:sz w:val="28"/>
          <w:szCs w:val="28"/>
        </w:rPr>
        <w:t xml:space="preserve">Затем полицейский проинформирует вас о том, что ребенок нарушил комендантский час. Вам будет предложено забрать подростка. </w:t>
      </w:r>
      <w:r w:rsidRPr="00F14018">
        <w:rPr>
          <w:rStyle w:val="Strong"/>
          <w:b w:val="0"/>
          <w:sz w:val="28"/>
          <w:szCs w:val="28"/>
        </w:rPr>
        <w:t>Запишите адрес отделения полиции.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rStyle w:val="Strong"/>
          <w:b w:val="0"/>
          <w:sz w:val="28"/>
          <w:szCs w:val="28"/>
        </w:rPr>
        <w:t>ВАЖНО!</w:t>
      </w:r>
      <w:r w:rsidRPr="00F14018">
        <w:rPr>
          <w:sz w:val="28"/>
          <w:szCs w:val="28"/>
        </w:rPr>
        <w:t xml:space="preserve"> Отправляйтесь за ребенком сразу же после звонка. Согласно закону у вас есть 3 часа, чтобы забрать несовершеннолетнего. В противном случае подростка отправят в социально-реабилитационный центр. Эта же мера распространяется на детей, которые отказываются называть адрес проживания. Сюда же относятся случаи, когда родители не реагируют на звонок полицейского.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Если же у вас по какой-либо причине нет возможности самостоятельно забрать ребенка, либо за 3 часа Вы не </w:t>
      </w:r>
      <w:r>
        <w:rPr>
          <w:sz w:val="28"/>
          <w:szCs w:val="28"/>
        </w:rPr>
        <w:t xml:space="preserve"> </w:t>
      </w:r>
      <w:r w:rsidRPr="00F14018">
        <w:rPr>
          <w:sz w:val="28"/>
          <w:szCs w:val="28"/>
        </w:rPr>
        <w:t xml:space="preserve">успеете доехать  до отделения полиции – сразу скажите об этом полицейскому. 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Также Вам может позвонить и сам ребенок. При задержании у несовершеннолетнего есть право позвонить родителям и оповестить их о случившемся. Такое действие сократит выяснение личности как нарушителя, так и лиц, ответственных за него. Кстати, всегда проверяйте, чтобы у ребенка были деньги на телефоне. Регулярно пополняйте его баланс, чтобы в экстренных случаях он мог без труда с вами связаться.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КАКИЕ МЕРЫ НАКАЗАНИЯ предусмотрены за нарушение ст. 3.12 «О непринятии родителями мер по недопущению нахождения детей в местах, где их нахождение запрещено или ограничено» Закона Рязанской области «Об административных правонарушениях»?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 xml:space="preserve">Предупреждение или штраф на родителей (лиц, их заменяющих) 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РАСПРОСТРАНЯЮТСЯ ЛИ ЗАПРЕТЫ НА ПРАЗДНИЧНЫЕ ДНИ?</w:t>
      </w:r>
    </w:p>
    <w:p w:rsidR="00A20A4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18">
        <w:rPr>
          <w:sz w:val="28"/>
          <w:szCs w:val="28"/>
        </w:rPr>
        <w:t>Исключений нет. Время, установленное законом, в праздничные и выходные дни не меняется. В ночное время детям и подросткам в общественных местах без сопровождения родителей (или лиц, их заменяющих) быть запрещено.</w:t>
      </w:r>
    </w:p>
    <w:p w:rsidR="00A20A48" w:rsidRPr="00F14018" w:rsidRDefault="00A20A48" w:rsidP="003220B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20A48" w:rsidRPr="003220B9" w:rsidRDefault="00A20A48" w:rsidP="00F1401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220B9">
        <w:rPr>
          <w:b/>
          <w:sz w:val="28"/>
          <w:szCs w:val="28"/>
        </w:rPr>
        <w:t>ОТКРЫТЫЕ ОКНА</w:t>
      </w:r>
    </w:p>
    <w:p w:rsidR="00A20A48" w:rsidRPr="00F14018" w:rsidRDefault="00A20A48" w:rsidP="00F1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 xml:space="preserve">ПОМНИТЕ! Открытое окно может быть смертельно опасным для Вашего ребенка! </w:t>
      </w:r>
    </w:p>
    <w:p w:rsidR="00A20A48" w:rsidRPr="00F14018" w:rsidRDefault="00A20A48" w:rsidP="00F1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018">
        <w:rPr>
          <w:rFonts w:ascii="Times New Roman" w:hAnsi="Times New Roman"/>
          <w:sz w:val="28"/>
          <w:szCs w:val="28"/>
        </w:rPr>
        <w:t>Весной-летом 2019 года на территории области произошло 9 случаев выпадения детей из окон квартир и с балконов домов.  Один ребенок погиб. Остальные дети получили травмы различной степени тяжести. В   текущем году выпало 2 ребенка. Дети живы.</w:t>
      </w:r>
    </w:p>
    <w:p w:rsidR="00A20A48" w:rsidRPr="00F14018" w:rsidRDefault="00A20A48" w:rsidP="00F1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018">
        <w:rPr>
          <w:rFonts w:ascii="Times New Roman" w:hAnsi="Times New Roman"/>
          <w:sz w:val="28"/>
          <w:szCs w:val="28"/>
        </w:rPr>
        <w:t>Как правило, оставшись без присмотра родителей, дети выпадали, опираясь на противомоскитную сетку, которая имеет очень непрочное крепление и не выдерживает веса ребенка.</w:t>
      </w:r>
    </w:p>
    <w:p w:rsidR="00A20A48" w:rsidRPr="00F14018" w:rsidRDefault="00A20A48" w:rsidP="00F1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018">
        <w:rPr>
          <w:rFonts w:ascii="Times New Roman" w:hAnsi="Times New Roman"/>
          <w:sz w:val="28"/>
          <w:szCs w:val="28"/>
        </w:rPr>
        <w:t>Родители выпавших из окна детей привлечены к  предусмотренной законом ответственности. Но это не вернет погибшего малыша и здоровья тем детям, которые  пострадали в результате  падения с высоты.</w:t>
      </w:r>
    </w:p>
    <w:p w:rsidR="00A20A48" w:rsidRPr="00F14018" w:rsidRDefault="00A20A48" w:rsidP="00F1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Родителям необходимо запомнить несколько правил, которые сохранят жизнь детей:</w:t>
      </w:r>
    </w:p>
    <w:p w:rsidR="00A20A48" w:rsidRPr="00F14018" w:rsidRDefault="00A20A48" w:rsidP="00F1401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1.  Не оставляйте маленького ребенка одного.</w:t>
      </w:r>
    </w:p>
    <w:p w:rsidR="00A20A48" w:rsidRPr="00F1401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2. Отодвиньте от окон все, опираясь на что, ребенок может залезть на подоконник.</w:t>
      </w:r>
    </w:p>
    <w:p w:rsidR="00A20A48" w:rsidRPr="00F1401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 xml:space="preserve">3. НИКОГДА не рассчитывайте на противомоскитные сетки! Они не предназначены для защиты от падений! Напротив – противомоскитная сетка способствует трагедии, так как ребенок чувствует себя за ней в безопасности и опирается на нее, как на окно.  </w:t>
      </w:r>
    </w:p>
    <w:p w:rsidR="00A20A48" w:rsidRPr="00F1401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A20A48" w:rsidRPr="00F1401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5. Ставьте на окна специальные фиксаторы, которые не позволят ребенку открыть окно более чем на несколько сантиметров.</w:t>
      </w:r>
    </w:p>
    <w:p w:rsidR="00A20A48" w:rsidRPr="00F1401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18">
        <w:rPr>
          <w:rFonts w:ascii="Times New Roman" w:hAnsi="Times New Roman"/>
          <w:sz w:val="28"/>
          <w:szCs w:val="28"/>
          <w:lang w:eastAsia="ru-RU"/>
        </w:rPr>
        <w:t>6. Если вы что-то показываете ребенку из окна, то всегда крепко держите его  не только за одежду  и  будьте готовы к его резким движениям.</w:t>
      </w:r>
    </w:p>
    <w:p w:rsidR="00A20A4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A4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20B9">
        <w:rPr>
          <w:rFonts w:ascii="Times New Roman" w:hAnsi="Times New Roman"/>
          <w:b/>
          <w:sz w:val="28"/>
          <w:szCs w:val="28"/>
        </w:rPr>
        <w:t>Ответственность за жизнь и здоровье несовершеннолетних несут их родители и иные законные представители!</w:t>
      </w:r>
    </w:p>
    <w:p w:rsidR="00A20A4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A48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A48" w:rsidRPr="003220B9" w:rsidRDefault="00A20A48" w:rsidP="00F14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ПОДГОТОВЛЕНО ПРОКУРАТУРОЙ СПАССКОГО РАЙОНА</w:t>
      </w:r>
    </w:p>
    <w:p w:rsidR="00A20A48" w:rsidRPr="00F14018" w:rsidRDefault="00A20A48" w:rsidP="00F14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0A48" w:rsidRPr="00F14018" w:rsidSect="0012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C24"/>
    <w:multiLevelType w:val="multilevel"/>
    <w:tmpl w:val="CE0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8E"/>
    <w:rsid w:val="0004307E"/>
    <w:rsid w:val="00053DE4"/>
    <w:rsid w:val="001138B2"/>
    <w:rsid w:val="00115CDF"/>
    <w:rsid w:val="001256F5"/>
    <w:rsid w:val="0016756E"/>
    <w:rsid w:val="002405A5"/>
    <w:rsid w:val="003220B9"/>
    <w:rsid w:val="00564BD0"/>
    <w:rsid w:val="0092152C"/>
    <w:rsid w:val="00A038A2"/>
    <w:rsid w:val="00A20A48"/>
    <w:rsid w:val="00C33CEE"/>
    <w:rsid w:val="00CD0F8E"/>
    <w:rsid w:val="00CE280B"/>
    <w:rsid w:val="00D43973"/>
    <w:rsid w:val="00DD0281"/>
    <w:rsid w:val="00F1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4BD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1189</Words>
  <Characters>6779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Прокуратура</cp:lastModifiedBy>
  <cp:revision>7</cp:revision>
  <dcterms:created xsi:type="dcterms:W3CDTF">2020-05-20T12:45:00Z</dcterms:created>
  <dcterms:modified xsi:type="dcterms:W3CDTF">2020-06-29T10:37:00Z</dcterms:modified>
</cp:coreProperties>
</file>